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1692" w14:textId="177C6294" w:rsidR="00B76352" w:rsidRPr="0084320B" w:rsidRDefault="00016A53" w:rsidP="000703F9">
      <w:pPr>
        <w:widowControl/>
        <w:autoSpaceDE w:val="0"/>
        <w:autoSpaceDN w:val="0"/>
        <w:spacing w:beforeLines="50" w:before="120" w:afterLines="50" w:after="120" w:line="400" w:lineRule="exact"/>
        <w:jc w:val="center"/>
        <w:textAlignment w:val="bottom"/>
        <w:rPr>
          <w:rFonts w:asciiTheme="minorHAnsi" w:eastAsia="標楷體" w:hAnsiTheme="minorHAnsi" w:cstheme="minorHAnsi"/>
          <w:sz w:val="28"/>
          <w:szCs w:val="28"/>
        </w:rPr>
      </w:pPr>
      <w:r w:rsidRPr="0084320B">
        <w:rPr>
          <w:rFonts w:asciiTheme="minorHAnsi" w:eastAsia="標楷體" w:hAnsiTheme="minorHAnsi" w:cstheme="minorHAnsi"/>
          <w:sz w:val="28"/>
          <w:szCs w:val="28"/>
        </w:rPr>
        <w:t>基隆市立中山高中</w:t>
      </w:r>
      <w:r w:rsidRPr="0084320B">
        <w:rPr>
          <w:rFonts w:asciiTheme="minorHAnsi" w:eastAsia="標楷體" w:hAnsiTheme="minorHAnsi" w:cstheme="minorHAnsi"/>
          <w:sz w:val="28"/>
          <w:szCs w:val="28"/>
        </w:rPr>
        <w:t>110</w:t>
      </w:r>
      <w:r w:rsidRPr="0084320B">
        <w:rPr>
          <w:rFonts w:asciiTheme="minorHAnsi" w:eastAsia="標楷體" w:hAnsiTheme="minorHAnsi" w:cstheme="minorHAnsi"/>
          <w:sz w:val="28"/>
          <w:szCs w:val="28"/>
        </w:rPr>
        <w:t>學年度第一學期第二次段考</w:t>
      </w:r>
      <w:r w:rsidR="00B76352" w:rsidRPr="0084320B">
        <w:rPr>
          <w:rFonts w:asciiTheme="minorHAnsi" w:eastAsia="標楷體" w:hAnsiTheme="minorHAnsi" w:cstheme="minorHAnsi"/>
          <w:sz w:val="28"/>
          <w:szCs w:val="28"/>
        </w:rPr>
        <w:t>英文科</w:t>
      </w:r>
      <w:r w:rsidRPr="0084320B">
        <w:rPr>
          <w:rFonts w:asciiTheme="minorHAnsi" w:eastAsia="標楷體" w:hAnsiTheme="minorHAnsi" w:cstheme="minorHAnsi"/>
          <w:sz w:val="28"/>
          <w:szCs w:val="28"/>
        </w:rPr>
        <w:t>試題卷</w:t>
      </w:r>
    </w:p>
    <w:p w14:paraId="19DE7FBD" w14:textId="48BC8607" w:rsidR="00016A53" w:rsidRPr="0084320B" w:rsidRDefault="00016A53" w:rsidP="000703F9">
      <w:pPr>
        <w:widowControl/>
        <w:autoSpaceDE w:val="0"/>
        <w:autoSpaceDN w:val="0"/>
        <w:spacing w:beforeLines="50" w:before="120" w:afterLines="50" w:after="120" w:line="400" w:lineRule="exact"/>
        <w:jc w:val="center"/>
        <w:textAlignment w:val="bottom"/>
        <w:rPr>
          <w:rFonts w:asciiTheme="minorHAnsi" w:eastAsia="標楷體" w:hAnsiTheme="minorHAnsi" w:cstheme="minorHAnsi"/>
          <w:sz w:val="28"/>
          <w:szCs w:val="28"/>
        </w:rPr>
      </w:pPr>
      <w:r w:rsidRPr="0084320B">
        <w:rPr>
          <w:rFonts w:asciiTheme="minorHAnsi" w:eastAsia="標楷體" w:hAnsiTheme="minorHAnsi" w:cstheme="minorHAnsi"/>
          <w:sz w:val="28"/>
          <w:szCs w:val="28"/>
        </w:rPr>
        <w:t>考試班級：高三愛</w:t>
      </w:r>
      <w:r w:rsidRPr="0084320B">
        <w:rPr>
          <w:rFonts w:asciiTheme="minorHAnsi" w:eastAsia="標楷體" w:hAnsiTheme="minorHAnsi" w:cstheme="minorHAnsi"/>
          <w:sz w:val="28"/>
          <w:szCs w:val="28"/>
        </w:rPr>
        <w:t xml:space="preserve">  </w:t>
      </w:r>
      <w:r w:rsidRPr="0084320B">
        <w:rPr>
          <w:rFonts w:asciiTheme="minorHAnsi" w:eastAsia="標楷體" w:hAnsiTheme="minorHAnsi" w:cstheme="minorHAnsi"/>
          <w:sz w:val="28"/>
          <w:szCs w:val="28"/>
        </w:rPr>
        <w:t>姓名：</w:t>
      </w:r>
      <w:r w:rsidRPr="0084320B">
        <w:rPr>
          <w:rFonts w:asciiTheme="minorHAnsi" w:eastAsia="標楷體" w:hAnsiTheme="minorHAnsi" w:cstheme="minorHAnsi"/>
          <w:sz w:val="28"/>
          <w:szCs w:val="28"/>
        </w:rPr>
        <w:t xml:space="preserve">____________  </w:t>
      </w:r>
      <w:r w:rsidRPr="0084320B">
        <w:rPr>
          <w:rFonts w:asciiTheme="minorHAnsi" w:eastAsia="標楷體" w:hAnsiTheme="minorHAnsi" w:cstheme="minorHAnsi"/>
          <w:sz w:val="28"/>
          <w:szCs w:val="28"/>
          <w:bdr w:val="single" w:sz="4" w:space="0" w:color="auto"/>
        </w:rPr>
        <w:t>請用回收電腦卡</w:t>
      </w:r>
    </w:p>
    <w:p w14:paraId="2D90B655" w14:textId="77777777" w:rsidR="00090661" w:rsidRPr="0065586A" w:rsidRDefault="00090661" w:rsidP="000703F9">
      <w:pPr>
        <w:adjustRightInd/>
        <w:spacing w:line="300" w:lineRule="exact"/>
        <w:jc w:val="both"/>
        <w:textAlignment w:val="auto"/>
        <w:rPr>
          <w:rFonts w:asciiTheme="minorHAnsi" w:eastAsia="標楷體" w:hAnsiTheme="minorHAnsi" w:cstheme="minorHAnsi"/>
          <w:kern w:val="2"/>
          <w:sz w:val="26"/>
          <w:szCs w:val="26"/>
        </w:rPr>
      </w:pPr>
    </w:p>
    <w:p w14:paraId="0D2E37C5" w14:textId="547D0E65" w:rsidR="00B76352" w:rsidRPr="0065586A" w:rsidRDefault="00B76352" w:rsidP="0065586A">
      <w:pPr>
        <w:pStyle w:val="ac"/>
        <w:numPr>
          <w:ilvl w:val="0"/>
          <w:numId w:val="14"/>
        </w:numPr>
        <w:spacing w:beforeLines="0" w:before="0" w:line="30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詞彙</w:t>
      </w:r>
      <w:r w:rsidR="00C41460" w:rsidRPr="0065586A">
        <w:rPr>
          <w:rFonts w:asciiTheme="minorHAnsi" w:eastAsia="標楷體" w:hAnsiTheme="minorHAnsi" w:cstheme="minorHAnsi"/>
          <w:sz w:val="26"/>
          <w:szCs w:val="26"/>
        </w:rPr>
        <w:t>題</w:t>
      </w:r>
      <w:r w:rsidR="001F0804" w:rsidRPr="0026377C">
        <w:rPr>
          <w:rFonts w:asciiTheme="minorHAnsi" w:eastAsia="標楷體" w:hAnsiTheme="minorHAnsi" w:cstheme="minorHAnsi"/>
          <w:b w:val="0"/>
          <w:bCs w:val="0"/>
          <w:sz w:val="20"/>
        </w:rPr>
        <w:t>（</w:t>
      </w:r>
      <w:r w:rsidR="0026377C" w:rsidRPr="0026377C">
        <w:rPr>
          <w:rFonts w:asciiTheme="minorHAnsi" w:eastAsia="標楷體" w:hAnsiTheme="minorHAnsi" w:cstheme="minorHAnsi" w:hint="eastAsia"/>
          <w:b w:val="0"/>
          <w:bCs w:val="0"/>
          <w:sz w:val="20"/>
        </w:rPr>
        <w:t>1</w:t>
      </w:r>
      <w:r w:rsidR="0026377C" w:rsidRPr="0026377C">
        <w:rPr>
          <w:rFonts w:asciiTheme="minorHAnsi" w:eastAsia="標楷體" w:hAnsiTheme="minorHAnsi" w:cstheme="minorHAnsi"/>
          <w:b w:val="0"/>
          <w:bCs w:val="0"/>
          <w:sz w:val="20"/>
        </w:rPr>
        <w:t>5%</w:t>
      </w:r>
      <w:r w:rsidR="001F0804" w:rsidRPr="0026377C">
        <w:rPr>
          <w:rFonts w:asciiTheme="minorHAnsi" w:eastAsia="標楷體" w:hAnsiTheme="minorHAnsi" w:cstheme="minorHAnsi"/>
          <w:b w:val="0"/>
          <w:bCs w:val="0"/>
          <w:sz w:val="20"/>
        </w:rPr>
        <w:t>）</w:t>
      </w:r>
    </w:p>
    <w:p w14:paraId="694082DE" w14:textId="7B8D07BE" w:rsidR="00730EEF" w:rsidRPr="0065586A" w:rsidRDefault="0065586A" w:rsidP="00195CD4">
      <w:pPr>
        <w:tabs>
          <w:tab w:val="left" w:pos="3261"/>
          <w:tab w:val="left" w:pos="5954"/>
          <w:tab w:val="left" w:pos="9072"/>
        </w:tabs>
        <w:spacing w:line="320" w:lineRule="exact"/>
        <w:ind w:left="460" w:hangingChars="177" w:hanging="46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26. </w:t>
      </w:r>
      <w:r w:rsidR="00730EEF" w:rsidRPr="0065586A">
        <w:rPr>
          <w:rFonts w:asciiTheme="minorHAnsi" w:eastAsia="標楷體" w:hAnsiTheme="minorHAnsi" w:cstheme="minorHAnsi"/>
          <w:sz w:val="26"/>
          <w:szCs w:val="26"/>
        </w:rPr>
        <w:t>Since many of our house plants are from humid jungle environments, they need</w:t>
      </w:r>
      <w:r w:rsidR="00345751" w:rsidRPr="0065586A">
        <w:rPr>
          <w:rFonts w:asciiTheme="minorHAnsi" w:eastAsia="標楷體" w:hAnsiTheme="minorHAnsi" w:cstheme="minorHAnsi"/>
          <w:sz w:val="26"/>
          <w:szCs w:val="26"/>
        </w:rPr>
        <w:t xml:space="preserve"> </w:t>
      </w:r>
      <w:r w:rsidR="00345751" w:rsidRPr="0065586A">
        <w:rPr>
          <w:rFonts w:asciiTheme="minorHAnsi" w:eastAsia="標楷體" w:hAnsiTheme="minorHAnsi" w:cstheme="minorHAnsi"/>
          <w:color w:val="000000"/>
          <w:sz w:val="26"/>
          <w:szCs w:val="26"/>
        </w:rPr>
        <w:t>_____</w:t>
      </w:r>
      <w:r w:rsidR="00345751" w:rsidRPr="0065586A">
        <w:rPr>
          <w:rFonts w:asciiTheme="minorHAnsi" w:eastAsia="標楷體" w:hAnsiTheme="minorHAnsi" w:cstheme="minorHAnsi"/>
          <w:sz w:val="26"/>
          <w:szCs w:val="26"/>
        </w:rPr>
        <w:t xml:space="preserve"> </w:t>
      </w:r>
      <w:r w:rsidR="00730EEF" w:rsidRPr="0065586A">
        <w:rPr>
          <w:rFonts w:asciiTheme="minorHAnsi" w:eastAsia="標楷體" w:hAnsiTheme="minorHAnsi" w:cstheme="minorHAnsi"/>
          <w:sz w:val="26"/>
          <w:szCs w:val="26"/>
        </w:rPr>
        <w:t xml:space="preserve">air </w:t>
      </w:r>
      <w:r w:rsidR="000A46F8" w:rsidRPr="0065586A">
        <w:rPr>
          <w:rFonts w:asciiTheme="minorHAnsi" w:eastAsia="標楷體" w:hAnsiTheme="minorHAnsi" w:cstheme="minorHAnsi"/>
          <w:sz w:val="26"/>
          <w:szCs w:val="26"/>
        </w:rPr>
        <w:t>to keep them green and healthy.</w:t>
      </w:r>
    </w:p>
    <w:p w14:paraId="6AE96F90" w14:textId="4CEA8ED3" w:rsidR="00730EEF" w:rsidRPr="0065586A" w:rsidRDefault="00730EEF"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(A) </w:t>
      </w:r>
      <w:r w:rsidR="001A060C" w:rsidRPr="0065586A">
        <w:rPr>
          <w:rFonts w:asciiTheme="minorHAnsi" w:eastAsia="標楷體" w:hAnsiTheme="minorHAnsi" w:cstheme="minorHAnsi"/>
          <w:sz w:val="26"/>
          <w:szCs w:val="26"/>
        </w:rPr>
        <w:t>moist</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(B) stale</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(C)</w:t>
      </w:r>
      <w:r w:rsidR="001A060C" w:rsidRPr="0065586A">
        <w:rPr>
          <w:rFonts w:asciiTheme="minorHAnsi" w:eastAsia="標楷體" w:hAnsiTheme="minorHAnsi" w:cstheme="minorHAnsi"/>
          <w:sz w:val="26"/>
          <w:szCs w:val="26"/>
        </w:rPr>
        <w:t xml:space="preserve"> crisp</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(D) fertile</w:t>
      </w:r>
    </w:p>
    <w:p w14:paraId="7CBADC3B" w14:textId="5F09F35B" w:rsidR="006A37F4" w:rsidRPr="0065586A" w:rsidRDefault="006A37F4" w:rsidP="00195CD4">
      <w:pPr>
        <w:pStyle w:val="af0"/>
        <w:numPr>
          <w:ilvl w:val="0"/>
          <w:numId w:val="15"/>
        </w:numPr>
        <w:tabs>
          <w:tab w:val="left" w:pos="3261"/>
          <w:tab w:val="left" w:pos="5954"/>
          <w:tab w:val="left" w:pos="9072"/>
        </w:tabs>
        <w:spacing w:line="320" w:lineRule="exact"/>
        <w:ind w:leftChars="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The </w:t>
      </w:r>
      <w:r w:rsidRPr="0065586A">
        <w:rPr>
          <w:rFonts w:asciiTheme="minorHAnsi" w:eastAsia="標楷體" w:hAnsiTheme="minorHAnsi" w:cstheme="minorHAnsi"/>
          <w:sz w:val="26"/>
          <w:szCs w:val="26"/>
          <w:shd w:val="clear" w:color="auto" w:fill="FFFFFF"/>
        </w:rPr>
        <w:t>invention</w:t>
      </w:r>
      <w:r w:rsidRPr="0065586A">
        <w:rPr>
          <w:rFonts w:asciiTheme="minorHAnsi" w:eastAsia="標楷體" w:hAnsiTheme="minorHAnsi" w:cstheme="minorHAnsi"/>
          <w:sz w:val="26"/>
          <w:szCs w:val="26"/>
        </w:rPr>
        <w:t xml:space="preserve"> of the steam engine, which was used to power heavy machines, brought abo</w:t>
      </w:r>
      <w:r w:rsidR="00972D28" w:rsidRPr="0065586A">
        <w:rPr>
          <w:rFonts w:asciiTheme="minorHAnsi" w:eastAsia="標楷體" w:hAnsiTheme="minorHAnsi" w:cstheme="minorHAnsi"/>
          <w:sz w:val="26"/>
          <w:szCs w:val="26"/>
        </w:rPr>
        <w:t>ut a</w:t>
      </w:r>
      <w:r w:rsidR="000A46F8" w:rsidRPr="0065586A">
        <w:rPr>
          <w:rFonts w:asciiTheme="minorHAnsi" w:eastAsia="標楷體" w:hAnsiTheme="minorHAnsi" w:cstheme="minorHAnsi"/>
          <w:sz w:val="26"/>
          <w:szCs w:val="26"/>
        </w:rPr>
        <w:t xml:space="preserve"> </w:t>
      </w:r>
      <w:r w:rsidR="000A46F8" w:rsidRPr="0065586A">
        <w:rPr>
          <w:rFonts w:asciiTheme="minorHAnsi" w:eastAsia="標楷體" w:hAnsiTheme="minorHAnsi" w:cstheme="minorHAnsi"/>
          <w:color w:val="000000"/>
          <w:sz w:val="26"/>
          <w:szCs w:val="26"/>
        </w:rPr>
        <w:t>_____</w:t>
      </w:r>
      <w:r w:rsidR="000A46F8" w:rsidRPr="0065586A">
        <w:rPr>
          <w:rFonts w:asciiTheme="minorHAnsi" w:eastAsia="標楷體" w:hAnsiTheme="minorHAnsi" w:cstheme="minorHAnsi"/>
          <w:sz w:val="26"/>
          <w:szCs w:val="26"/>
        </w:rPr>
        <w:t xml:space="preserve"> </w:t>
      </w:r>
      <w:r w:rsidR="00972D28" w:rsidRPr="0065586A">
        <w:rPr>
          <w:rFonts w:asciiTheme="minorHAnsi" w:eastAsia="標楷體" w:hAnsiTheme="minorHAnsi" w:cstheme="minorHAnsi"/>
          <w:sz w:val="26"/>
          <w:szCs w:val="26"/>
        </w:rPr>
        <w:t>change in society</w:t>
      </w:r>
      <w:r w:rsidR="000A46F8" w:rsidRPr="0065586A">
        <w:rPr>
          <w:rFonts w:asciiTheme="minorHAnsi" w:eastAsia="標楷體" w:hAnsiTheme="minorHAnsi" w:cstheme="minorHAnsi"/>
          <w:sz w:val="26"/>
          <w:szCs w:val="26"/>
        </w:rPr>
        <w:t>.</w:t>
      </w:r>
    </w:p>
    <w:p w14:paraId="279FC92F" w14:textId="0B4E994D" w:rsidR="00751B57" w:rsidRPr="0065586A" w:rsidRDefault="00751B57"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(A) </w:t>
      </w:r>
      <w:r w:rsidR="00B3045B" w:rsidRPr="0065586A">
        <w:rPr>
          <w:rFonts w:asciiTheme="minorHAnsi" w:eastAsia="標楷體" w:hAnsiTheme="minorHAnsi" w:cstheme="minorHAnsi"/>
          <w:sz w:val="26"/>
          <w:szCs w:val="26"/>
        </w:rPr>
        <w:t>persuasive</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 xml:space="preserve">(B) </w:t>
      </w:r>
      <w:r w:rsidR="00174E94" w:rsidRPr="0065586A">
        <w:rPr>
          <w:rFonts w:asciiTheme="minorHAnsi" w:eastAsia="標楷體" w:hAnsiTheme="minorHAnsi" w:cstheme="minorHAnsi"/>
          <w:sz w:val="26"/>
          <w:szCs w:val="26"/>
        </w:rPr>
        <w:t>harmonious</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(C)</w:t>
      </w:r>
      <w:r w:rsidR="00635154" w:rsidRPr="0065586A">
        <w:rPr>
          <w:rFonts w:asciiTheme="minorHAnsi" w:eastAsia="標楷體" w:hAnsiTheme="minorHAnsi" w:cstheme="minorHAnsi"/>
          <w:sz w:val="26"/>
          <w:szCs w:val="26"/>
        </w:rPr>
        <w:t xml:space="preserve"> conventional</w:t>
      </w:r>
      <w:r w:rsidRPr="0065586A">
        <w:rPr>
          <w:rFonts w:asciiTheme="minorHAnsi" w:eastAsia="標楷體" w:hAnsiTheme="minorHAnsi" w:cstheme="minorHAnsi"/>
          <w:sz w:val="26"/>
          <w:szCs w:val="26"/>
        </w:rPr>
        <w:tab/>
        <w:t>(D)</w:t>
      </w:r>
      <w:r w:rsidR="006A37F4" w:rsidRPr="0065586A">
        <w:rPr>
          <w:rFonts w:asciiTheme="minorHAnsi" w:eastAsia="標楷體" w:hAnsiTheme="minorHAnsi" w:cstheme="minorHAnsi"/>
          <w:sz w:val="26"/>
          <w:szCs w:val="26"/>
        </w:rPr>
        <w:t xml:space="preserve"> </w:t>
      </w:r>
      <w:r w:rsidR="00635154" w:rsidRPr="0065586A">
        <w:rPr>
          <w:rFonts w:asciiTheme="minorHAnsi" w:eastAsia="標楷體" w:hAnsiTheme="minorHAnsi" w:cstheme="minorHAnsi"/>
          <w:sz w:val="26"/>
          <w:szCs w:val="26"/>
        </w:rPr>
        <w:t xml:space="preserve">revolutionary </w:t>
      </w:r>
    </w:p>
    <w:p w14:paraId="37F5CC64" w14:textId="70659AA9" w:rsidR="006A37F4" w:rsidRPr="0065586A" w:rsidRDefault="006A37F4" w:rsidP="00195CD4">
      <w:pPr>
        <w:pStyle w:val="af0"/>
        <w:numPr>
          <w:ilvl w:val="0"/>
          <w:numId w:val="15"/>
        </w:numPr>
        <w:tabs>
          <w:tab w:val="left" w:pos="3261"/>
          <w:tab w:val="left" w:pos="5954"/>
          <w:tab w:val="left" w:pos="9072"/>
        </w:tabs>
        <w:spacing w:line="320" w:lineRule="exact"/>
        <w:ind w:leftChars="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To </w:t>
      </w:r>
      <w:r w:rsidRPr="0065586A">
        <w:rPr>
          <w:rFonts w:asciiTheme="minorHAnsi" w:eastAsia="標楷體" w:hAnsiTheme="minorHAnsi" w:cstheme="minorHAnsi"/>
          <w:sz w:val="26"/>
          <w:szCs w:val="26"/>
          <w:shd w:val="clear" w:color="auto" w:fill="FFFFFF"/>
        </w:rPr>
        <w:t>encourage</w:t>
      </w:r>
      <w:r w:rsidRPr="0065586A">
        <w:rPr>
          <w:rFonts w:asciiTheme="minorHAnsi" w:eastAsia="標楷體" w:hAnsiTheme="minorHAnsi" w:cstheme="minorHAnsi"/>
          <w:sz w:val="26"/>
          <w:szCs w:val="26"/>
        </w:rPr>
        <w:t xml:space="preserve"> classroom </w:t>
      </w:r>
      <w:r w:rsidR="000A46F8" w:rsidRPr="0065586A">
        <w:rPr>
          <w:rFonts w:asciiTheme="minorHAnsi" w:eastAsia="標楷體" w:hAnsiTheme="minorHAnsi" w:cstheme="minorHAnsi"/>
          <w:color w:val="000000"/>
          <w:sz w:val="26"/>
          <w:szCs w:val="26"/>
        </w:rPr>
        <w:t>_____</w:t>
      </w:r>
      <w:r w:rsidRPr="0065586A">
        <w:rPr>
          <w:rFonts w:asciiTheme="minorHAnsi" w:eastAsia="標楷體" w:hAnsiTheme="minorHAnsi" w:cstheme="minorHAnsi"/>
          <w:sz w:val="26"/>
          <w:szCs w:val="26"/>
        </w:rPr>
        <w:t>, the teacher divided the class into groups and asked them to solve a problem together with their partners.</w:t>
      </w:r>
    </w:p>
    <w:p w14:paraId="6BAEFAA2" w14:textId="615BC8DB" w:rsidR="00751B57" w:rsidRPr="0065586A" w:rsidRDefault="00751B57"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(A) </w:t>
      </w:r>
      <w:r w:rsidR="00174E94" w:rsidRPr="0065586A">
        <w:rPr>
          <w:rFonts w:asciiTheme="minorHAnsi" w:eastAsia="標楷體" w:hAnsiTheme="minorHAnsi" w:cstheme="minorHAnsi"/>
          <w:sz w:val="26"/>
          <w:szCs w:val="26"/>
        </w:rPr>
        <w:t>operation</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 xml:space="preserve">(B) </w:t>
      </w:r>
      <w:r w:rsidR="006A37F4" w:rsidRPr="0065586A">
        <w:rPr>
          <w:rFonts w:asciiTheme="minorHAnsi" w:eastAsia="標楷體" w:hAnsiTheme="minorHAnsi" w:cstheme="minorHAnsi"/>
          <w:sz w:val="26"/>
          <w:szCs w:val="26"/>
        </w:rPr>
        <w:t>interaction</w:t>
      </w:r>
      <w:r w:rsidRPr="0065586A">
        <w:rPr>
          <w:rFonts w:asciiTheme="minorHAnsi" w:eastAsia="標楷體" w:hAnsiTheme="minorHAnsi" w:cstheme="minorHAnsi"/>
          <w:sz w:val="26"/>
          <w:szCs w:val="26"/>
        </w:rPr>
        <w:tab/>
      </w:r>
      <w:r w:rsidR="00195CD4">
        <w:rPr>
          <w:rFonts w:asciiTheme="minorHAnsi" w:eastAsia="標楷體" w:hAnsiTheme="minorHAnsi" w:cstheme="minorHAnsi"/>
          <w:sz w:val="26"/>
          <w:szCs w:val="26"/>
        </w:rPr>
        <w:tab/>
      </w:r>
      <w:r w:rsidRPr="0065586A">
        <w:rPr>
          <w:rFonts w:asciiTheme="minorHAnsi" w:eastAsia="標楷體" w:hAnsiTheme="minorHAnsi" w:cstheme="minorHAnsi"/>
          <w:sz w:val="26"/>
          <w:szCs w:val="26"/>
        </w:rPr>
        <w:t>(C)</w:t>
      </w:r>
      <w:r w:rsidR="00635154" w:rsidRPr="0065586A">
        <w:rPr>
          <w:rFonts w:asciiTheme="minorHAnsi" w:eastAsia="標楷體" w:hAnsiTheme="minorHAnsi" w:cstheme="minorHAnsi"/>
          <w:sz w:val="26"/>
          <w:szCs w:val="26"/>
        </w:rPr>
        <w:t xml:space="preserve"> adjustment</w:t>
      </w:r>
      <w:r w:rsidRPr="0065586A">
        <w:rPr>
          <w:rFonts w:asciiTheme="minorHAnsi" w:eastAsia="標楷體" w:hAnsiTheme="minorHAnsi" w:cstheme="minorHAnsi"/>
          <w:sz w:val="26"/>
          <w:szCs w:val="26"/>
        </w:rPr>
        <w:tab/>
        <w:t>(D)</w:t>
      </w:r>
      <w:r w:rsidR="006A37F4" w:rsidRPr="0065586A">
        <w:rPr>
          <w:rFonts w:asciiTheme="minorHAnsi" w:eastAsia="標楷體" w:hAnsiTheme="minorHAnsi" w:cstheme="minorHAnsi"/>
          <w:sz w:val="26"/>
          <w:szCs w:val="26"/>
        </w:rPr>
        <w:t xml:space="preserve"> </w:t>
      </w:r>
      <w:r w:rsidR="00635154" w:rsidRPr="0065586A">
        <w:rPr>
          <w:rFonts w:asciiTheme="minorHAnsi" w:eastAsia="標楷體" w:hAnsiTheme="minorHAnsi" w:cstheme="minorHAnsi"/>
          <w:sz w:val="26"/>
          <w:szCs w:val="26"/>
        </w:rPr>
        <w:t xml:space="preserve">explanation </w:t>
      </w:r>
    </w:p>
    <w:p w14:paraId="5697CBF8" w14:textId="77777777" w:rsidR="00016A53" w:rsidRPr="00195CD4" w:rsidRDefault="00016A53"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Tom is really a naughty boy. He likes to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 xml:space="preserve"> and play jokes on his younger sister when their parents are not around.</w:t>
      </w:r>
    </w:p>
    <w:p w14:paraId="1878CB8D" w14:textId="30E3BE2A" w:rsidR="00016A53" w:rsidRPr="00195CD4" w:rsidRDefault="00016A53"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0F68C9" w:rsidRPr="00195CD4">
        <w:rPr>
          <w:rFonts w:asciiTheme="minorHAnsi" w:eastAsia="標楷體" w:hAnsiTheme="minorHAnsi" w:cstheme="minorHAnsi"/>
          <w:sz w:val="26"/>
          <w:szCs w:val="26"/>
        </w:rPr>
        <w:t>punch</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0F68C9" w:rsidRPr="00195CD4">
        <w:rPr>
          <w:rFonts w:asciiTheme="minorHAnsi" w:eastAsia="標楷體" w:hAnsiTheme="minorHAnsi" w:cstheme="minorHAnsi" w:hint="eastAsia"/>
          <w:sz w:val="26"/>
          <w:szCs w:val="26"/>
        </w:rPr>
        <w:t>t</w:t>
      </w:r>
      <w:r w:rsidR="000F68C9" w:rsidRPr="00195CD4">
        <w:rPr>
          <w:rFonts w:asciiTheme="minorHAnsi" w:eastAsia="標楷體" w:hAnsiTheme="minorHAnsi" w:cstheme="minorHAnsi"/>
          <w:sz w:val="26"/>
          <w:szCs w:val="26"/>
        </w:rPr>
        <w:t>ease</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0F68C9" w:rsidRPr="00195CD4">
        <w:rPr>
          <w:rFonts w:asciiTheme="minorHAnsi" w:eastAsia="標楷體" w:hAnsiTheme="minorHAnsi" w:cstheme="minorHAnsi"/>
          <w:sz w:val="26"/>
          <w:szCs w:val="26"/>
        </w:rPr>
        <w:t>tumble</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(D) </w:t>
      </w:r>
      <w:proofErr w:type="gramStart"/>
      <w:r w:rsidRPr="00195CD4">
        <w:rPr>
          <w:rFonts w:asciiTheme="minorHAnsi" w:eastAsia="標楷體" w:hAnsiTheme="minorHAnsi" w:cstheme="minorHAnsi"/>
          <w:sz w:val="26"/>
          <w:szCs w:val="26"/>
        </w:rPr>
        <w:t>oppose</w:t>
      </w:r>
      <w:proofErr w:type="gramEnd"/>
    </w:p>
    <w:p w14:paraId="0318C997" w14:textId="77777777" w:rsidR="00016A53" w:rsidRPr="00195CD4" w:rsidRDefault="00016A53"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Upon hearing its master’s call, the dog wagged its tail, and followed her out of the room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w:t>
      </w:r>
    </w:p>
    <w:p w14:paraId="68FA5C40" w14:textId="491377C2" w:rsidR="00016A53" w:rsidRPr="00195CD4" w:rsidRDefault="000F68C9" w:rsidP="00195CD4">
      <w:pPr>
        <w:pStyle w:val="ABCD0cm065065cm0cm"/>
        <w:numPr>
          <w:ilvl w:val="0"/>
          <w:numId w:val="17"/>
        </w:numPr>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joyfully</w:t>
      </w:r>
      <w:r w:rsidR="00016A53"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00016A53" w:rsidRPr="00195CD4">
        <w:rPr>
          <w:rFonts w:asciiTheme="minorHAnsi" w:eastAsia="標楷體" w:hAnsiTheme="minorHAnsi" w:cstheme="minorHAnsi"/>
          <w:sz w:val="26"/>
          <w:szCs w:val="26"/>
        </w:rPr>
        <w:t>(B) apparently</w:t>
      </w:r>
      <w:r w:rsidR="00016A53"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00016A53" w:rsidRPr="00195CD4">
        <w:rPr>
          <w:rFonts w:asciiTheme="minorHAnsi" w:eastAsia="標楷體" w:hAnsiTheme="minorHAnsi" w:cstheme="minorHAnsi"/>
          <w:sz w:val="26"/>
          <w:szCs w:val="26"/>
        </w:rPr>
        <w:t xml:space="preserve">(C) </w:t>
      </w:r>
      <w:r w:rsidRPr="00195CD4">
        <w:rPr>
          <w:rFonts w:asciiTheme="minorHAnsi" w:eastAsia="標楷體" w:hAnsiTheme="minorHAnsi" w:cstheme="minorHAnsi"/>
          <w:sz w:val="26"/>
          <w:szCs w:val="26"/>
        </w:rPr>
        <w:t>obediently</w:t>
      </w:r>
      <w:r w:rsidR="00016A53" w:rsidRPr="00195CD4">
        <w:rPr>
          <w:rFonts w:asciiTheme="minorHAnsi" w:eastAsia="標楷體" w:hAnsiTheme="minorHAnsi" w:cstheme="minorHAnsi"/>
          <w:sz w:val="26"/>
          <w:szCs w:val="26"/>
        </w:rPr>
        <w:tab/>
        <w:t xml:space="preserve">(D) thoroughly </w:t>
      </w:r>
    </w:p>
    <w:p w14:paraId="0F0E61B1" w14:textId="77777777" w:rsidR="00016A53" w:rsidRPr="00195CD4" w:rsidRDefault="00016A53"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The non-profit organization has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 xml:space="preserve"> $1 million over five years to finance the construction of the medical center.</w:t>
      </w:r>
    </w:p>
    <w:p w14:paraId="35C66F23" w14:textId="138D3535" w:rsidR="00016A53" w:rsidRPr="00195CD4" w:rsidRDefault="00016A53"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(A) equipped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(B) resolved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(C)</w:t>
      </w:r>
      <w:r w:rsidR="000F68C9" w:rsidRPr="00195CD4">
        <w:rPr>
          <w:rFonts w:asciiTheme="minorHAnsi" w:eastAsia="標楷體" w:hAnsiTheme="minorHAnsi" w:cstheme="minorHAnsi"/>
          <w:sz w:val="26"/>
          <w:szCs w:val="26"/>
        </w:rPr>
        <w:t xml:space="preserve"> committed</w:t>
      </w:r>
      <w:r w:rsidRPr="00195CD4">
        <w:rPr>
          <w:rFonts w:asciiTheme="minorHAnsi" w:eastAsia="標楷體" w:hAnsiTheme="minorHAnsi" w:cstheme="minorHAnsi"/>
          <w:sz w:val="26"/>
          <w:szCs w:val="26"/>
        </w:rPr>
        <w:tab/>
        <w:t>(D) associated</w:t>
      </w:r>
    </w:p>
    <w:p w14:paraId="47F271EA" w14:textId="77777777" w:rsidR="000F68C9" w:rsidRPr="00195CD4" w:rsidRDefault="000F68C9"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Elderly shoppers in this store are advised to take the elevator rather than the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 which may move too fast for them to keep their balance.</w:t>
      </w:r>
    </w:p>
    <w:p w14:paraId="3B08EF15" w14:textId="3302F567" w:rsidR="000F68C9" w:rsidRPr="00195CD4" w:rsidRDefault="000F68C9" w:rsidP="00195CD4">
      <w:pPr>
        <w:pStyle w:val="ABCD0cm065065cm0cm"/>
        <w:numPr>
          <w:ilvl w:val="0"/>
          <w:numId w:val="16"/>
        </w:numPr>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escalator</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(B) operator</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(C) concept</w:t>
      </w:r>
      <w:r w:rsidRPr="00195CD4">
        <w:rPr>
          <w:rFonts w:asciiTheme="minorHAnsi" w:eastAsia="標楷體" w:hAnsiTheme="minorHAnsi" w:cstheme="minorHAnsi"/>
          <w:sz w:val="26"/>
          <w:szCs w:val="26"/>
        </w:rPr>
        <w:tab/>
      </w:r>
      <w:r w:rsidR="00732499">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(D) instrument </w:t>
      </w:r>
    </w:p>
    <w:p w14:paraId="32D1FEAE" w14:textId="2B3EDBFE" w:rsidR="006A37F4" w:rsidRPr="00195CD4" w:rsidRDefault="000F68C9"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Whenever Allen goes for a walk in the park, his fury black dog Butch always _____ him.</w:t>
      </w:r>
    </w:p>
    <w:p w14:paraId="3D242D5B" w14:textId="74F3612C" w:rsidR="00751B57" w:rsidRPr="00195CD4" w:rsidRDefault="00751B57"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4A35D2" w:rsidRPr="00195CD4">
        <w:rPr>
          <w:rFonts w:asciiTheme="minorHAnsi" w:eastAsia="標楷體" w:hAnsiTheme="minorHAnsi" w:cstheme="minorHAnsi"/>
          <w:sz w:val="26"/>
          <w:szCs w:val="26"/>
        </w:rPr>
        <w:t>innovated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4A35D2" w:rsidRPr="00195CD4">
        <w:rPr>
          <w:rFonts w:asciiTheme="minorHAnsi" w:eastAsia="標楷體" w:hAnsiTheme="minorHAnsi" w:cstheme="minorHAnsi"/>
          <w:sz w:val="26"/>
          <w:szCs w:val="26"/>
        </w:rPr>
        <w:t>graduated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4A35D2" w:rsidRPr="00195CD4">
        <w:rPr>
          <w:rFonts w:asciiTheme="minorHAnsi" w:eastAsia="標楷體" w:hAnsiTheme="minorHAnsi" w:cstheme="minorHAnsi"/>
          <w:sz w:val="26"/>
          <w:szCs w:val="26"/>
        </w:rPr>
        <w:t>mentioned</w:t>
      </w:r>
      <w:r w:rsidRPr="00195CD4">
        <w:rPr>
          <w:rFonts w:asciiTheme="minorHAnsi" w:eastAsia="標楷體" w:hAnsiTheme="minorHAnsi" w:cstheme="minorHAnsi"/>
          <w:sz w:val="26"/>
          <w:szCs w:val="26"/>
        </w:rPr>
        <w:tab/>
        <w:t>(D)</w:t>
      </w:r>
      <w:r w:rsidR="006A37F4" w:rsidRPr="00195CD4">
        <w:rPr>
          <w:rFonts w:asciiTheme="minorHAnsi" w:eastAsia="標楷體" w:hAnsiTheme="minorHAnsi" w:cstheme="minorHAnsi"/>
          <w:sz w:val="26"/>
          <w:szCs w:val="26"/>
        </w:rPr>
        <w:t xml:space="preserve"> </w:t>
      </w:r>
      <w:r w:rsidR="000F68C9" w:rsidRPr="00195CD4">
        <w:rPr>
          <w:rFonts w:asciiTheme="minorHAnsi" w:eastAsia="標楷體" w:hAnsiTheme="minorHAnsi" w:cstheme="minorHAnsi"/>
          <w:sz w:val="26"/>
          <w:szCs w:val="26"/>
        </w:rPr>
        <w:t>accompanies</w:t>
      </w:r>
    </w:p>
    <w:p w14:paraId="2FECD539" w14:textId="4409C722" w:rsidR="00730EEF" w:rsidRPr="00195CD4" w:rsidRDefault="004A35D2"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Though it is _____ that the new medication has several negative side effects, no better treatment currently exists.</w:t>
      </w:r>
    </w:p>
    <w:p w14:paraId="2BBCCB64" w14:textId="37E3CDEB" w:rsidR="00730EEF" w:rsidRPr="00195CD4" w:rsidRDefault="00730EEF"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4A35D2" w:rsidRPr="00195CD4">
        <w:rPr>
          <w:rFonts w:asciiTheme="minorHAnsi" w:eastAsia="標楷體" w:hAnsiTheme="minorHAnsi" w:cstheme="minorHAnsi"/>
          <w:sz w:val="26"/>
          <w:szCs w:val="26"/>
        </w:rPr>
        <w:t>transformed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4A35D2" w:rsidRPr="00195CD4">
        <w:rPr>
          <w:rFonts w:asciiTheme="minorHAnsi" w:eastAsia="標楷體" w:hAnsiTheme="minorHAnsi" w:cstheme="minorHAnsi"/>
          <w:sz w:val="26"/>
          <w:szCs w:val="26"/>
        </w:rPr>
        <w:t>recognized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4A35D2" w:rsidRPr="00195CD4">
        <w:rPr>
          <w:rFonts w:asciiTheme="minorHAnsi" w:eastAsia="標楷體" w:hAnsiTheme="minorHAnsi" w:cstheme="minorHAnsi"/>
          <w:sz w:val="26"/>
          <w:szCs w:val="26"/>
        </w:rPr>
        <w:t>resembled</w:t>
      </w:r>
      <w:r w:rsidRPr="00195CD4">
        <w:rPr>
          <w:rFonts w:asciiTheme="minorHAnsi" w:eastAsia="標楷體" w:hAnsiTheme="minorHAnsi" w:cstheme="minorHAnsi"/>
          <w:sz w:val="26"/>
          <w:szCs w:val="26"/>
        </w:rPr>
        <w:tab/>
        <w:t xml:space="preserve">(D) </w:t>
      </w:r>
      <w:r w:rsidR="004A35D2" w:rsidRPr="00195CD4">
        <w:rPr>
          <w:rFonts w:asciiTheme="minorHAnsi" w:eastAsia="標楷體" w:hAnsiTheme="minorHAnsi" w:cstheme="minorHAnsi"/>
          <w:sz w:val="26"/>
          <w:szCs w:val="26"/>
        </w:rPr>
        <w:t>restored</w:t>
      </w:r>
    </w:p>
    <w:p w14:paraId="04D39373" w14:textId="77777777" w:rsidR="00D372CD" w:rsidRPr="00195CD4" w:rsidRDefault="00D372CD"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The 2011 </w:t>
      </w:r>
      <w:r w:rsidRPr="00195CD4">
        <w:rPr>
          <w:rFonts w:asciiTheme="minorHAnsi" w:eastAsia="標楷體" w:hAnsiTheme="minorHAnsi" w:cstheme="minorHAnsi"/>
          <w:sz w:val="26"/>
          <w:szCs w:val="26"/>
          <w:shd w:val="clear" w:color="auto" w:fill="FFFFFF"/>
        </w:rPr>
        <w:t>Nobel</w:t>
      </w:r>
      <w:r w:rsidRPr="00195CD4">
        <w:rPr>
          <w:rFonts w:asciiTheme="minorHAnsi" w:eastAsia="標楷體" w:hAnsiTheme="minorHAnsi" w:cstheme="minorHAnsi"/>
          <w:sz w:val="26"/>
          <w:szCs w:val="26"/>
        </w:rPr>
        <w:t xml:space="preserve"> Peace Prize was awarded</w:t>
      </w:r>
      <w:r w:rsidR="000A46F8" w:rsidRPr="00195CD4">
        <w:rPr>
          <w:rFonts w:asciiTheme="minorHAnsi" w:eastAsia="標楷體" w:hAnsiTheme="minorHAnsi" w:cstheme="minorHAnsi"/>
          <w:sz w:val="26"/>
          <w:szCs w:val="26"/>
        </w:rPr>
        <w:t xml:space="preserve"> </w:t>
      </w:r>
      <w:r w:rsidR="000A46F8" w:rsidRPr="00195CD4">
        <w:rPr>
          <w:rFonts w:asciiTheme="minorHAnsi" w:eastAsia="標楷體" w:hAnsiTheme="minorHAnsi" w:cstheme="minorHAnsi"/>
          <w:color w:val="000000"/>
          <w:sz w:val="26"/>
          <w:szCs w:val="26"/>
        </w:rPr>
        <w:t>_____</w:t>
      </w:r>
      <w:r w:rsidR="000A46F8" w:rsidRPr="00195CD4">
        <w:rPr>
          <w:rFonts w:asciiTheme="minorHAnsi" w:eastAsia="標楷體" w:hAnsiTheme="minorHAnsi" w:cstheme="minorHAnsi"/>
          <w:sz w:val="26"/>
          <w:szCs w:val="26"/>
        </w:rPr>
        <w:t xml:space="preserve"> </w:t>
      </w:r>
      <w:r w:rsidRPr="00195CD4">
        <w:rPr>
          <w:rFonts w:asciiTheme="minorHAnsi" w:eastAsia="標楷體" w:hAnsiTheme="minorHAnsi" w:cstheme="minorHAnsi"/>
          <w:sz w:val="26"/>
          <w:szCs w:val="26"/>
        </w:rPr>
        <w:t>to three women for the efforts they made i</w:t>
      </w:r>
      <w:r w:rsidR="000A46F8" w:rsidRPr="00195CD4">
        <w:rPr>
          <w:rFonts w:asciiTheme="minorHAnsi" w:eastAsia="標楷體" w:hAnsiTheme="minorHAnsi" w:cstheme="minorHAnsi"/>
          <w:sz w:val="26"/>
          <w:szCs w:val="26"/>
        </w:rPr>
        <w:t>n fighting for women’s rights.</w:t>
      </w:r>
    </w:p>
    <w:p w14:paraId="43CC4744" w14:textId="7F6055A6" w:rsidR="00D3138A" w:rsidRPr="00195CD4" w:rsidRDefault="00D372CD"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(A) actively</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(B) earnestly</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(C) jointly</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(D) naturally</w:t>
      </w:r>
    </w:p>
    <w:p w14:paraId="18CA2BBA" w14:textId="77777777" w:rsidR="000F68C9" w:rsidRPr="00195CD4" w:rsidRDefault="000F68C9"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One week after the typhoon, some bridges were finally opened and bus service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 xml:space="preserve"> in the country’s most severely damaged areas.</w:t>
      </w:r>
    </w:p>
    <w:p w14:paraId="1EFC3FFC" w14:textId="2242FFE9" w:rsidR="000F68C9" w:rsidRPr="00195CD4" w:rsidRDefault="000F68C9"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(A) departed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(B) resumed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(C) transported</w:t>
      </w:r>
      <w:r w:rsidRPr="00195CD4">
        <w:rPr>
          <w:rFonts w:asciiTheme="minorHAnsi" w:eastAsia="標楷體" w:hAnsiTheme="minorHAnsi" w:cstheme="minorHAnsi"/>
          <w:sz w:val="26"/>
          <w:szCs w:val="26"/>
        </w:rPr>
        <w:tab/>
        <w:t>(D) corresponded</w:t>
      </w:r>
    </w:p>
    <w:p w14:paraId="7877DB01" w14:textId="258A596B" w:rsidR="00016A53" w:rsidRPr="00195CD4" w:rsidRDefault="004A35D2"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shd w:val="clear" w:color="auto" w:fill="FFFFFF"/>
        </w:rPr>
      </w:pPr>
      <w:r w:rsidRPr="00195CD4">
        <w:rPr>
          <w:rFonts w:asciiTheme="minorHAnsi" w:eastAsia="標楷體" w:hAnsiTheme="minorHAnsi" w:cstheme="minorHAnsi"/>
          <w:sz w:val="26"/>
          <w:szCs w:val="26"/>
          <w:shd w:val="clear" w:color="auto" w:fill="FFFFFF"/>
        </w:rPr>
        <w:t>Everyone bought lots of snacks and fresh vegetables at the supermarket in _____ of the approaching typhoon.</w:t>
      </w:r>
    </w:p>
    <w:p w14:paraId="2919BBDC" w14:textId="729E6312" w:rsidR="00016A53" w:rsidRPr="00195CD4" w:rsidRDefault="00016A53"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096AC1" w:rsidRPr="00195CD4">
        <w:rPr>
          <w:rFonts w:asciiTheme="minorHAnsi" w:eastAsia="標楷體" w:hAnsiTheme="minorHAnsi" w:cstheme="minorHAnsi"/>
          <w:sz w:val="26"/>
          <w:szCs w:val="26"/>
          <w:shd w:val="clear" w:color="auto" w:fill="FFFFFF"/>
        </w:rPr>
        <w:t>participation</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4A35D2" w:rsidRPr="00195CD4">
        <w:rPr>
          <w:rFonts w:asciiTheme="minorHAnsi" w:eastAsia="標楷體" w:hAnsiTheme="minorHAnsi" w:cstheme="minorHAnsi"/>
          <w:sz w:val="26"/>
          <w:szCs w:val="26"/>
          <w:shd w:val="clear" w:color="auto" w:fill="FFFFFF"/>
        </w:rPr>
        <w:t>reception</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4A35D2" w:rsidRPr="00195CD4">
        <w:rPr>
          <w:rFonts w:asciiTheme="minorHAnsi" w:eastAsia="標楷體" w:hAnsiTheme="minorHAnsi" w:cstheme="minorHAnsi"/>
          <w:sz w:val="26"/>
          <w:szCs w:val="26"/>
          <w:shd w:val="clear" w:color="auto" w:fill="FFFFFF"/>
        </w:rPr>
        <w:t>reunion</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(D)</w:t>
      </w:r>
      <w:r w:rsidRPr="00195CD4">
        <w:rPr>
          <w:rFonts w:asciiTheme="minorHAnsi" w:eastAsia="標楷體" w:hAnsiTheme="minorHAnsi" w:cstheme="minorHAnsi"/>
          <w:sz w:val="26"/>
          <w:szCs w:val="26"/>
          <w:shd w:val="clear" w:color="auto" w:fill="FFFFFF"/>
        </w:rPr>
        <w:t xml:space="preserve"> </w:t>
      </w:r>
      <w:r w:rsidR="004A35D2" w:rsidRPr="00195CD4">
        <w:rPr>
          <w:rFonts w:asciiTheme="minorHAnsi" w:eastAsia="標楷體" w:hAnsiTheme="minorHAnsi" w:cstheme="minorHAnsi"/>
          <w:sz w:val="26"/>
          <w:szCs w:val="26"/>
          <w:shd w:val="clear" w:color="auto" w:fill="FFFFFF"/>
        </w:rPr>
        <w:t>anticipation</w:t>
      </w:r>
    </w:p>
    <w:p w14:paraId="0ED6E727" w14:textId="77777777" w:rsidR="00C25B46" w:rsidRPr="00195CD4" w:rsidRDefault="00C25B46"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The </w:t>
      </w:r>
      <w:r w:rsidRPr="00195CD4">
        <w:rPr>
          <w:rFonts w:asciiTheme="minorHAnsi" w:eastAsia="標楷體" w:hAnsiTheme="minorHAnsi" w:cstheme="minorHAnsi"/>
          <w:sz w:val="26"/>
          <w:szCs w:val="26"/>
          <w:shd w:val="clear" w:color="auto" w:fill="FFFFFF"/>
        </w:rPr>
        <w:t>company</w:t>
      </w:r>
      <w:r w:rsidRPr="00195CD4">
        <w:rPr>
          <w:rFonts w:asciiTheme="minorHAnsi" w:eastAsia="標楷體" w:hAnsiTheme="minorHAnsi" w:cstheme="minorHAnsi"/>
          <w:sz w:val="26"/>
          <w:szCs w:val="26"/>
        </w:rPr>
        <w:t xml:space="preserve"> is</w:t>
      </w:r>
      <w:r w:rsidR="000A46F8" w:rsidRPr="00195CD4">
        <w:rPr>
          <w:rFonts w:asciiTheme="minorHAnsi" w:eastAsia="標楷體" w:hAnsiTheme="minorHAnsi" w:cstheme="minorHAnsi"/>
          <w:sz w:val="26"/>
          <w:szCs w:val="26"/>
        </w:rPr>
        <w:t xml:space="preserve"> </w:t>
      </w:r>
      <w:r w:rsidR="000A46F8" w:rsidRPr="00195CD4">
        <w:rPr>
          <w:rFonts w:asciiTheme="minorHAnsi" w:eastAsia="標楷體" w:hAnsiTheme="minorHAnsi" w:cstheme="minorHAnsi"/>
          <w:color w:val="000000"/>
          <w:sz w:val="26"/>
          <w:szCs w:val="26"/>
        </w:rPr>
        <w:t>_____</w:t>
      </w:r>
      <w:r w:rsidR="000A46F8" w:rsidRPr="00195CD4">
        <w:rPr>
          <w:rFonts w:asciiTheme="minorHAnsi" w:eastAsia="標楷體" w:hAnsiTheme="minorHAnsi" w:cstheme="minorHAnsi"/>
          <w:sz w:val="26"/>
          <w:szCs w:val="26"/>
        </w:rPr>
        <w:t xml:space="preserve"> </w:t>
      </w:r>
      <w:r w:rsidRPr="00195CD4">
        <w:rPr>
          <w:rFonts w:asciiTheme="minorHAnsi" w:eastAsia="標楷體" w:hAnsiTheme="minorHAnsi" w:cstheme="minorHAnsi"/>
          <w:sz w:val="26"/>
          <w:szCs w:val="26"/>
        </w:rPr>
        <w:t>and making great profits under the wise leadership of the chief executive officer.</w:t>
      </w:r>
    </w:p>
    <w:p w14:paraId="6AD030F1" w14:textId="16733E99" w:rsidR="0084320B" w:rsidRPr="00195CD4" w:rsidRDefault="00751B57"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C25B46" w:rsidRPr="00195CD4">
        <w:rPr>
          <w:rFonts w:asciiTheme="minorHAnsi" w:eastAsia="標楷體" w:hAnsiTheme="minorHAnsi" w:cstheme="minorHAnsi"/>
          <w:sz w:val="26"/>
          <w:szCs w:val="26"/>
        </w:rPr>
        <w:t>applauding</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C25B46" w:rsidRPr="00195CD4">
        <w:rPr>
          <w:rFonts w:asciiTheme="minorHAnsi" w:eastAsia="標楷體" w:hAnsiTheme="minorHAnsi" w:cstheme="minorHAnsi"/>
          <w:sz w:val="26"/>
          <w:szCs w:val="26"/>
        </w:rPr>
        <w:t>flourishing</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C25B46" w:rsidRPr="00195CD4">
        <w:rPr>
          <w:rFonts w:asciiTheme="minorHAnsi" w:eastAsia="標楷體" w:hAnsiTheme="minorHAnsi" w:cstheme="minorHAnsi"/>
          <w:sz w:val="26"/>
          <w:szCs w:val="26"/>
        </w:rPr>
        <w:t>circulating</w:t>
      </w:r>
      <w:r w:rsidRPr="00195CD4">
        <w:rPr>
          <w:rFonts w:asciiTheme="minorHAnsi" w:eastAsia="標楷體" w:hAnsiTheme="minorHAnsi" w:cstheme="minorHAnsi"/>
          <w:sz w:val="26"/>
          <w:szCs w:val="26"/>
        </w:rPr>
        <w:tab/>
        <w:t>(D)</w:t>
      </w:r>
      <w:r w:rsidR="00C25B46" w:rsidRPr="00195CD4">
        <w:rPr>
          <w:rFonts w:asciiTheme="minorHAnsi" w:eastAsia="標楷體" w:hAnsiTheme="minorHAnsi" w:cstheme="minorHAnsi"/>
          <w:sz w:val="26"/>
          <w:szCs w:val="26"/>
        </w:rPr>
        <w:t xml:space="preserve"> exceeding</w:t>
      </w:r>
    </w:p>
    <w:p w14:paraId="5C820A51" w14:textId="77777777" w:rsidR="007B0FD0" w:rsidRPr="00195CD4" w:rsidRDefault="007B0FD0"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It is absolutely </w:t>
      </w:r>
      <w:r w:rsidRPr="00195CD4">
        <w:rPr>
          <w:rFonts w:asciiTheme="minorHAnsi" w:eastAsia="標楷體" w:hAnsiTheme="minorHAnsi" w:cstheme="minorHAnsi"/>
          <w:color w:val="000000"/>
          <w:sz w:val="26"/>
          <w:szCs w:val="26"/>
        </w:rPr>
        <w:t>_____</w:t>
      </w:r>
      <w:r w:rsidRPr="00195CD4">
        <w:rPr>
          <w:rFonts w:asciiTheme="minorHAnsi" w:eastAsia="標楷體" w:hAnsiTheme="minorHAnsi" w:cstheme="minorHAnsi"/>
          <w:sz w:val="26"/>
          <w:szCs w:val="26"/>
        </w:rPr>
        <w:t xml:space="preserve"> to waste your money on an expensive car when you cannot even get a driver’s license.</w:t>
      </w:r>
    </w:p>
    <w:p w14:paraId="03D29EF8" w14:textId="414BB13C" w:rsidR="007B0FD0" w:rsidRPr="00195CD4" w:rsidRDefault="007B0FD0"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(A) absurd</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(B) cautious</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(C) vigorous</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(D) obstinate</w:t>
      </w:r>
    </w:p>
    <w:p w14:paraId="422945E4" w14:textId="77777777" w:rsidR="00751B57" w:rsidRPr="00195CD4" w:rsidRDefault="00E54BEC" w:rsidP="00195CD4">
      <w:pPr>
        <w:pStyle w:val="af0"/>
        <w:numPr>
          <w:ilvl w:val="0"/>
          <w:numId w:val="15"/>
        </w:numPr>
        <w:tabs>
          <w:tab w:val="left" w:pos="3261"/>
          <w:tab w:val="left" w:pos="5954"/>
          <w:tab w:val="left" w:pos="9072"/>
        </w:tabs>
        <w:spacing w:line="320" w:lineRule="exact"/>
        <w:ind w:leftChars="0" w:left="357" w:hanging="357"/>
        <w:jc w:val="both"/>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The problem of illegal drug use is very complex and cannot be traced to </w:t>
      </w:r>
      <w:r w:rsidR="00064CFF" w:rsidRPr="00195CD4">
        <w:rPr>
          <w:rFonts w:asciiTheme="minorHAnsi" w:eastAsia="標楷體" w:hAnsiTheme="minorHAnsi" w:cstheme="minorHAnsi"/>
          <w:sz w:val="26"/>
          <w:szCs w:val="26"/>
        </w:rPr>
        <w:t xml:space="preserve">merely </w:t>
      </w:r>
      <w:r w:rsidRPr="00195CD4">
        <w:rPr>
          <w:rFonts w:asciiTheme="minorHAnsi" w:eastAsia="標楷體" w:hAnsiTheme="minorHAnsi" w:cstheme="minorHAnsi"/>
          <w:sz w:val="26"/>
          <w:szCs w:val="26"/>
        </w:rPr>
        <w:t>one</w:t>
      </w:r>
      <w:r w:rsidR="000A46F8" w:rsidRPr="00195CD4">
        <w:rPr>
          <w:rFonts w:asciiTheme="minorHAnsi" w:eastAsia="標楷體" w:hAnsiTheme="minorHAnsi" w:cstheme="minorHAnsi"/>
          <w:sz w:val="26"/>
          <w:szCs w:val="26"/>
        </w:rPr>
        <w:t xml:space="preserve"> </w:t>
      </w:r>
      <w:r w:rsidR="000A46F8" w:rsidRPr="00195CD4">
        <w:rPr>
          <w:rFonts w:asciiTheme="minorHAnsi" w:eastAsia="標楷體" w:hAnsiTheme="minorHAnsi" w:cstheme="minorHAnsi"/>
          <w:color w:val="000000"/>
          <w:sz w:val="26"/>
          <w:szCs w:val="26"/>
        </w:rPr>
        <w:t>_____</w:t>
      </w:r>
      <w:r w:rsidR="000A46F8" w:rsidRPr="00195CD4">
        <w:rPr>
          <w:rFonts w:asciiTheme="minorHAnsi" w:eastAsia="標楷體" w:hAnsiTheme="minorHAnsi" w:cstheme="minorHAnsi"/>
          <w:sz w:val="26"/>
          <w:szCs w:val="26"/>
        </w:rPr>
        <w:t xml:space="preserve"> </w:t>
      </w:r>
      <w:r w:rsidR="00B81FAC" w:rsidRPr="00195CD4">
        <w:rPr>
          <w:rFonts w:asciiTheme="minorHAnsi" w:eastAsia="標楷體" w:hAnsiTheme="minorHAnsi" w:cstheme="minorHAnsi"/>
          <w:sz w:val="26"/>
          <w:szCs w:val="26"/>
        </w:rPr>
        <w:t>reason.</w:t>
      </w:r>
    </w:p>
    <w:p w14:paraId="446B25B4" w14:textId="0FDB22D7" w:rsidR="00751B57" w:rsidRPr="0065586A" w:rsidRDefault="00751B57" w:rsidP="00195CD4">
      <w:pPr>
        <w:pStyle w:val="ABCD0cm065065cm0cm"/>
        <w:tabs>
          <w:tab w:val="left" w:pos="3261"/>
          <w:tab w:val="left" w:pos="5954"/>
          <w:tab w:val="left" w:pos="9072"/>
        </w:tabs>
        <w:spacing w:line="320" w:lineRule="exact"/>
        <w:rPr>
          <w:rFonts w:asciiTheme="minorHAnsi" w:eastAsia="標楷體" w:hAnsiTheme="minorHAnsi" w:cstheme="minorHAnsi"/>
          <w:sz w:val="26"/>
          <w:szCs w:val="26"/>
        </w:rPr>
      </w:pPr>
      <w:r w:rsidRPr="00195CD4">
        <w:rPr>
          <w:rFonts w:asciiTheme="minorHAnsi" w:eastAsia="標楷體" w:hAnsiTheme="minorHAnsi" w:cstheme="minorHAnsi"/>
          <w:sz w:val="26"/>
          <w:szCs w:val="26"/>
        </w:rPr>
        <w:t xml:space="preserve">(A) </w:t>
      </w:r>
      <w:r w:rsidR="002614D0" w:rsidRPr="00195CD4">
        <w:rPr>
          <w:rFonts w:asciiTheme="minorHAnsi" w:eastAsia="標楷體" w:hAnsiTheme="minorHAnsi" w:cstheme="minorHAnsi"/>
          <w:sz w:val="26"/>
          <w:szCs w:val="26"/>
        </w:rPr>
        <w:t>singular</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(B) </w:t>
      </w:r>
      <w:r w:rsidR="002614D0" w:rsidRPr="00195CD4">
        <w:rPr>
          <w:rFonts w:asciiTheme="minorHAnsi" w:eastAsia="標楷體" w:hAnsiTheme="minorHAnsi" w:cstheme="minorHAnsi"/>
          <w:sz w:val="26"/>
          <w:szCs w:val="26"/>
        </w:rPr>
        <w:t>countable</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 xml:space="preserve">(C) </w:t>
      </w:r>
      <w:r w:rsidR="002614D0" w:rsidRPr="00195CD4">
        <w:rPr>
          <w:rFonts w:asciiTheme="minorHAnsi" w:eastAsia="標楷體" w:hAnsiTheme="minorHAnsi" w:cstheme="minorHAnsi"/>
          <w:sz w:val="26"/>
          <w:szCs w:val="26"/>
        </w:rPr>
        <w:t>favorable</w:t>
      </w:r>
      <w:r w:rsidRPr="00195CD4">
        <w:rPr>
          <w:rFonts w:asciiTheme="minorHAnsi" w:eastAsia="標楷體" w:hAnsiTheme="minorHAnsi" w:cstheme="minorHAnsi"/>
          <w:sz w:val="26"/>
          <w:szCs w:val="26"/>
        </w:rPr>
        <w:tab/>
      </w:r>
      <w:r w:rsidR="00195CD4" w:rsidRPr="00195CD4">
        <w:rPr>
          <w:rFonts w:asciiTheme="minorHAnsi" w:eastAsia="標楷體" w:hAnsiTheme="minorHAnsi" w:cstheme="minorHAnsi"/>
          <w:sz w:val="26"/>
          <w:szCs w:val="26"/>
        </w:rPr>
        <w:tab/>
      </w:r>
      <w:r w:rsidRPr="00195CD4">
        <w:rPr>
          <w:rFonts w:asciiTheme="minorHAnsi" w:eastAsia="標楷體" w:hAnsiTheme="minorHAnsi" w:cstheme="minorHAnsi"/>
          <w:sz w:val="26"/>
          <w:szCs w:val="26"/>
        </w:rPr>
        <w:t>(D)</w:t>
      </w:r>
      <w:r w:rsidR="002614D0" w:rsidRPr="00195CD4">
        <w:rPr>
          <w:rFonts w:asciiTheme="minorHAnsi" w:eastAsia="標楷體" w:hAnsiTheme="minorHAnsi" w:cstheme="minorHAnsi"/>
          <w:sz w:val="26"/>
          <w:szCs w:val="26"/>
        </w:rPr>
        <w:t xml:space="preserve"> defensive</w:t>
      </w:r>
    </w:p>
    <w:p w14:paraId="031E865F" w14:textId="35C43D64" w:rsidR="00B76352" w:rsidRPr="0065586A" w:rsidRDefault="00B76352" w:rsidP="0065586A">
      <w:pPr>
        <w:pStyle w:val="ac"/>
        <w:spacing w:beforeLines="100" w:before="240" w:afterLines="50" w:after="120" w:line="30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二、綜合測驗</w:t>
      </w:r>
      <w:r w:rsidR="001F0804" w:rsidRPr="0026377C">
        <w:rPr>
          <w:rFonts w:asciiTheme="minorHAnsi" w:eastAsia="標楷體" w:hAnsiTheme="minorHAnsi" w:cstheme="minorHAnsi"/>
          <w:b w:val="0"/>
          <w:bCs w:val="0"/>
          <w:sz w:val="20"/>
        </w:rPr>
        <w:t>（</w:t>
      </w:r>
      <w:r w:rsidR="0026377C" w:rsidRPr="0026377C">
        <w:rPr>
          <w:rFonts w:asciiTheme="minorHAnsi" w:eastAsia="標楷體" w:hAnsiTheme="minorHAnsi" w:cstheme="minorHAnsi" w:hint="eastAsia"/>
          <w:b w:val="0"/>
          <w:bCs w:val="0"/>
          <w:sz w:val="20"/>
        </w:rPr>
        <w:t>3</w:t>
      </w:r>
      <w:r w:rsidR="0026377C" w:rsidRPr="0026377C">
        <w:rPr>
          <w:rFonts w:asciiTheme="minorHAnsi" w:eastAsia="標楷體" w:hAnsiTheme="minorHAnsi" w:cstheme="minorHAnsi"/>
          <w:b w:val="0"/>
          <w:bCs w:val="0"/>
          <w:sz w:val="20"/>
        </w:rPr>
        <w:t>0%</w:t>
      </w:r>
      <w:r w:rsidR="001F0804" w:rsidRPr="0026377C">
        <w:rPr>
          <w:rFonts w:asciiTheme="minorHAnsi" w:eastAsia="標楷體" w:hAnsiTheme="minorHAnsi" w:cstheme="minorHAnsi"/>
          <w:b w:val="0"/>
          <w:bCs w:val="0"/>
          <w:sz w:val="20"/>
        </w:rPr>
        <w:t>）</w:t>
      </w:r>
    </w:p>
    <w:p w14:paraId="71D8744B" w14:textId="09D2B85A" w:rsidR="0065586A" w:rsidRPr="0065586A" w:rsidRDefault="0065586A" w:rsidP="0065586A">
      <w:pPr>
        <w:widowControl/>
        <w:spacing w:line="340" w:lineRule="exact"/>
        <w:ind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Being hit by lightning is</w:t>
      </w:r>
      <w:r w:rsidRPr="0065586A">
        <w:rPr>
          <w:rFonts w:asciiTheme="minorHAnsi" w:eastAsia="標楷體" w:hAnsiTheme="minorHAnsi" w:cstheme="minorHAnsi"/>
          <w:b/>
          <w:sz w:val="26"/>
          <w:szCs w:val="26"/>
        </w:rPr>
        <w:t xml:space="preserve"> </w:t>
      </w:r>
      <w:r w:rsidRPr="0065586A">
        <w:rPr>
          <w:rFonts w:asciiTheme="minorHAnsi" w:eastAsia="標楷體" w:hAnsiTheme="minorHAnsi" w:cstheme="minorHAnsi"/>
          <w:sz w:val="26"/>
          <w:szCs w:val="26"/>
        </w:rPr>
        <w:t xml:space="preserve">a rare event. Over the course of an 80-year life span, the odds of being hit by lightning are 1 in 3,000, </w:t>
      </w:r>
      <w:r w:rsidRPr="0065586A">
        <w:rPr>
          <w:rFonts w:asciiTheme="minorHAnsi" w:eastAsia="標楷體" w:hAnsiTheme="minorHAnsi" w:cstheme="minorHAnsi"/>
          <w:sz w:val="26"/>
          <w:szCs w:val="26"/>
          <w:u w:val="single"/>
        </w:rPr>
        <w:t xml:space="preserve">  41  </w:t>
      </w:r>
      <w:r w:rsidRPr="0065586A">
        <w:rPr>
          <w:rFonts w:asciiTheme="minorHAnsi" w:eastAsia="標楷體" w:hAnsiTheme="minorHAnsi" w:cstheme="minorHAnsi"/>
          <w:b/>
          <w:sz w:val="26"/>
          <w:szCs w:val="26"/>
        </w:rPr>
        <w:t xml:space="preserve"> </w:t>
      </w:r>
      <w:r w:rsidRPr="0065586A">
        <w:rPr>
          <w:rFonts w:asciiTheme="minorHAnsi" w:eastAsia="標楷體" w:hAnsiTheme="minorHAnsi" w:cstheme="minorHAnsi"/>
          <w:sz w:val="26"/>
          <w:szCs w:val="26"/>
        </w:rPr>
        <w:t xml:space="preserve">the probability of being struck seven different times. </w:t>
      </w:r>
      <w:r w:rsidRPr="0065586A">
        <w:rPr>
          <w:rStyle w:val="af1"/>
          <w:rFonts w:asciiTheme="minorHAnsi" w:eastAsia="標楷體" w:hAnsiTheme="minorHAnsi" w:cstheme="minorHAnsi"/>
          <w:color w:val="auto"/>
          <w:sz w:val="26"/>
          <w:szCs w:val="26"/>
          <w:u w:val="none"/>
        </w:rPr>
        <w:t>Roy Sullivan</w:t>
      </w:r>
      <w:r w:rsidRPr="0065586A">
        <w:rPr>
          <w:rFonts w:asciiTheme="minorHAnsi" w:eastAsia="標楷體" w:hAnsiTheme="minorHAnsi" w:cstheme="minorHAnsi"/>
          <w:sz w:val="26"/>
          <w:szCs w:val="26"/>
        </w:rPr>
        <w:t xml:space="preserve">, a </w:t>
      </w:r>
      <w:r w:rsidRPr="0065586A">
        <w:rPr>
          <w:rStyle w:val="af1"/>
          <w:rFonts w:asciiTheme="minorHAnsi" w:eastAsia="標楷體" w:hAnsiTheme="minorHAnsi" w:cstheme="minorHAnsi"/>
          <w:color w:val="auto"/>
          <w:sz w:val="26"/>
          <w:szCs w:val="26"/>
          <w:u w:val="none"/>
        </w:rPr>
        <w:t>park ranger in the United States</w:t>
      </w:r>
      <w:r w:rsidRPr="0065586A">
        <w:rPr>
          <w:rFonts w:asciiTheme="minorHAnsi" w:eastAsia="標楷體" w:hAnsiTheme="minorHAnsi" w:cstheme="minorHAnsi"/>
          <w:sz w:val="26"/>
          <w:szCs w:val="26"/>
        </w:rPr>
        <w:t xml:space="preserve">, was struck by lightning more recorded times than any other human being. Over his 36-year career, Sullivan was struck by lightning seven times—and </w:t>
      </w:r>
      <w:r w:rsidRPr="0065586A">
        <w:rPr>
          <w:rFonts w:asciiTheme="minorHAnsi" w:eastAsia="標楷體" w:hAnsiTheme="minorHAnsi" w:cstheme="minorHAnsi"/>
          <w:sz w:val="26"/>
          <w:szCs w:val="26"/>
          <w:u w:val="single"/>
        </w:rPr>
        <w:t xml:space="preserve">  42  </w:t>
      </w:r>
      <w:r w:rsidRPr="0065586A">
        <w:rPr>
          <w:rFonts w:asciiTheme="minorHAnsi" w:eastAsia="標楷體" w:hAnsiTheme="minorHAnsi" w:cstheme="minorHAnsi"/>
          <w:sz w:val="26"/>
          <w:szCs w:val="26"/>
        </w:rPr>
        <w:t xml:space="preserve"> each shock! </w:t>
      </w:r>
    </w:p>
    <w:p w14:paraId="17F2619A" w14:textId="64D455FD" w:rsidR="0065586A" w:rsidRDefault="0065586A" w:rsidP="0065586A">
      <w:pPr>
        <w:widowControl/>
        <w:spacing w:line="340" w:lineRule="exact"/>
        <w:ind w:firstLineChars="200" w:firstLine="536"/>
        <w:jc w:val="both"/>
        <w:rPr>
          <w:rFonts w:asciiTheme="minorHAnsi" w:eastAsia="標楷體" w:hAnsiTheme="minorHAnsi" w:cstheme="minorHAnsi"/>
          <w:sz w:val="26"/>
          <w:szCs w:val="26"/>
        </w:rPr>
      </w:pPr>
      <w:r w:rsidRPr="0065586A">
        <w:rPr>
          <w:rFonts w:asciiTheme="minorHAnsi" w:eastAsia="標楷體" w:hAnsiTheme="minorHAnsi" w:cstheme="minorHAnsi"/>
          <w:spacing w:val="4"/>
          <w:sz w:val="26"/>
          <w:szCs w:val="26"/>
        </w:rPr>
        <w:t>Strikes one, two, and three were pure bad luck, he thought. But after strike four, Sullivan became</w:t>
      </w:r>
      <w:r w:rsidRPr="0065586A">
        <w:rPr>
          <w:rFonts w:asciiTheme="minorHAnsi" w:eastAsia="標楷體" w:hAnsiTheme="minorHAnsi" w:cstheme="minorHAnsi"/>
          <w:spacing w:val="2"/>
          <w:sz w:val="26"/>
          <w:szCs w:val="26"/>
        </w:rPr>
        <w:br/>
      </w:r>
      <w:r w:rsidRPr="0065586A">
        <w:rPr>
          <w:rFonts w:asciiTheme="minorHAnsi" w:eastAsia="標楷體" w:hAnsiTheme="minorHAnsi" w:cstheme="minorHAnsi"/>
          <w:sz w:val="26"/>
          <w:szCs w:val="26"/>
          <w:u w:val="single"/>
        </w:rPr>
        <w:t xml:space="preserve">  43  </w:t>
      </w:r>
      <w:r w:rsidRPr="0065586A">
        <w:rPr>
          <w:rFonts w:asciiTheme="minorHAnsi" w:eastAsia="標楷體" w:hAnsiTheme="minorHAnsi" w:cstheme="minorHAnsi"/>
          <w:sz w:val="26"/>
          <w:szCs w:val="26"/>
        </w:rPr>
        <w:t xml:space="preserve"> death and took precautions during lightning strikes. Strike five occurred in 1973 when Sullivan was on patrol. A storm cloud “chased” him until he was struck. The same thing happened again in 1976. Sullivan, while surveying a campground, felt that a cloud was </w:t>
      </w:r>
      <w:r w:rsidRPr="0065586A">
        <w:rPr>
          <w:rFonts w:asciiTheme="minorHAnsi" w:eastAsia="標楷體" w:hAnsiTheme="minorHAnsi" w:cstheme="minorHAnsi"/>
          <w:sz w:val="26"/>
          <w:szCs w:val="26"/>
          <w:u w:val="single"/>
        </w:rPr>
        <w:t xml:space="preserve">  44  </w:t>
      </w:r>
      <w:r w:rsidRPr="0065586A">
        <w:rPr>
          <w:rFonts w:asciiTheme="minorHAnsi" w:eastAsia="標楷體" w:hAnsiTheme="minorHAnsi" w:cstheme="minorHAnsi"/>
          <w:sz w:val="26"/>
          <w:szCs w:val="26"/>
        </w:rPr>
        <w:t xml:space="preserve"> him, and tried all he could to run—but it got him anyway. Finally, on 25 June 1977, a seventh and final bolt struck Sullivan as he was fishing in a pond. “I don’t believe God is after me,” he theorized. “If he was, the first bolt </w:t>
      </w:r>
      <w:r w:rsidRPr="0065586A">
        <w:rPr>
          <w:rFonts w:asciiTheme="minorHAnsi" w:eastAsia="標楷體" w:hAnsiTheme="minorHAnsi" w:cstheme="minorHAnsi"/>
          <w:sz w:val="26"/>
          <w:szCs w:val="26"/>
          <w:u w:val="single"/>
        </w:rPr>
        <w:t xml:space="preserve">  45  </w:t>
      </w:r>
      <w:r w:rsidRPr="0065586A">
        <w:rPr>
          <w:rFonts w:asciiTheme="minorHAnsi" w:eastAsia="標楷體" w:hAnsiTheme="minorHAnsi" w:cstheme="minorHAnsi"/>
          <w:sz w:val="26"/>
          <w:szCs w:val="26"/>
        </w:rPr>
        <w:t xml:space="preserve"> enough. Best I can figure is that I have some chemical, some mineral, in my body that draws lightning. I just wish I knew.”</w:t>
      </w:r>
    </w:p>
    <w:p w14:paraId="40F3BA7B" w14:textId="77777777" w:rsidR="00195CD4" w:rsidRPr="0065586A" w:rsidRDefault="00195CD4" w:rsidP="0065586A">
      <w:pPr>
        <w:widowControl/>
        <w:spacing w:line="340" w:lineRule="exact"/>
        <w:ind w:firstLineChars="200" w:firstLine="520"/>
        <w:jc w:val="both"/>
        <w:rPr>
          <w:rFonts w:asciiTheme="minorHAnsi" w:eastAsia="標楷體" w:hAnsiTheme="minorHAnsi" w:cstheme="minorHAnsi"/>
          <w:sz w:val="26"/>
          <w:szCs w:val="26"/>
        </w:rPr>
      </w:pPr>
    </w:p>
    <w:p w14:paraId="48970A44" w14:textId="5AD6809C" w:rsidR="0065586A"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lastRenderedPageBreak/>
        <w:t>41.</w:t>
      </w:r>
      <w:r w:rsidRPr="0065586A">
        <w:rPr>
          <w:rFonts w:asciiTheme="minorHAnsi" w:eastAsia="標楷體" w:hAnsiTheme="minorHAnsi" w:cstheme="minorHAnsi"/>
          <w:sz w:val="26"/>
          <w:szCs w:val="26"/>
        </w:rPr>
        <w:tab/>
        <w:t>(A) if it isn’t</w:t>
      </w:r>
      <w:r w:rsidRPr="0065586A">
        <w:rPr>
          <w:rFonts w:asciiTheme="minorHAnsi" w:eastAsia="標楷體" w:hAnsiTheme="minorHAnsi" w:cstheme="minorHAnsi"/>
          <w:sz w:val="26"/>
          <w:szCs w:val="26"/>
        </w:rPr>
        <w:tab/>
        <w:t>(B) as you can see</w:t>
      </w:r>
      <w:r w:rsidRPr="0065586A">
        <w:rPr>
          <w:rFonts w:asciiTheme="minorHAnsi" w:eastAsia="標楷體" w:hAnsiTheme="minorHAnsi" w:cstheme="minorHAnsi"/>
          <w:sz w:val="26"/>
          <w:szCs w:val="26"/>
        </w:rPr>
        <w:tab/>
        <w:t>(C) not to mention</w:t>
      </w:r>
      <w:r w:rsidRPr="0065586A">
        <w:rPr>
          <w:rFonts w:asciiTheme="minorHAnsi" w:eastAsia="標楷體" w:hAnsiTheme="minorHAnsi" w:cstheme="minorHAnsi"/>
          <w:sz w:val="26"/>
          <w:szCs w:val="26"/>
        </w:rPr>
        <w:tab/>
        <w:t>(D) with regard to</w:t>
      </w:r>
    </w:p>
    <w:p w14:paraId="6571AAD1" w14:textId="09CCA2DD" w:rsidR="0065586A"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42.</w:t>
      </w:r>
      <w:r w:rsidRPr="0065586A">
        <w:rPr>
          <w:rFonts w:asciiTheme="minorHAnsi" w:eastAsia="標楷體" w:hAnsiTheme="minorHAnsi" w:cstheme="minorHAnsi"/>
          <w:sz w:val="26"/>
          <w:szCs w:val="26"/>
        </w:rPr>
        <w:tab/>
        <w:t>(A) piloted</w:t>
      </w:r>
      <w:r w:rsidRPr="0065586A">
        <w:rPr>
          <w:rFonts w:asciiTheme="minorHAnsi" w:eastAsia="標楷體" w:hAnsiTheme="minorHAnsi" w:cstheme="minorHAnsi"/>
          <w:sz w:val="26"/>
          <w:szCs w:val="26"/>
        </w:rPr>
        <w:tab/>
        <w:t>(B) rejected</w:t>
      </w:r>
      <w:r w:rsidRPr="0065586A">
        <w:rPr>
          <w:rFonts w:asciiTheme="minorHAnsi" w:eastAsia="標楷體" w:hAnsiTheme="minorHAnsi" w:cstheme="minorHAnsi"/>
          <w:sz w:val="26"/>
          <w:szCs w:val="26"/>
        </w:rPr>
        <w:tab/>
        <w:t>(C) survived</w:t>
      </w:r>
      <w:r w:rsidRPr="0065586A">
        <w:rPr>
          <w:rFonts w:asciiTheme="minorHAnsi" w:eastAsia="標楷體" w:hAnsiTheme="minorHAnsi" w:cstheme="minorHAnsi"/>
          <w:sz w:val="26"/>
          <w:szCs w:val="26"/>
        </w:rPr>
        <w:tab/>
        <w:t>(D) tracked</w:t>
      </w:r>
    </w:p>
    <w:p w14:paraId="54B30524" w14:textId="6D7B8E18" w:rsidR="0065586A"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43.</w:t>
      </w:r>
      <w:r w:rsidRPr="0065586A">
        <w:rPr>
          <w:rFonts w:asciiTheme="minorHAnsi" w:eastAsia="標楷體" w:hAnsiTheme="minorHAnsi" w:cstheme="minorHAnsi"/>
          <w:sz w:val="26"/>
          <w:szCs w:val="26"/>
        </w:rPr>
        <w:tab/>
        <w:t>(A) fearful of</w:t>
      </w:r>
      <w:r w:rsidRPr="0065586A">
        <w:rPr>
          <w:rFonts w:asciiTheme="minorHAnsi" w:eastAsia="標楷體" w:hAnsiTheme="minorHAnsi" w:cstheme="minorHAnsi"/>
          <w:sz w:val="26"/>
          <w:szCs w:val="26"/>
        </w:rPr>
        <w:tab/>
        <w:t>(B) critical of</w:t>
      </w:r>
      <w:r w:rsidRPr="0065586A">
        <w:rPr>
          <w:rFonts w:asciiTheme="minorHAnsi" w:eastAsia="標楷體" w:hAnsiTheme="minorHAnsi" w:cstheme="minorHAnsi"/>
          <w:sz w:val="26"/>
          <w:szCs w:val="26"/>
        </w:rPr>
        <w:tab/>
        <w:t>(C) doubtful about</w:t>
      </w:r>
      <w:r w:rsidRPr="0065586A">
        <w:rPr>
          <w:rFonts w:asciiTheme="minorHAnsi" w:eastAsia="標楷體" w:hAnsiTheme="minorHAnsi" w:cstheme="minorHAnsi"/>
          <w:sz w:val="26"/>
          <w:szCs w:val="26"/>
        </w:rPr>
        <w:tab/>
        <w:t>(D) positive about</w:t>
      </w:r>
    </w:p>
    <w:p w14:paraId="72D92186" w14:textId="021C5979" w:rsidR="0065586A"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44.</w:t>
      </w:r>
      <w:r w:rsidRPr="0065586A">
        <w:rPr>
          <w:rFonts w:asciiTheme="minorHAnsi" w:eastAsia="標楷體" w:hAnsiTheme="minorHAnsi" w:cstheme="minorHAnsi"/>
          <w:sz w:val="26"/>
          <w:szCs w:val="26"/>
        </w:rPr>
        <w:tab/>
        <w:t>(A) coming after</w:t>
      </w:r>
      <w:r w:rsidRPr="0065586A">
        <w:rPr>
          <w:rFonts w:asciiTheme="minorHAnsi" w:eastAsia="標楷體" w:hAnsiTheme="minorHAnsi" w:cstheme="minorHAnsi"/>
          <w:sz w:val="26"/>
          <w:szCs w:val="26"/>
        </w:rPr>
        <w:tab/>
        <w:t>(B) getting over</w:t>
      </w:r>
      <w:r w:rsidRPr="0065586A">
        <w:rPr>
          <w:rFonts w:asciiTheme="minorHAnsi" w:eastAsia="標楷體" w:hAnsiTheme="minorHAnsi" w:cstheme="minorHAnsi"/>
          <w:sz w:val="26"/>
          <w:szCs w:val="26"/>
        </w:rPr>
        <w:tab/>
        <w:t>(C) holding on to</w:t>
      </w:r>
      <w:r w:rsidRPr="0065586A">
        <w:rPr>
          <w:rFonts w:asciiTheme="minorHAnsi" w:eastAsia="標楷體" w:hAnsiTheme="minorHAnsi" w:cstheme="minorHAnsi"/>
          <w:sz w:val="26"/>
          <w:szCs w:val="26"/>
        </w:rPr>
        <w:tab/>
        <w:t>(D) watching out for</w:t>
      </w:r>
    </w:p>
    <w:p w14:paraId="0EE7FDA8" w14:textId="07EDFE98" w:rsidR="0065586A"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45.</w:t>
      </w:r>
      <w:r w:rsidRPr="0065586A">
        <w:rPr>
          <w:rFonts w:asciiTheme="minorHAnsi" w:eastAsia="標楷體" w:hAnsiTheme="minorHAnsi" w:cstheme="minorHAnsi"/>
          <w:sz w:val="26"/>
          <w:szCs w:val="26"/>
        </w:rPr>
        <w:tab/>
        <w:t>(A) was</w:t>
      </w:r>
      <w:r w:rsidRPr="0065586A">
        <w:rPr>
          <w:rFonts w:asciiTheme="minorHAnsi" w:eastAsia="標楷體" w:hAnsiTheme="minorHAnsi" w:cstheme="minorHAnsi"/>
          <w:sz w:val="26"/>
          <w:szCs w:val="26"/>
        </w:rPr>
        <w:tab/>
        <w:t>(B) had been</w:t>
      </w:r>
      <w:r w:rsidRPr="0065586A">
        <w:rPr>
          <w:rFonts w:asciiTheme="minorHAnsi" w:eastAsia="標楷體" w:hAnsiTheme="minorHAnsi" w:cstheme="minorHAnsi"/>
          <w:sz w:val="26"/>
          <w:szCs w:val="26"/>
        </w:rPr>
        <w:tab/>
        <w:t>(C) would be</w:t>
      </w:r>
      <w:r w:rsidRPr="0065586A">
        <w:rPr>
          <w:rFonts w:asciiTheme="minorHAnsi" w:eastAsia="標楷體" w:hAnsiTheme="minorHAnsi" w:cstheme="minorHAnsi"/>
          <w:sz w:val="26"/>
          <w:szCs w:val="26"/>
        </w:rPr>
        <w:tab/>
        <w:t>(D) would have been</w:t>
      </w:r>
    </w:p>
    <w:p w14:paraId="2C5DF4C4" w14:textId="77777777" w:rsidR="0065586A" w:rsidRPr="0065586A" w:rsidRDefault="0065586A" w:rsidP="0065586A">
      <w:pPr>
        <w:widowControl/>
        <w:spacing w:line="340" w:lineRule="exact"/>
        <w:ind w:firstLineChars="200" w:firstLine="520"/>
        <w:jc w:val="both"/>
        <w:rPr>
          <w:rFonts w:asciiTheme="minorHAnsi" w:eastAsia="標楷體" w:hAnsiTheme="minorHAnsi" w:cstheme="minorHAnsi"/>
          <w:sz w:val="26"/>
          <w:szCs w:val="26"/>
        </w:rPr>
      </w:pPr>
    </w:p>
    <w:p w14:paraId="6E132CE8" w14:textId="22F64FAA" w:rsidR="00873671" w:rsidRPr="0065586A" w:rsidRDefault="00873671" w:rsidP="0065586A">
      <w:pPr>
        <w:widowControl/>
        <w:spacing w:line="340" w:lineRule="exact"/>
        <w:ind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Street pigeons are a common sight</w:t>
      </w:r>
      <w:r w:rsidRPr="0065586A">
        <w:rPr>
          <w:rFonts w:asciiTheme="minorHAnsi" w:eastAsia="標楷體" w:hAnsiTheme="minorHAnsi" w:cstheme="minorHAnsi"/>
          <w:b/>
          <w:sz w:val="26"/>
          <w:szCs w:val="26"/>
        </w:rPr>
        <w:t xml:space="preserve"> </w:t>
      </w:r>
      <w:r w:rsidRPr="0065586A">
        <w:rPr>
          <w:rFonts w:asciiTheme="minorHAnsi" w:eastAsia="標楷體" w:hAnsiTheme="minorHAnsi" w:cstheme="minorHAnsi"/>
          <w:sz w:val="26"/>
          <w:szCs w:val="26"/>
        </w:rPr>
        <w:t xml:space="preserve">in many European cities. In fact, a visit to a major European city just would not be the same </w:t>
      </w:r>
      <w:r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46</w:t>
      </w:r>
      <w:r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encountering them: bathing in fountains, perching on historic buildings, and flocking in public squares. In Barcelona, however, the birds </w:t>
      </w:r>
      <w:r w:rsidRPr="0065586A">
        <w:rPr>
          <w:rFonts w:asciiTheme="minorHAnsi" w:eastAsia="標楷體" w:hAnsiTheme="minorHAnsi" w:cstheme="minorHAnsi"/>
          <w:spacing w:val="-2"/>
          <w:sz w:val="26"/>
          <w:szCs w:val="26"/>
        </w:rPr>
        <w:t xml:space="preserve">are now threatening to </w:t>
      </w:r>
      <w:r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47</w:t>
      </w:r>
      <w:r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pacing w:val="-2"/>
          <w:sz w:val="26"/>
          <w:szCs w:val="26"/>
        </w:rPr>
        <w:t>the city’s historic center, pooping on monuments, buildings, and even tourists</w:t>
      </w:r>
      <w:r w:rsidRPr="0065586A">
        <w:rPr>
          <w:rFonts w:asciiTheme="minorHAnsi" w:eastAsia="標楷體" w:hAnsiTheme="minorHAnsi" w:cstheme="minorHAnsi"/>
          <w:sz w:val="26"/>
          <w:szCs w:val="26"/>
        </w:rPr>
        <w:t xml:space="preserve">. </w:t>
      </w:r>
    </w:p>
    <w:p w14:paraId="70AEAE93" w14:textId="6F666622" w:rsidR="00873671" w:rsidRPr="0065586A" w:rsidRDefault="00873671" w:rsidP="0065586A">
      <w:pPr>
        <w:widowControl/>
        <w:spacing w:line="340" w:lineRule="exact"/>
        <w:ind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The city council originally proposed </w:t>
      </w:r>
      <w:r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48</w:t>
      </w:r>
      <w:r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the pigeon population by gathering the birds and shooting them. But that</w:t>
      </w:r>
      <w:r w:rsidR="00972D28" w:rsidRPr="0065586A">
        <w:rPr>
          <w:rFonts w:asciiTheme="minorHAnsi" w:eastAsia="標楷體" w:hAnsiTheme="minorHAnsi" w:cstheme="minorHAnsi"/>
          <w:sz w:val="26"/>
          <w:szCs w:val="26"/>
        </w:rPr>
        <w:t xml:space="preserve"> idea led to</w:t>
      </w:r>
      <w:r w:rsidRPr="0065586A">
        <w:rPr>
          <w:rFonts w:asciiTheme="minorHAnsi" w:eastAsia="標楷體" w:hAnsiTheme="minorHAnsi" w:cstheme="minorHAnsi"/>
          <w:sz w:val="26"/>
          <w:szCs w:val="26"/>
        </w:rPr>
        <w:t xml:space="preserve"> strong protest</w:t>
      </w:r>
      <w:r w:rsidR="00972D28" w:rsidRPr="0065586A">
        <w:rPr>
          <w:rFonts w:asciiTheme="minorHAnsi" w:eastAsia="標楷體" w:hAnsiTheme="minorHAnsi" w:cstheme="minorHAnsi"/>
          <w:sz w:val="26"/>
          <w:szCs w:val="26"/>
        </w:rPr>
        <w:t>s</w:t>
      </w:r>
      <w:r w:rsidRPr="0065586A">
        <w:rPr>
          <w:rFonts w:asciiTheme="minorHAnsi" w:eastAsia="標楷體" w:hAnsiTheme="minorHAnsi" w:cstheme="minorHAnsi"/>
          <w:sz w:val="26"/>
          <w:szCs w:val="26"/>
        </w:rPr>
        <w:t xml:space="preserve"> from numerous animal rights groups. After heated debates and discussions, the government was finally persuaded to consider another </w:t>
      </w:r>
      <w:r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49</w:t>
      </w:r>
      <w:r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ef</w:t>
      </w:r>
      <w:r w:rsidR="00707B38" w:rsidRPr="0065586A">
        <w:rPr>
          <w:rFonts w:asciiTheme="minorHAnsi" w:eastAsia="標楷體" w:hAnsiTheme="minorHAnsi" w:cstheme="minorHAnsi"/>
          <w:sz w:val="26"/>
          <w:szCs w:val="26"/>
        </w:rPr>
        <w:t xml:space="preserve">fective </w:t>
      </w:r>
      <w:proofErr w:type="gramStart"/>
      <w:r w:rsidR="00707B38" w:rsidRPr="0065586A">
        <w:rPr>
          <w:rFonts w:asciiTheme="minorHAnsi" w:eastAsia="標楷體" w:hAnsiTheme="minorHAnsi" w:cstheme="minorHAnsi"/>
          <w:sz w:val="26"/>
          <w:szCs w:val="26"/>
        </w:rPr>
        <w:t>method</w:t>
      </w:r>
      <w:proofErr w:type="gramEnd"/>
      <w:r w:rsidR="00707B38" w:rsidRPr="0065586A">
        <w:rPr>
          <w:rFonts w:asciiTheme="minorHAnsi" w:eastAsia="標楷體" w:hAnsiTheme="minorHAnsi" w:cstheme="minorHAnsi"/>
          <w:sz w:val="26"/>
          <w:szCs w:val="26"/>
        </w:rPr>
        <w:t>: giving the pigeons</w:t>
      </w:r>
      <w:r w:rsidRPr="0065586A">
        <w:rPr>
          <w:rFonts w:asciiTheme="minorHAnsi" w:eastAsia="標楷體" w:hAnsiTheme="minorHAnsi" w:cstheme="minorHAnsi"/>
          <w:sz w:val="26"/>
          <w:szCs w:val="26"/>
        </w:rPr>
        <w:t xml:space="preserve"> birth control.</w:t>
      </w:r>
    </w:p>
    <w:p w14:paraId="786C25A0" w14:textId="18A951FA" w:rsidR="00873671" w:rsidRPr="0065586A" w:rsidRDefault="00873671" w:rsidP="00170B0B">
      <w:pPr>
        <w:widowControl/>
        <w:spacing w:afterLines="30" w:after="72" w:line="340" w:lineRule="exact"/>
        <w:ind w:firstLineChars="200" w:firstLine="536"/>
        <w:jc w:val="both"/>
        <w:rPr>
          <w:rFonts w:asciiTheme="minorHAnsi" w:eastAsia="標楷體" w:hAnsiTheme="minorHAnsi" w:cstheme="minorHAnsi"/>
          <w:spacing w:val="-4"/>
          <w:sz w:val="26"/>
          <w:szCs w:val="26"/>
        </w:rPr>
      </w:pPr>
      <w:r w:rsidRPr="0065586A">
        <w:rPr>
          <w:rFonts w:asciiTheme="minorHAnsi" w:eastAsia="標楷體" w:hAnsiTheme="minorHAnsi" w:cstheme="minorHAnsi"/>
          <w:spacing w:val="4"/>
          <w:sz w:val="26"/>
          <w:szCs w:val="26"/>
        </w:rPr>
        <w:t xml:space="preserve">In 2016, the city council decided to put its </w:t>
      </w:r>
      <w:proofErr w:type="gramStart"/>
      <w:r w:rsidRPr="0065586A">
        <w:rPr>
          <w:rFonts w:asciiTheme="minorHAnsi" w:eastAsia="標楷體" w:hAnsiTheme="minorHAnsi" w:cstheme="minorHAnsi"/>
          <w:spacing w:val="4"/>
          <w:sz w:val="26"/>
          <w:szCs w:val="26"/>
        </w:rPr>
        <w:t>85,000 pigeon</w:t>
      </w:r>
      <w:proofErr w:type="gramEnd"/>
      <w:r w:rsidRPr="0065586A">
        <w:rPr>
          <w:rFonts w:asciiTheme="minorHAnsi" w:eastAsia="標楷體" w:hAnsiTheme="minorHAnsi" w:cstheme="minorHAnsi"/>
          <w:spacing w:val="4"/>
          <w:sz w:val="26"/>
          <w:szCs w:val="26"/>
        </w:rPr>
        <w:t xml:space="preserve"> population on a birth control pill to block the formation of eggs in birds. Starting from April 201</w:t>
      </w:r>
      <w:r w:rsidR="009940FA" w:rsidRPr="0065586A">
        <w:rPr>
          <w:rFonts w:asciiTheme="minorHAnsi" w:eastAsia="標楷體" w:hAnsiTheme="minorHAnsi" w:cstheme="minorHAnsi"/>
          <w:spacing w:val="4"/>
          <w:sz w:val="26"/>
          <w:szCs w:val="26"/>
        </w:rPr>
        <w:t>7, the pills were placed in</w:t>
      </w:r>
      <w:r w:rsidRPr="0065586A">
        <w:rPr>
          <w:rFonts w:asciiTheme="minorHAnsi" w:eastAsia="標楷體" w:hAnsiTheme="minorHAnsi" w:cstheme="minorHAnsi"/>
          <w:spacing w:val="4"/>
          <w:sz w:val="26"/>
          <w:szCs w:val="26"/>
        </w:rPr>
        <w:t xml:space="preserve"> 40 bird feeders</w:t>
      </w:r>
      <w:r w:rsidR="00170B0B">
        <w:rPr>
          <w:rFonts w:asciiTheme="minorHAnsi" w:eastAsia="標楷體" w:hAnsiTheme="minorHAnsi" w:cstheme="minorHAnsi"/>
          <w:spacing w:val="4"/>
          <w:sz w:val="26"/>
          <w:szCs w:val="26"/>
        </w:rPr>
        <w:t xml:space="preserve"> </w:t>
      </w:r>
      <w:r w:rsidRPr="0065586A">
        <w:rPr>
          <w:rFonts w:asciiTheme="minorHAnsi" w:eastAsia="標楷體" w:hAnsiTheme="minorHAnsi" w:cstheme="minorHAnsi"/>
          <w:spacing w:val="-4"/>
          <w:sz w:val="26"/>
          <w:szCs w:val="26"/>
          <w:u w:val="single"/>
        </w:rPr>
        <w:t xml:space="preserve">  </w:t>
      </w:r>
      <w:r w:rsidR="0065586A" w:rsidRPr="0065586A">
        <w:rPr>
          <w:rFonts w:asciiTheme="minorHAnsi" w:eastAsia="標楷體" w:hAnsiTheme="minorHAnsi" w:cstheme="minorHAnsi"/>
          <w:spacing w:val="-4"/>
          <w:sz w:val="26"/>
          <w:szCs w:val="26"/>
          <w:u w:val="single"/>
        </w:rPr>
        <w:t>50</w:t>
      </w:r>
      <w:r w:rsidRPr="0065586A">
        <w:rPr>
          <w:rFonts w:asciiTheme="minorHAnsi" w:eastAsia="標楷體" w:hAnsiTheme="minorHAnsi" w:cstheme="minorHAnsi"/>
          <w:spacing w:val="-4"/>
          <w:sz w:val="26"/>
          <w:szCs w:val="26"/>
          <w:u w:val="single"/>
        </w:rPr>
        <w:t xml:space="preserve">  </w:t>
      </w:r>
      <w:r w:rsidRPr="0065586A">
        <w:rPr>
          <w:rFonts w:asciiTheme="minorHAnsi" w:eastAsia="標楷體" w:hAnsiTheme="minorHAnsi" w:cstheme="minorHAnsi"/>
          <w:spacing w:val="-4"/>
          <w:sz w:val="26"/>
          <w:szCs w:val="26"/>
        </w:rPr>
        <w:t xml:space="preserve"> </w:t>
      </w:r>
      <w:r w:rsidRPr="0065586A">
        <w:rPr>
          <w:rFonts w:asciiTheme="minorHAnsi" w:eastAsia="標楷體" w:hAnsiTheme="minorHAnsi" w:cstheme="minorHAnsi"/>
          <w:sz w:val="26"/>
          <w:szCs w:val="26"/>
        </w:rPr>
        <w:t>throughout the city. It was predicted</w:t>
      </w:r>
      <w:r w:rsidR="007B0FD0" w:rsidRPr="0065586A">
        <w:rPr>
          <w:rFonts w:asciiTheme="minorHAnsi" w:eastAsia="標楷體" w:hAnsiTheme="minorHAnsi" w:cstheme="minorHAnsi"/>
          <w:sz w:val="26"/>
          <w:szCs w:val="26"/>
        </w:rPr>
        <w:t xml:space="preserve"> that there would be a decrease</w:t>
      </w:r>
      <w:r w:rsidRPr="0065586A">
        <w:rPr>
          <w:rFonts w:asciiTheme="minorHAnsi" w:eastAsia="標楷體" w:hAnsiTheme="minorHAnsi" w:cstheme="minorHAnsi"/>
          <w:sz w:val="26"/>
          <w:szCs w:val="26"/>
        </w:rPr>
        <w:t xml:space="preserve"> of 20 percent in the pigeon population in the first year and between 70 and 80 percent in four or five years.</w:t>
      </w:r>
    </w:p>
    <w:p w14:paraId="67EC5E70" w14:textId="4FF290C0" w:rsidR="00B76352"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w:t>
      </w:r>
      <w:r w:rsidR="006E020B" w:rsidRPr="0065586A">
        <w:rPr>
          <w:rFonts w:asciiTheme="minorHAnsi" w:eastAsia="標楷體" w:hAnsiTheme="minorHAnsi" w:cstheme="minorHAnsi"/>
          <w:sz w:val="26"/>
          <w:szCs w:val="26"/>
        </w:rPr>
        <w:t>6.</w:t>
      </w:r>
      <w:r w:rsidR="006E020B" w:rsidRPr="0065586A">
        <w:rPr>
          <w:rFonts w:asciiTheme="minorHAnsi" w:eastAsia="標楷體" w:hAnsiTheme="minorHAnsi" w:cstheme="minorHAnsi"/>
          <w:sz w:val="26"/>
          <w:szCs w:val="26"/>
        </w:rPr>
        <w:tab/>
      </w:r>
      <w:r w:rsidR="00873671" w:rsidRPr="0065586A">
        <w:rPr>
          <w:rFonts w:asciiTheme="minorHAnsi" w:eastAsia="標楷體" w:hAnsiTheme="minorHAnsi" w:cstheme="minorHAnsi"/>
          <w:sz w:val="26"/>
          <w:szCs w:val="26"/>
        </w:rPr>
        <w:t>(A) as</w:t>
      </w:r>
      <w:r w:rsidR="00873671" w:rsidRPr="0065586A">
        <w:rPr>
          <w:rFonts w:asciiTheme="minorHAnsi" w:eastAsia="標楷體" w:hAnsiTheme="minorHAnsi" w:cstheme="minorHAnsi"/>
          <w:sz w:val="26"/>
          <w:szCs w:val="26"/>
        </w:rPr>
        <w:tab/>
        <w:t xml:space="preserve">(B) </w:t>
      </w:r>
      <w:r w:rsidR="009940FA" w:rsidRPr="0065586A">
        <w:rPr>
          <w:rFonts w:asciiTheme="minorHAnsi" w:eastAsia="標楷體" w:hAnsiTheme="minorHAnsi" w:cstheme="minorHAnsi"/>
          <w:sz w:val="26"/>
          <w:szCs w:val="26"/>
        </w:rPr>
        <w:t>for</w:t>
      </w:r>
      <w:r w:rsidR="00873671" w:rsidRPr="0065586A">
        <w:rPr>
          <w:rFonts w:asciiTheme="minorHAnsi" w:eastAsia="標楷體" w:hAnsiTheme="minorHAnsi" w:cstheme="minorHAnsi"/>
          <w:sz w:val="26"/>
          <w:szCs w:val="26"/>
        </w:rPr>
        <w:tab/>
        <w:t>(C) though</w:t>
      </w:r>
      <w:r w:rsidR="00873671" w:rsidRPr="0065586A">
        <w:rPr>
          <w:rFonts w:asciiTheme="minorHAnsi" w:eastAsia="標楷體" w:hAnsiTheme="minorHAnsi" w:cstheme="minorHAnsi"/>
          <w:sz w:val="26"/>
          <w:szCs w:val="26"/>
        </w:rPr>
        <w:tab/>
        <w:t xml:space="preserve">(D) </w:t>
      </w:r>
      <w:r w:rsidR="009940FA" w:rsidRPr="0065586A">
        <w:rPr>
          <w:rFonts w:asciiTheme="minorHAnsi" w:eastAsia="標楷體" w:hAnsiTheme="minorHAnsi" w:cstheme="minorHAnsi"/>
          <w:sz w:val="26"/>
          <w:szCs w:val="26"/>
        </w:rPr>
        <w:t>without</w:t>
      </w:r>
    </w:p>
    <w:p w14:paraId="71EFDD81" w14:textId="009A7D0E" w:rsidR="00B76352"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w:t>
      </w:r>
      <w:r w:rsidR="00B76352" w:rsidRPr="0065586A">
        <w:rPr>
          <w:rFonts w:asciiTheme="minorHAnsi" w:eastAsia="標楷體" w:hAnsiTheme="minorHAnsi" w:cstheme="minorHAnsi"/>
          <w:sz w:val="26"/>
          <w:szCs w:val="26"/>
        </w:rPr>
        <w:t>7.</w:t>
      </w:r>
      <w:r w:rsidR="006E020B" w:rsidRPr="0065586A">
        <w:rPr>
          <w:rFonts w:asciiTheme="minorHAnsi" w:eastAsia="標楷體" w:hAnsiTheme="minorHAnsi" w:cstheme="minorHAnsi"/>
          <w:sz w:val="26"/>
          <w:szCs w:val="26"/>
        </w:rPr>
        <w:tab/>
      </w:r>
      <w:r w:rsidR="00873671" w:rsidRPr="0065586A">
        <w:rPr>
          <w:rFonts w:asciiTheme="minorHAnsi" w:eastAsia="標楷體" w:hAnsiTheme="minorHAnsi" w:cstheme="minorHAnsi"/>
          <w:sz w:val="26"/>
          <w:szCs w:val="26"/>
        </w:rPr>
        <w:t xml:space="preserve">(A) </w:t>
      </w:r>
      <w:r w:rsidR="009940FA" w:rsidRPr="0065586A">
        <w:rPr>
          <w:rFonts w:asciiTheme="minorHAnsi" w:eastAsia="標楷體" w:hAnsiTheme="minorHAnsi" w:cstheme="minorHAnsi"/>
          <w:sz w:val="26"/>
          <w:szCs w:val="26"/>
        </w:rPr>
        <w:t>set up</w:t>
      </w:r>
      <w:r w:rsidR="00873671" w:rsidRPr="0065586A">
        <w:rPr>
          <w:rFonts w:asciiTheme="minorHAnsi" w:eastAsia="標楷體" w:hAnsiTheme="minorHAnsi" w:cstheme="minorHAnsi"/>
          <w:sz w:val="26"/>
          <w:szCs w:val="26"/>
        </w:rPr>
        <w:tab/>
        <w:t xml:space="preserve">(B) </w:t>
      </w:r>
      <w:r w:rsidR="009940FA" w:rsidRPr="0065586A">
        <w:rPr>
          <w:rFonts w:asciiTheme="minorHAnsi" w:eastAsia="標楷體" w:hAnsiTheme="minorHAnsi" w:cstheme="minorHAnsi"/>
          <w:sz w:val="26"/>
          <w:szCs w:val="26"/>
        </w:rPr>
        <w:t>hang on</w:t>
      </w:r>
      <w:r w:rsidR="00873671" w:rsidRPr="0065586A">
        <w:rPr>
          <w:rFonts w:asciiTheme="minorHAnsi" w:eastAsia="標楷體" w:hAnsiTheme="minorHAnsi" w:cstheme="minorHAnsi"/>
          <w:sz w:val="26"/>
          <w:szCs w:val="26"/>
        </w:rPr>
        <w:tab/>
        <w:t xml:space="preserve">(C) </w:t>
      </w:r>
      <w:r w:rsidR="009940FA" w:rsidRPr="0065586A">
        <w:rPr>
          <w:rFonts w:asciiTheme="minorHAnsi" w:eastAsia="標楷體" w:hAnsiTheme="minorHAnsi" w:cstheme="minorHAnsi"/>
          <w:sz w:val="26"/>
          <w:szCs w:val="26"/>
        </w:rPr>
        <w:t>take over</w:t>
      </w:r>
      <w:r w:rsidR="00873671" w:rsidRPr="0065586A">
        <w:rPr>
          <w:rFonts w:asciiTheme="minorHAnsi" w:eastAsia="標楷體" w:hAnsiTheme="minorHAnsi" w:cstheme="minorHAnsi"/>
          <w:sz w:val="26"/>
          <w:szCs w:val="26"/>
        </w:rPr>
        <w:tab/>
        <w:t xml:space="preserve">(D) </w:t>
      </w:r>
      <w:r w:rsidR="009940FA" w:rsidRPr="0065586A">
        <w:rPr>
          <w:rFonts w:asciiTheme="minorHAnsi" w:eastAsia="標楷體" w:hAnsiTheme="minorHAnsi" w:cstheme="minorHAnsi"/>
          <w:sz w:val="26"/>
          <w:szCs w:val="26"/>
        </w:rPr>
        <w:t>break down</w:t>
      </w:r>
    </w:p>
    <w:p w14:paraId="1A119082" w14:textId="6AA7DAC5"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w:t>
      </w:r>
      <w:r w:rsidR="006955FD" w:rsidRPr="0065586A">
        <w:rPr>
          <w:rFonts w:asciiTheme="minorHAnsi" w:eastAsia="標楷體" w:hAnsiTheme="minorHAnsi" w:cstheme="minorHAnsi"/>
          <w:sz w:val="26"/>
          <w:szCs w:val="26"/>
        </w:rPr>
        <w:t>8.</w:t>
      </w:r>
      <w:r w:rsidR="006955FD" w:rsidRPr="0065586A">
        <w:rPr>
          <w:rFonts w:asciiTheme="minorHAnsi" w:eastAsia="標楷體" w:hAnsiTheme="minorHAnsi" w:cstheme="minorHAnsi"/>
          <w:sz w:val="26"/>
          <w:szCs w:val="26"/>
        </w:rPr>
        <w:tab/>
      </w:r>
      <w:r w:rsidR="00873671" w:rsidRPr="0065586A">
        <w:rPr>
          <w:rFonts w:asciiTheme="minorHAnsi" w:eastAsia="標楷體" w:hAnsiTheme="minorHAnsi" w:cstheme="minorHAnsi"/>
          <w:sz w:val="26"/>
          <w:szCs w:val="26"/>
        </w:rPr>
        <w:t>(A) counting</w:t>
      </w:r>
      <w:r w:rsidR="00873671" w:rsidRPr="0065586A">
        <w:rPr>
          <w:rFonts w:asciiTheme="minorHAnsi" w:eastAsia="標楷體" w:hAnsiTheme="minorHAnsi" w:cstheme="minorHAnsi"/>
          <w:sz w:val="26"/>
          <w:szCs w:val="26"/>
        </w:rPr>
        <w:tab/>
        <w:t xml:space="preserve">(B) </w:t>
      </w:r>
      <w:r w:rsidR="009940FA" w:rsidRPr="0065586A">
        <w:rPr>
          <w:rFonts w:asciiTheme="minorHAnsi" w:eastAsia="標楷體" w:hAnsiTheme="minorHAnsi" w:cstheme="minorHAnsi"/>
          <w:sz w:val="26"/>
          <w:szCs w:val="26"/>
        </w:rPr>
        <w:t>reducing</w:t>
      </w:r>
      <w:r w:rsidR="00873671" w:rsidRPr="0065586A">
        <w:rPr>
          <w:rFonts w:asciiTheme="minorHAnsi" w:eastAsia="標楷體" w:hAnsiTheme="minorHAnsi" w:cstheme="minorHAnsi"/>
          <w:sz w:val="26"/>
          <w:szCs w:val="26"/>
        </w:rPr>
        <w:tab/>
        <w:t xml:space="preserve">(C) </w:t>
      </w:r>
      <w:r w:rsidR="003C3B9A" w:rsidRPr="0065586A">
        <w:rPr>
          <w:rFonts w:asciiTheme="minorHAnsi" w:eastAsia="標楷體" w:hAnsiTheme="minorHAnsi" w:cstheme="minorHAnsi"/>
          <w:sz w:val="26"/>
          <w:szCs w:val="26"/>
        </w:rPr>
        <w:t>displaying</w:t>
      </w:r>
      <w:r w:rsidR="00873671" w:rsidRPr="0065586A">
        <w:rPr>
          <w:rFonts w:asciiTheme="minorHAnsi" w:eastAsia="標楷體" w:hAnsiTheme="minorHAnsi" w:cstheme="minorHAnsi"/>
          <w:sz w:val="26"/>
          <w:szCs w:val="26"/>
        </w:rPr>
        <w:tab/>
        <w:t xml:space="preserve">(D) </w:t>
      </w:r>
      <w:r w:rsidR="009940FA" w:rsidRPr="0065586A">
        <w:rPr>
          <w:rFonts w:asciiTheme="minorHAnsi" w:eastAsia="標楷體" w:hAnsiTheme="minorHAnsi" w:cstheme="minorHAnsi"/>
          <w:sz w:val="26"/>
          <w:szCs w:val="26"/>
        </w:rPr>
        <w:t>maintaining</w:t>
      </w:r>
    </w:p>
    <w:p w14:paraId="2EE17B68" w14:textId="177EA49B"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4</w:t>
      </w:r>
      <w:r w:rsidR="006955FD" w:rsidRPr="0065586A">
        <w:rPr>
          <w:rFonts w:asciiTheme="minorHAnsi" w:eastAsia="標楷體" w:hAnsiTheme="minorHAnsi" w:cstheme="minorHAnsi"/>
          <w:sz w:val="26"/>
          <w:szCs w:val="26"/>
        </w:rPr>
        <w:t>9.</w:t>
      </w:r>
      <w:r w:rsidR="006955FD" w:rsidRPr="0065586A">
        <w:rPr>
          <w:rFonts w:asciiTheme="minorHAnsi" w:eastAsia="標楷體" w:hAnsiTheme="minorHAnsi" w:cstheme="minorHAnsi"/>
          <w:sz w:val="26"/>
          <w:szCs w:val="26"/>
        </w:rPr>
        <w:tab/>
      </w:r>
      <w:r w:rsidR="006143AB" w:rsidRPr="0065586A">
        <w:rPr>
          <w:rFonts w:asciiTheme="minorHAnsi" w:eastAsia="標楷體" w:hAnsiTheme="minorHAnsi" w:cstheme="minorHAnsi"/>
          <w:sz w:val="26"/>
          <w:szCs w:val="26"/>
        </w:rPr>
        <w:t>(A) nearly</w:t>
      </w:r>
      <w:r w:rsidR="00E04EBD" w:rsidRPr="0065586A">
        <w:rPr>
          <w:rFonts w:asciiTheme="minorHAnsi" w:eastAsia="標楷體" w:hAnsiTheme="minorHAnsi" w:cstheme="minorHAnsi"/>
          <w:sz w:val="26"/>
          <w:szCs w:val="26"/>
        </w:rPr>
        <w:tab/>
        <w:t xml:space="preserve">(B) </w:t>
      </w:r>
      <w:r w:rsidR="009940FA" w:rsidRPr="0065586A">
        <w:rPr>
          <w:rFonts w:asciiTheme="minorHAnsi" w:eastAsia="標楷體" w:hAnsiTheme="minorHAnsi" w:cstheme="minorHAnsi"/>
          <w:sz w:val="26"/>
          <w:szCs w:val="26"/>
        </w:rPr>
        <w:t>shortly</w:t>
      </w:r>
      <w:r w:rsidR="00C45F26" w:rsidRPr="0065586A">
        <w:rPr>
          <w:rFonts w:asciiTheme="minorHAnsi" w:eastAsia="標楷體" w:hAnsiTheme="minorHAnsi" w:cstheme="minorHAnsi"/>
          <w:sz w:val="26"/>
          <w:szCs w:val="26"/>
        </w:rPr>
        <w:tab/>
        <w:t xml:space="preserve">(C) </w:t>
      </w:r>
      <w:r w:rsidR="00C634AB" w:rsidRPr="0065586A">
        <w:rPr>
          <w:rFonts w:asciiTheme="minorHAnsi" w:eastAsia="標楷體" w:hAnsiTheme="minorHAnsi" w:cstheme="minorHAnsi"/>
          <w:sz w:val="26"/>
          <w:szCs w:val="26"/>
        </w:rPr>
        <w:t>precisely</w:t>
      </w:r>
      <w:r w:rsidR="00E04EBD" w:rsidRPr="0065586A">
        <w:rPr>
          <w:rFonts w:asciiTheme="minorHAnsi" w:eastAsia="標楷體" w:hAnsiTheme="minorHAnsi" w:cstheme="minorHAnsi"/>
          <w:sz w:val="26"/>
          <w:szCs w:val="26"/>
        </w:rPr>
        <w:tab/>
        <w:t xml:space="preserve">(D) </w:t>
      </w:r>
      <w:r w:rsidR="009940FA" w:rsidRPr="0065586A">
        <w:rPr>
          <w:rFonts w:asciiTheme="minorHAnsi" w:eastAsia="標楷體" w:hAnsiTheme="minorHAnsi" w:cstheme="minorHAnsi"/>
          <w:sz w:val="26"/>
          <w:szCs w:val="26"/>
        </w:rPr>
        <w:t>similarly</w:t>
      </w:r>
    </w:p>
    <w:p w14:paraId="1B4816C1" w14:textId="1B4D3DA8"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5</w:t>
      </w:r>
      <w:r w:rsidR="006955FD" w:rsidRPr="0065586A">
        <w:rPr>
          <w:rFonts w:asciiTheme="minorHAnsi" w:eastAsia="標楷體" w:hAnsiTheme="minorHAnsi" w:cstheme="minorHAnsi"/>
          <w:sz w:val="26"/>
          <w:szCs w:val="26"/>
        </w:rPr>
        <w:t>0.</w:t>
      </w:r>
      <w:r w:rsidR="006955FD" w:rsidRPr="0065586A">
        <w:rPr>
          <w:rFonts w:asciiTheme="minorHAnsi" w:eastAsia="標楷體" w:hAnsiTheme="minorHAnsi" w:cstheme="minorHAnsi"/>
          <w:sz w:val="26"/>
          <w:szCs w:val="26"/>
        </w:rPr>
        <w:tab/>
      </w:r>
      <w:r w:rsidR="00E04EBD" w:rsidRPr="0065586A">
        <w:rPr>
          <w:rFonts w:asciiTheme="minorHAnsi" w:eastAsia="標楷體" w:hAnsiTheme="minorHAnsi" w:cstheme="minorHAnsi"/>
          <w:sz w:val="26"/>
          <w:szCs w:val="26"/>
        </w:rPr>
        <w:t>(A) installing</w:t>
      </w:r>
      <w:r w:rsidR="00E04EBD" w:rsidRPr="0065586A">
        <w:rPr>
          <w:rFonts w:asciiTheme="minorHAnsi" w:eastAsia="標楷體" w:hAnsiTheme="minorHAnsi" w:cstheme="minorHAnsi"/>
          <w:sz w:val="26"/>
          <w:szCs w:val="26"/>
        </w:rPr>
        <w:tab/>
        <w:t>(B) installed</w:t>
      </w:r>
      <w:r w:rsidR="00E04EBD" w:rsidRPr="0065586A">
        <w:rPr>
          <w:rFonts w:asciiTheme="minorHAnsi" w:eastAsia="標楷體" w:hAnsiTheme="minorHAnsi" w:cstheme="minorHAnsi"/>
          <w:sz w:val="26"/>
          <w:szCs w:val="26"/>
        </w:rPr>
        <w:tab/>
        <w:t>(C) to install</w:t>
      </w:r>
      <w:r w:rsidR="009940FA" w:rsidRPr="0065586A">
        <w:rPr>
          <w:rFonts w:asciiTheme="minorHAnsi" w:eastAsia="標楷體" w:hAnsiTheme="minorHAnsi" w:cstheme="minorHAnsi"/>
          <w:sz w:val="26"/>
          <w:szCs w:val="26"/>
        </w:rPr>
        <w:tab/>
      </w:r>
      <w:r w:rsidR="00E04EBD" w:rsidRPr="0065586A">
        <w:rPr>
          <w:rFonts w:asciiTheme="minorHAnsi" w:eastAsia="標楷體" w:hAnsiTheme="minorHAnsi" w:cstheme="minorHAnsi"/>
          <w:sz w:val="26"/>
          <w:szCs w:val="26"/>
        </w:rPr>
        <w:t>(D) having installed</w:t>
      </w:r>
    </w:p>
    <w:p w14:paraId="379DB903" w14:textId="6F8F127D" w:rsidR="006955FD" w:rsidRPr="0065586A" w:rsidRDefault="006955FD" w:rsidP="0065586A">
      <w:pPr>
        <w:pStyle w:val="-"/>
        <w:spacing w:line="340" w:lineRule="exact"/>
        <w:rPr>
          <w:rFonts w:asciiTheme="minorHAnsi" w:eastAsia="標楷體" w:hAnsiTheme="minorHAnsi" w:cstheme="minorHAnsi"/>
          <w:sz w:val="26"/>
          <w:szCs w:val="26"/>
        </w:rPr>
      </w:pPr>
    </w:p>
    <w:p w14:paraId="2B8DDD9C" w14:textId="59764B08" w:rsidR="0065586A" w:rsidRPr="0065586A" w:rsidRDefault="0065586A" w:rsidP="0065586A">
      <w:pPr>
        <w:spacing w:line="340" w:lineRule="exact"/>
        <w:ind w:rightChars="35" w:right="84" w:firstLineChars="200" w:firstLine="520"/>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 xml:space="preserve">The Day of the Dead is a unique festival. On this day, family members in Mexico honor their deceased loved ones and celebrate death </w:t>
      </w:r>
      <w:r w:rsidRPr="0065586A">
        <w:rPr>
          <w:rFonts w:asciiTheme="minorHAnsi" w:eastAsia="標楷體" w:hAnsiTheme="minorHAnsi" w:cstheme="minorHAnsi"/>
          <w:color w:val="000000"/>
          <w:sz w:val="26"/>
          <w:szCs w:val="26"/>
          <w:u w:val="single"/>
        </w:rPr>
        <w:t xml:space="preserve">  51  </w:t>
      </w:r>
      <w:r w:rsidRPr="0065586A">
        <w:rPr>
          <w:rFonts w:asciiTheme="minorHAnsi" w:eastAsia="標楷體" w:hAnsiTheme="minorHAnsi" w:cstheme="minorHAnsi"/>
          <w:color w:val="000000"/>
          <w:sz w:val="26"/>
          <w:szCs w:val="26"/>
        </w:rPr>
        <w:t xml:space="preserve"> joy and humor rather than sadness. This festival is thought to have originated centuries ago.</w:t>
      </w:r>
    </w:p>
    <w:p w14:paraId="7C7B7545" w14:textId="5658A133" w:rsidR="0065586A" w:rsidRPr="0065586A" w:rsidRDefault="0065586A" w:rsidP="00170B0B">
      <w:pPr>
        <w:spacing w:afterLines="30" w:after="72" w:line="340" w:lineRule="exact"/>
        <w:ind w:rightChars="35" w:right="84"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color w:val="000000"/>
          <w:sz w:val="26"/>
          <w:szCs w:val="26"/>
        </w:rPr>
        <w:t xml:space="preserve">The Day of the Dead is celebrated on November 1 and 2, when the souls of the dead are believed </w:t>
      </w:r>
      <w:r w:rsidRPr="0065586A">
        <w:rPr>
          <w:rFonts w:asciiTheme="minorHAnsi" w:eastAsia="標楷體" w:hAnsiTheme="minorHAnsi" w:cstheme="minorHAnsi"/>
          <w:color w:val="000000"/>
          <w:sz w:val="26"/>
          <w:szCs w:val="26"/>
          <w:u w:val="single"/>
        </w:rPr>
        <w:t xml:space="preserve">  52  </w:t>
      </w:r>
      <w:r w:rsidRPr="0065586A">
        <w:rPr>
          <w:rFonts w:asciiTheme="minorHAnsi" w:eastAsia="標楷體" w:hAnsiTheme="minorHAnsi" w:cstheme="minorHAnsi"/>
          <w:color w:val="000000"/>
          <w:sz w:val="26"/>
          <w:szCs w:val="26"/>
        </w:rPr>
        <w:t xml:space="preserve"> to earth to visit their living family members. </w:t>
      </w:r>
      <w:r w:rsidRPr="0065586A">
        <w:rPr>
          <w:rFonts w:asciiTheme="minorHAnsi" w:eastAsia="標楷體" w:hAnsiTheme="minorHAnsi" w:cstheme="minorHAnsi"/>
          <w:color w:val="000000"/>
          <w:sz w:val="26"/>
          <w:szCs w:val="26"/>
          <w:u w:val="single"/>
        </w:rPr>
        <w:t xml:space="preserve">  53  </w:t>
      </w:r>
      <w:r w:rsidRPr="0065586A">
        <w:rPr>
          <w:rFonts w:asciiTheme="minorHAnsi" w:eastAsia="標楷體" w:hAnsiTheme="minorHAnsi" w:cstheme="minorHAnsi"/>
          <w:color w:val="000000"/>
          <w:sz w:val="26"/>
          <w:szCs w:val="26"/>
        </w:rPr>
        <w:t xml:space="preserve"> fearing the spirits, Mexicans look forward to their return and prepare for it by buying various items, </w:t>
      </w:r>
      <w:r w:rsidRPr="0065586A">
        <w:rPr>
          <w:rFonts w:asciiTheme="minorHAnsi" w:eastAsia="標楷體" w:hAnsiTheme="minorHAnsi" w:cstheme="minorHAnsi"/>
          <w:color w:val="000000"/>
          <w:spacing w:val="4"/>
          <w:sz w:val="26"/>
          <w:szCs w:val="26"/>
        </w:rPr>
        <w:t xml:space="preserve">including food, flowers, and candles. In the evening, families go to </w:t>
      </w:r>
      <w:proofErr w:type="gramStart"/>
      <w:r w:rsidRPr="0065586A">
        <w:rPr>
          <w:rFonts w:asciiTheme="minorHAnsi" w:eastAsia="標楷體" w:hAnsiTheme="minorHAnsi" w:cstheme="minorHAnsi"/>
          <w:color w:val="000000"/>
          <w:spacing w:val="4"/>
          <w:sz w:val="26"/>
          <w:szCs w:val="26"/>
        </w:rPr>
        <w:t xml:space="preserve">cemeteries, </w:t>
      </w:r>
      <w:r w:rsidRPr="0065586A">
        <w:rPr>
          <w:rFonts w:asciiTheme="minorHAnsi" w:eastAsia="標楷體" w:hAnsiTheme="minorHAnsi" w:cstheme="minorHAnsi"/>
          <w:color w:val="000000"/>
          <w:spacing w:val="4"/>
          <w:sz w:val="26"/>
          <w:szCs w:val="26"/>
          <w:u w:val="single"/>
        </w:rPr>
        <w:t xml:space="preserve">  </w:t>
      </w:r>
      <w:proofErr w:type="gramEnd"/>
      <w:r w:rsidRPr="0065586A">
        <w:rPr>
          <w:rFonts w:asciiTheme="minorHAnsi" w:eastAsia="標楷體" w:hAnsiTheme="minorHAnsi" w:cstheme="minorHAnsi"/>
          <w:color w:val="000000"/>
          <w:spacing w:val="4"/>
          <w:sz w:val="26"/>
          <w:szCs w:val="26"/>
          <w:u w:val="single"/>
        </w:rPr>
        <w:t xml:space="preserve">54  </w:t>
      </w:r>
      <w:r w:rsidRPr="0065586A">
        <w:rPr>
          <w:rFonts w:asciiTheme="minorHAnsi" w:eastAsia="標楷體" w:hAnsiTheme="minorHAnsi" w:cstheme="minorHAnsi"/>
          <w:color w:val="000000"/>
          <w:sz w:val="26"/>
          <w:szCs w:val="26"/>
        </w:rPr>
        <w:br/>
        <w:t xml:space="preserve">they decorate the graves of their deceased loved ones and light candles. Cheerful and happy, they eat and celebrate until the early morning. Many people also paint their faces and take part in street parades.  The Day of the Dead is an event </w:t>
      </w:r>
      <w:r w:rsidRPr="0065586A">
        <w:rPr>
          <w:rFonts w:asciiTheme="minorHAnsi" w:eastAsia="標楷體" w:hAnsiTheme="minorHAnsi" w:cstheme="minorHAnsi"/>
          <w:color w:val="000000"/>
          <w:sz w:val="26"/>
          <w:szCs w:val="26"/>
          <w:u w:val="single"/>
        </w:rPr>
        <w:t xml:space="preserve">  55  </w:t>
      </w:r>
      <w:r w:rsidRPr="0065586A">
        <w:rPr>
          <w:rFonts w:asciiTheme="minorHAnsi" w:eastAsia="標楷體" w:hAnsiTheme="minorHAnsi" w:cstheme="minorHAnsi"/>
          <w:color w:val="000000"/>
          <w:sz w:val="26"/>
          <w:szCs w:val="26"/>
        </w:rPr>
        <w:t xml:space="preserve"> brings together living hosts and nonliving guests. Let’s hope this festival will continue forever.</w:t>
      </w:r>
    </w:p>
    <w:p w14:paraId="274EE2D6" w14:textId="5DC82A82" w:rsidR="0065586A" w:rsidRPr="0065586A" w:rsidRDefault="0065586A" w:rsidP="00195CD4">
      <w:pPr>
        <w:pStyle w:val="af3"/>
        <w:tabs>
          <w:tab w:val="clear" w:pos="3276"/>
          <w:tab w:val="clear" w:pos="5348"/>
          <w:tab w:val="clear" w:pos="7447"/>
          <w:tab w:val="left" w:pos="3261"/>
          <w:tab w:val="left" w:pos="5954"/>
          <w:tab w:val="left" w:pos="9072"/>
        </w:tabs>
        <w:spacing w:afterLines="0" w:after="0" w:line="340" w:lineRule="exact"/>
        <w:ind w:left="1222" w:hanging="1222"/>
        <w:rPr>
          <w:rFonts w:asciiTheme="minorHAnsi" w:eastAsia="標楷體" w:hAnsiTheme="minorHAnsi" w:cstheme="minorHAnsi"/>
          <w:sz w:val="26"/>
          <w:szCs w:val="26"/>
        </w:rPr>
      </w:pPr>
      <w:r w:rsidRPr="0065586A">
        <w:rPr>
          <w:rFonts w:asciiTheme="minorHAnsi" w:eastAsia="標楷體" w:hAnsiTheme="minorHAnsi" w:cstheme="minorHAnsi"/>
          <w:sz w:val="26"/>
          <w:szCs w:val="26"/>
        </w:rPr>
        <w:t>51. (A) of</w:t>
      </w:r>
      <w:r w:rsidRPr="0065586A">
        <w:rPr>
          <w:rFonts w:asciiTheme="minorHAnsi" w:eastAsia="標楷體" w:hAnsiTheme="minorHAnsi" w:cstheme="minorHAnsi"/>
          <w:sz w:val="26"/>
          <w:szCs w:val="26"/>
        </w:rPr>
        <w:tab/>
      </w:r>
      <w:r w:rsidRPr="0065586A">
        <w:rPr>
          <w:rFonts w:asciiTheme="minorHAnsi" w:eastAsia="標楷體" w:hAnsiTheme="minorHAnsi" w:cstheme="minorHAnsi"/>
          <w:sz w:val="26"/>
          <w:szCs w:val="26"/>
        </w:rPr>
        <w:tab/>
        <w:t>(B) at</w:t>
      </w:r>
      <w:r w:rsidRPr="0065586A">
        <w:rPr>
          <w:rFonts w:asciiTheme="minorHAnsi" w:eastAsia="標楷體" w:hAnsiTheme="minorHAnsi" w:cstheme="minorHAnsi"/>
          <w:sz w:val="26"/>
          <w:szCs w:val="26"/>
        </w:rPr>
        <w:tab/>
        <w:t>(C) with</w:t>
      </w:r>
      <w:r w:rsidRPr="0065586A">
        <w:rPr>
          <w:rFonts w:asciiTheme="minorHAnsi" w:eastAsia="標楷體" w:hAnsiTheme="minorHAnsi" w:cstheme="minorHAnsi"/>
          <w:sz w:val="26"/>
          <w:szCs w:val="26"/>
        </w:rPr>
        <w:tab/>
        <w:t>(D) about</w:t>
      </w:r>
    </w:p>
    <w:p w14:paraId="1860EE82" w14:textId="396A7412" w:rsidR="0065586A" w:rsidRPr="0065586A" w:rsidRDefault="0065586A" w:rsidP="00195CD4">
      <w:pPr>
        <w:pStyle w:val="af3"/>
        <w:tabs>
          <w:tab w:val="clear" w:pos="3276"/>
          <w:tab w:val="clear" w:pos="5348"/>
          <w:tab w:val="clear" w:pos="7447"/>
          <w:tab w:val="left" w:pos="3261"/>
          <w:tab w:val="left" w:pos="5954"/>
          <w:tab w:val="left" w:pos="9072"/>
        </w:tabs>
        <w:spacing w:afterLines="0" w:after="0" w:line="340" w:lineRule="exact"/>
        <w:ind w:left="1222" w:hanging="1222"/>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52. (A) return </w:t>
      </w:r>
      <w:r w:rsidRPr="0065586A">
        <w:rPr>
          <w:rFonts w:asciiTheme="minorHAnsi" w:eastAsia="標楷體" w:hAnsiTheme="minorHAnsi" w:cstheme="minorHAnsi"/>
          <w:sz w:val="26"/>
          <w:szCs w:val="26"/>
        </w:rPr>
        <w:tab/>
        <w:t>(B) to return</w:t>
      </w:r>
      <w:r w:rsidRPr="0065586A">
        <w:rPr>
          <w:rFonts w:asciiTheme="minorHAnsi" w:eastAsia="標楷體" w:hAnsiTheme="minorHAnsi" w:cstheme="minorHAnsi"/>
          <w:sz w:val="26"/>
          <w:szCs w:val="26"/>
        </w:rPr>
        <w:tab/>
        <w:t xml:space="preserve">(C) returning </w:t>
      </w:r>
      <w:r w:rsidRPr="0065586A">
        <w:rPr>
          <w:rFonts w:asciiTheme="minorHAnsi" w:eastAsia="標楷體" w:hAnsiTheme="minorHAnsi" w:cstheme="minorHAnsi"/>
          <w:sz w:val="26"/>
          <w:szCs w:val="26"/>
        </w:rPr>
        <w:tab/>
        <w:t>(D) returned</w:t>
      </w:r>
    </w:p>
    <w:p w14:paraId="59AA9EA2" w14:textId="72CE786E" w:rsidR="0065586A" w:rsidRPr="0065586A" w:rsidRDefault="0065586A" w:rsidP="00195CD4">
      <w:pPr>
        <w:pStyle w:val="af3"/>
        <w:tabs>
          <w:tab w:val="clear" w:pos="3276"/>
          <w:tab w:val="clear" w:pos="5348"/>
          <w:tab w:val="clear" w:pos="7447"/>
          <w:tab w:val="left" w:pos="3261"/>
          <w:tab w:val="left" w:pos="5954"/>
          <w:tab w:val="left" w:pos="9072"/>
        </w:tabs>
        <w:spacing w:afterLines="0" w:after="0" w:line="340" w:lineRule="exact"/>
        <w:ind w:left="1222" w:hanging="1222"/>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53. (A) Instead of </w:t>
      </w:r>
      <w:r w:rsidRPr="0065586A">
        <w:rPr>
          <w:rFonts w:asciiTheme="minorHAnsi" w:eastAsia="標楷體" w:hAnsiTheme="minorHAnsi" w:cstheme="minorHAnsi"/>
          <w:sz w:val="26"/>
          <w:szCs w:val="26"/>
        </w:rPr>
        <w:tab/>
        <w:t>(B) Except for</w:t>
      </w:r>
      <w:r w:rsidRPr="0065586A">
        <w:rPr>
          <w:rFonts w:asciiTheme="minorHAnsi" w:eastAsia="標楷體" w:hAnsiTheme="minorHAnsi" w:cstheme="minorHAnsi"/>
          <w:sz w:val="26"/>
          <w:szCs w:val="26"/>
        </w:rPr>
        <w:tab/>
        <w:t>(C) In spite of</w:t>
      </w:r>
      <w:r w:rsidRPr="0065586A">
        <w:rPr>
          <w:rFonts w:asciiTheme="minorHAnsi" w:eastAsia="標楷體" w:hAnsiTheme="minorHAnsi" w:cstheme="minorHAnsi"/>
          <w:sz w:val="26"/>
          <w:szCs w:val="26"/>
        </w:rPr>
        <w:tab/>
        <w:t>(D) In addition to</w:t>
      </w:r>
    </w:p>
    <w:p w14:paraId="0194898B" w14:textId="6EC02E31" w:rsidR="0065586A" w:rsidRPr="0065586A" w:rsidRDefault="0065586A" w:rsidP="00195CD4">
      <w:pPr>
        <w:pStyle w:val="af3"/>
        <w:tabs>
          <w:tab w:val="clear" w:pos="3276"/>
          <w:tab w:val="clear" w:pos="5348"/>
          <w:tab w:val="clear" w:pos="7447"/>
          <w:tab w:val="left" w:pos="3261"/>
          <w:tab w:val="left" w:pos="5954"/>
          <w:tab w:val="left" w:pos="9072"/>
        </w:tabs>
        <w:spacing w:afterLines="0" w:after="0" w:line="340" w:lineRule="exact"/>
        <w:ind w:left="1222" w:hanging="1222"/>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54. (A) which </w:t>
      </w:r>
      <w:r w:rsidRPr="0065586A">
        <w:rPr>
          <w:rFonts w:asciiTheme="minorHAnsi" w:eastAsia="標楷體" w:hAnsiTheme="minorHAnsi" w:cstheme="minorHAnsi"/>
          <w:sz w:val="26"/>
          <w:szCs w:val="26"/>
        </w:rPr>
        <w:tab/>
        <w:t>(B) how</w:t>
      </w:r>
      <w:r w:rsidRPr="0065586A">
        <w:rPr>
          <w:rFonts w:asciiTheme="minorHAnsi" w:eastAsia="標楷體" w:hAnsiTheme="minorHAnsi" w:cstheme="minorHAnsi"/>
          <w:sz w:val="26"/>
          <w:szCs w:val="26"/>
        </w:rPr>
        <w:tab/>
        <w:t xml:space="preserve">(C) when </w:t>
      </w:r>
      <w:r w:rsidRPr="0065586A">
        <w:rPr>
          <w:rFonts w:asciiTheme="minorHAnsi" w:eastAsia="標楷體" w:hAnsiTheme="minorHAnsi" w:cstheme="minorHAnsi"/>
          <w:sz w:val="26"/>
          <w:szCs w:val="26"/>
        </w:rPr>
        <w:tab/>
        <w:t xml:space="preserve">(D) where </w:t>
      </w:r>
    </w:p>
    <w:p w14:paraId="3A6D410F" w14:textId="2018C594" w:rsidR="0065586A" w:rsidRPr="0065586A" w:rsidRDefault="0065586A" w:rsidP="00195CD4">
      <w:pPr>
        <w:pStyle w:val="af3"/>
        <w:tabs>
          <w:tab w:val="clear" w:pos="3276"/>
          <w:tab w:val="clear" w:pos="5348"/>
          <w:tab w:val="clear" w:pos="7447"/>
          <w:tab w:val="left" w:pos="3261"/>
          <w:tab w:val="left" w:pos="5954"/>
          <w:tab w:val="left" w:pos="9072"/>
        </w:tabs>
        <w:spacing w:afterLines="0" w:after="0" w:line="340" w:lineRule="exact"/>
        <w:ind w:left="1222" w:hanging="1222"/>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55. (A) what </w:t>
      </w:r>
      <w:r w:rsidRPr="0065586A">
        <w:rPr>
          <w:rFonts w:asciiTheme="minorHAnsi" w:eastAsia="標楷體" w:hAnsiTheme="minorHAnsi" w:cstheme="minorHAnsi"/>
          <w:sz w:val="26"/>
          <w:szCs w:val="26"/>
        </w:rPr>
        <w:tab/>
        <w:t>(B) it</w:t>
      </w:r>
      <w:r w:rsidRPr="0065586A">
        <w:rPr>
          <w:rFonts w:asciiTheme="minorHAnsi" w:eastAsia="標楷體" w:hAnsiTheme="minorHAnsi" w:cstheme="minorHAnsi"/>
          <w:sz w:val="26"/>
          <w:szCs w:val="26"/>
        </w:rPr>
        <w:tab/>
        <w:t>(C) that</w:t>
      </w:r>
      <w:r w:rsidRPr="0065586A">
        <w:rPr>
          <w:rFonts w:asciiTheme="minorHAnsi" w:eastAsia="標楷體" w:hAnsiTheme="minorHAnsi" w:cstheme="minorHAnsi"/>
          <w:sz w:val="26"/>
          <w:szCs w:val="26"/>
        </w:rPr>
        <w:tab/>
        <w:t>(D) whose</w:t>
      </w:r>
    </w:p>
    <w:p w14:paraId="4C71D265" w14:textId="3BEEFA00" w:rsidR="001652A8" w:rsidRPr="0065586A" w:rsidRDefault="001652A8" w:rsidP="00170B0B">
      <w:pPr>
        <w:widowControl/>
        <w:adjustRightInd/>
        <w:spacing w:line="340" w:lineRule="exact"/>
        <w:textAlignment w:val="auto"/>
        <w:rPr>
          <w:rFonts w:asciiTheme="minorHAnsi" w:eastAsia="標楷體" w:hAnsiTheme="minorHAnsi" w:cstheme="minorHAnsi"/>
          <w:sz w:val="26"/>
          <w:szCs w:val="26"/>
        </w:rPr>
      </w:pPr>
    </w:p>
    <w:p w14:paraId="56F08304" w14:textId="1C8160E5" w:rsidR="006955FD" w:rsidRPr="0065586A" w:rsidRDefault="00D44AA5" w:rsidP="00170B0B">
      <w:pPr>
        <w:widowControl/>
        <w:spacing w:line="340" w:lineRule="exact"/>
        <w:ind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Glaciers are usually associated with colder climates. But some mountain ranges of South America, Africa, and Indonesia are also </w:t>
      </w:r>
      <w:r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5</w:t>
      </w:r>
      <w:r w:rsidRPr="0065586A">
        <w:rPr>
          <w:rFonts w:asciiTheme="minorHAnsi" w:eastAsia="標楷體" w:hAnsiTheme="minorHAnsi" w:cstheme="minorHAnsi"/>
          <w:sz w:val="26"/>
          <w:szCs w:val="26"/>
          <w:u w:val="single"/>
        </w:rPr>
        <w:t xml:space="preserve">6  </w:t>
      </w:r>
      <w:r w:rsidRPr="0065586A">
        <w:rPr>
          <w:rFonts w:asciiTheme="minorHAnsi" w:eastAsia="標楷體" w:hAnsiTheme="minorHAnsi" w:cstheme="minorHAnsi"/>
          <w:sz w:val="26"/>
          <w:szCs w:val="26"/>
        </w:rPr>
        <w:t xml:space="preserve"> glaciers and ice sheets. These tropical glaciers serve as a major source of water supply to one-sixth of the world’s population</w:t>
      </w:r>
      <w:r w:rsidR="003E410B" w:rsidRPr="0065586A">
        <w:rPr>
          <w:rFonts w:asciiTheme="minorHAnsi" w:eastAsia="標楷體" w:hAnsiTheme="minorHAnsi" w:cstheme="minorHAnsi"/>
          <w:sz w:val="26"/>
          <w:szCs w:val="26"/>
        </w:rPr>
        <w:t>.</w:t>
      </w:r>
    </w:p>
    <w:p w14:paraId="63DF214B" w14:textId="275C47D9" w:rsidR="00D44AA5" w:rsidRPr="0065586A" w:rsidRDefault="00D44AA5" w:rsidP="00170B0B">
      <w:pPr>
        <w:widowControl/>
        <w:spacing w:line="340" w:lineRule="exact"/>
        <w:ind w:firstLineChars="200" w:firstLine="520"/>
        <w:jc w:val="both"/>
        <w:rPr>
          <w:rFonts w:asciiTheme="minorHAnsi" w:eastAsia="標楷體" w:hAnsiTheme="minorHAnsi" w:cstheme="minorHAnsi"/>
          <w:b/>
          <w:sz w:val="26"/>
          <w:szCs w:val="26"/>
        </w:rPr>
      </w:pPr>
      <w:r w:rsidRPr="0065586A">
        <w:rPr>
          <w:rFonts w:asciiTheme="minorHAnsi" w:eastAsia="標楷體" w:hAnsiTheme="minorHAnsi" w:cstheme="minorHAnsi"/>
          <w:sz w:val="26"/>
          <w:szCs w:val="26"/>
        </w:rPr>
        <w:t xml:space="preserve">A newly published study, however, revealed that rising temperatures are </w:t>
      </w:r>
      <w:proofErr w:type="spellStart"/>
      <w:r w:rsidRPr="0065586A">
        <w:rPr>
          <w:rFonts w:asciiTheme="minorHAnsi" w:eastAsia="標楷體" w:hAnsiTheme="minorHAnsi" w:cstheme="minorHAnsi"/>
          <w:sz w:val="26"/>
          <w:szCs w:val="26"/>
        </w:rPr>
        <w:t>posing</w:t>
      </w:r>
      <w:proofErr w:type="spellEnd"/>
      <w:r w:rsidRPr="0065586A">
        <w:rPr>
          <w:rFonts w:asciiTheme="minorHAnsi" w:eastAsia="標楷體" w:hAnsiTheme="minorHAnsi" w:cstheme="minorHAnsi"/>
          <w:sz w:val="26"/>
          <w:szCs w:val="26"/>
        </w:rPr>
        <w:t xml:space="preserve"> </w:t>
      </w:r>
      <w:proofErr w:type="gramStart"/>
      <w:r w:rsidRPr="0065586A">
        <w:rPr>
          <w:rFonts w:asciiTheme="minorHAnsi" w:eastAsia="標楷體" w:hAnsiTheme="minorHAnsi" w:cstheme="minorHAnsi"/>
          <w:sz w:val="26"/>
          <w:szCs w:val="26"/>
        </w:rPr>
        <w:t>an</w:t>
      </w:r>
      <w:proofErr w:type="gramEnd"/>
      <w:r w:rsidRPr="0065586A">
        <w:rPr>
          <w:rFonts w:asciiTheme="minorHAnsi" w:eastAsia="標楷體" w:hAnsiTheme="minorHAnsi" w:cstheme="minorHAnsi"/>
          <w:sz w:val="26"/>
          <w:szCs w:val="26"/>
        </w:rPr>
        <w:t xml:space="preserve"> </w:t>
      </w:r>
      <w:r w:rsidR="007D1A3C"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5</w:t>
      </w:r>
      <w:r w:rsidRPr="0065586A">
        <w:rPr>
          <w:rFonts w:asciiTheme="minorHAnsi" w:eastAsia="標楷體" w:hAnsiTheme="minorHAnsi" w:cstheme="minorHAnsi"/>
          <w:sz w:val="26"/>
          <w:szCs w:val="26"/>
          <w:u w:val="single"/>
        </w:rPr>
        <w:t>7</w:t>
      </w:r>
      <w:r w:rsidR="001652A8" w:rsidRPr="0065586A">
        <w:rPr>
          <w:rFonts w:asciiTheme="minorHAnsi" w:eastAsia="標楷體" w:hAnsiTheme="minorHAnsi" w:cstheme="minorHAnsi"/>
          <w:sz w:val="26"/>
          <w:szCs w:val="26"/>
          <w:u w:val="single"/>
        </w:rPr>
        <w:t xml:space="preserve">  </w:t>
      </w:r>
      <w:r w:rsidRPr="0065586A">
        <w:rPr>
          <w:rStyle w:val="af2"/>
          <w:rFonts w:asciiTheme="minorHAnsi" w:eastAsia="標楷體" w:hAnsiTheme="minorHAnsi" w:cstheme="minorHAnsi"/>
          <w:b w:val="0"/>
          <w:sz w:val="26"/>
          <w:szCs w:val="26"/>
        </w:rPr>
        <w:t xml:space="preserve"> </w:t>
      </w:r>
      <w:r w:rsidRPr="0065586A">
        <w:rPr>
          <w:rFonts w:asciiTheme="minorHAnsi" w:eastAsia="標楷體" w:hAnsiTheme="minorHAnsi" w:cstheme="minorHAnsi"/>
          <w:sz w:val="26"/>
          <w:szCs w:val="26"/>
        </w:rPr>
        <w:t>threat to the last tropical glaciers in Indonesia’s Papua region. The ice sheets, which once spanned 20 square kilometers, are thinning</w:t>
      </w:r>
      <w:r w:rsidR="001652A8" w:rsidRPr="0065586A">
        <w:rPr>
          <w:rStyle w:val="apple-converted-space"/>
          <w:rFonts w:asciiTheme="minorHAnsi" w:eastAsia="標楷體" w:hAnsiTheme="minorHAnsi" w:cstheme="minorHAnsi"/>
          <w:sz w:val="26"/>
          <w:szCs w:val="26"/>
        </w:rPr>
        <w:t xml:space="preserve"> </w:t>
      </w:r>
      <w:r w:rsidRPr="0065586A">
        <w:rPr>
          <w:rStyle w:val="af2"/>
          <w:rFonts w:asciiTheme="minorHAnsi" w:eastAsia="標楷體" w:hAnsiTheme="minorHAnsi" w:cstheme="minorHAnsi"/>
          <w:b w:val="0"/>
          <w:sz w:val="26"/>
          <w:szCs w:val="26"/>
        </w:rPr>
        <w:t>over</w:t>
      </w:r>
      <w:r w:rsidR="001652A8" w:rsidRPr="0065586A">
        <w:rPr>
          <w:rStyle w:val="apple-converted-space"/>
          <w:rFonts w:asciiTheme="minorHAnsi" w:eastAsia="標楷體" w:hAnsiTheme="minorHAnsi" w:cstheme="minorHAnsi"/>
          <w:b/>
          <w:sz w:val="26"/>
          <w:szCs w:val="26"/>
        </w:rPr>
        <w:t xml:space="preserve"> </w:t>
      </w:r>
      <w:r w:rsidRPr="0065586A">
        <w:rPr>
          <w:rStyle w:val="af2"/>
          <w:rFonts w:asciiTheme="minorHAnsi" w:eastAsia="標楷體" w:hAnsiTheme="minorHAnsi" w:cstheme="minorHAnsi"/>
          <w:b w:val="0"/>
          <w:sz w:val="26"/>
          <w:szCs w:val="26"/>
        </w:rPr>
        <w:t>five times as quickly</w:t>
      </w:r>
      <w:r w:rsidR="001652A8" w:rsidRPr="0065586A">
        <w:rPr>
          <w:rStyle w:val="apple-converted-space"/>
          <w:rFonts w:asciiTheme="minorHAnsi" w:eastAsia="標楷體" w:hAnsiTheme="minorHAnsi" w:cstheme="minorHAnsi"/>
          <w:bCs/>
          <w:sz w:val="26"/>
          <w:szCs w:val="26"/>
        </w:rPr>
        <w:t xml:space="preserve"> </w:t>
      </w:r>
      <w:r w:rsidRPr="0065586A">
        <w:rPr>
          <w:rFonts w:asciiTheme="minorHAnsi" w:eastAsia="標楷體" w:hAnsiTheme="minorHAnsi" w:cstheme="minorHAnsi"/>
          <w:sz w:val="26"/>
          <w:szCs w:val="26"/>
        </w:rPr>
        <w:t>compared to a few years ago.</w:t>
      </w:r>
      <w:r w:rsidR="001652A8" w:rsidRPr="0065586A">
        <w:rPr>
          <w:rStyle w:val="apple-converted-space"/>
          <w:rFonts w:asciiTheme="minorHAnsi" w:eastAsia="標楷體" w:hAnsiTheme="minorHAnsi" w:cstheme="minorHAnsi"/>
          <w:sz w:val="26"/>
          <w:szCs w:val="26"/>
        </w:rPr>
        <w:t xml:space="preserve"> </w:t>
      </w:r>
      <w:r w:rsidR="007D1A3C" w:rsidRPr="0065586A">
        <w:rPr>
          <w:rStyle w:val="apple-converted-space"/>
          <w:rFonts w:asciiTheme="minorHAnsi" w:eastAsia="標楷體" w:hAnsiTheme="minorHAnsi" w:cstheme="minorHAnsi"/>
          <w:sz w:val="26"/>
          <w:szCs w:val="26"/>
          <w:u w:val="single"/>
        </w:rPr>
        <w:t xml:space="preserve">  </w:t>
      </w:r>
      <w:r w:rsidR="0065586A" w:rsidRPr="0065586A">
        <w:rPr>
          <w:rStyle w:val="apple-converted-space"/>
          <w:rFonts w:asciiTheme="minorHAnsi" w:eastAsia="標楷體" w:hAnsiTheme="minorHAnsi" w:cstheme="minorHAnsi"/>
          <w:sz w:val="26"/>
          <w:szCs w:val="26"/>
          <w:u w:val="single"/>
        </w:rPr>
        <w:t>5</w:t>
      </w:r>
      <w:r w:rsidR="007D1A3C" w:rsidRPr="0065586A">
        <w:rPr>
          <w:rStyle w:val="apple-converted-space"/>
          <w:rFonts w:asciiTheme="minorHAnsi" w:eastAsia="標楷體" w:hAnsiTheme="minorHAnsi" w:cstheme="minorHAnsi"/>
          <w:sz w:val="26"/>
          <w:szCs w:val="26"/>
          <w:u w:val="single"/>
        </w:rPr>
        <w:t>8</w:t>
      </w:r>
      <w:r w:rsidRPr="0065586A">
        <w:rPr>
          <w:rStyle w:val="apple-converted-space"/>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w:t>
      </w:r>
      <w:r w:rsidRPr="0065586A">
        <w:rPr>
          <w:rStyle w:val="af2"/>
          <w:rFonts w:asciiTheme="minorHAnsi" w:eastAsia="標楷體" w:hAnsiTheme="minorHAnsi" w:cstheme="minorHAnsi"/>
          <w:b w:val="0"/>
          <w:sz w:val="26"/>
          <w:szCs w:val="26"/>
        </w:rPr>
        <w:t>already shrunk by 85% to a mere 0.5 square kilometers, Papua’s glaciers will completely disappear within a decade, researchers</w:t>
      </w:r>
      <w:r w:rsidR="00972D28" w:rsidRPr="0065586A">
        <w:rPr>
          <w:rStyle w:val="af2"/>
          <w:rFonts w:asciiTheme="minorHAnsi" w:eastAsia="標楷體" w:hAnsiTheme="minorHAnsi" w:cstheme="minorHAnsi"/>
          <w:b w:val="0"/>
          <w:sz w:val="26"/>
          <w:szCs w:val="26"/>
        </w:rPr>
        <w:t xml:space="preserve"> have</w:t>
      </w:r>
      <w:r w:rsidRPr="0065586A">
        <w:rPr>
          <w:rStyle w:val="af2"/>
          <w:rFonts w:asciiTheme="minorHAnsi" w:eastAsia="標楷體" w:hAnsiTheme="minorHAnsi" w:cstheme="minorHAnsi"/>
          <w:b w:val="0"/>
          <w:sz w:val="26"/>
          <w:szCs w:val="26"/>
        </w:rPr>
        <w:t xml:space="preserve"> predicted</w:t>
      </w:r>
      <w:r w:rsidR="00972D28" w:rsidRPr="0065586A">
        <w:rPr>
          <w:rStyle w:val="af2"/>
          <w:rFonts w:asciiTheme="minorHAnsi" w:eastAsia="標楷體" w:hAnsiTheme="minorHAnsi" w:cstheme="minorHAnsi"/>
          <w:b w:val="0"/>
          <w:sz w:val="26"/>
          <w:szCs w:val="26"/>
        </w:rPr>
        <w:t>.</w:t>
      </w:r>
    </w:p>
    <w:p w14:paraId="020D2938" w14:textId="334A0D23" w:rsidR="00D44AA5" w:rsidRPr="0065586A" w:rsidRDefault="007D1A3C" w:rsidP="00170B0B">
      <w:pPr>
        <w:widowControl/>
        <w:spacing w:line="340" w:lineRule="exact"/>
        <w:ind w:firstLineChars="200" w:firstLine="520"/>
        <w:jc w:val="both"/>
        <w:rPr>
          <w:rFonts w:asciiTheme="minorHAnsi" w:eastAsia="標楷體" w:hAnsiTheme="minorHAnsi" w:cstheme="minorHAnsi"/>
          <w:sz w:val="26"/>
          <w:szCs w:val="26"/>
        </w:rPr>
      </w:pPr>
      <w:r w:rsidRPr="0065586A">
        <w:rPr>
          <w:rStyle w:val="af2"/>
          <w:rFonts w:asciiTheme="minorHAnsi" w:eastAsia="標楷體" w:hAnsiTheme="minorHAnsi" w:cstheme="minorHAnsi"/>
          <w:b w:val="0"/>
          <w:sz w:val="26"/>
          <w:szCs w:val="26"/>
        </w:rPr>
        <w:t xml:space="preserve">The disappearance of the glaciers will also leave a significant </w:t>
      </w:r>
      <w:r w:rsidRPr="0065586A">
        <w:rPr>
          <w:rStyle w:val="af2"/>
          <w:rFonts w:asciiTheme="minorHAnsi" w:eastAsia="標楷體" w:hAnsiTheme="minorHAnsi" w:cstheme="minorHAnsi"/>
          <w:b w:val="0"/>
          <w:sz w:val="26"/>
          <w:szCs w:val="26"/>
          <w:u w:val="single"/>
        </w:rPr>
        <w:t xml:space="preserve">  </w:t>
      </w:r>
      <w:r w:rsidR="0065586A" w:rsidRPr="0065586A">
        <w:rPr>
          <w:rStyle w:val="af2"/>
          <w:rFonts w:asciiTheme="minorHAnsi" w:eastAsia="標楷體" w:hAnsiTheme="minorHAnsi" w:cstheme="minorHAnsi"/>
          <w:b w:val="0"/>
          <w:sz w:val="26"/>
          <w:szCs w:val="26"/>
          <w:u w:val="single"/>
        </w:rPr>
        <w:t>5</w:t>
      </w:r>
      <w:r w:rsidRPr="0065586A">
        <w:rPr>
          <w:rStyle w:val="af2"/>
          <w:rFonts w:asciiTheme="minorHAnsi" w:eastAsia="標楷體" w:hAnsiTheme="minorHAnsi" w:cstheme="minorHAnsi"/>
          <w:b w:val="0"/>
          <w:sz w:val="26"/>
          <w:szCs w:val="26"/>
          <w:u w:val="single"/>
        </w:rPr>
        <w:t xml:space="preserve">9  </w:t>
      </w:r>
      <w:r w:rsidRPr="0065586A">
        <w:rPr>
          <w:rFonts w:asciiTheme="minorHAnsi" w:eastAsia="標楷體" w:hAnsiTheme="minorHAnsi" w:cstheme="minorHAnsi"/>
          <w:b/>
          <w:sz w:val="26"/>
          <w:szCs w:val="26"/>
        </w:rPr>
        <w:t xml:space="preserve"> </w:t>
      </w:r>
      <w:r w:rsidRPr="0065586A">
        <w:rPr>
          <w:rStyle w:val="af2"/>
          <w:rFonts w:asciiTheme="minorHAnsi" w:eastAsia="標楷體" w:hAnsiTheme="minorHAnsi" w:cstheme="minorHAnsi"/>
          <w:b w:val="0"/>
          <w:sz w:val="26"/>
          <w:szCs w:val="26"/>
        </w:rPr>
        <w:t>impact</w:t>
      </w:r>
      <w:r w:rsidRPr="0065586A">
        <w:rPr>
          <w:rFonts w:asciiTheme="minorHAnsi" w:eastAsia="標楷體" w:hAnsiTheme="minorHAnsi" w:cstheme="minorHAnsi"/>
          <w:sz w:val="26"/>
          <w:szCs w:val="26"/>
        </w:rPr>
        <w:t>. For many indigenous Papuans, the ice sheets represent a sacred symbol. “The mountains and valleys are the arms and legs of their god and the glaciers are the head,” explained the head researcher</w:t>
      </w:r>
      <w:r w:rsidR="00D44AA5" w:rsidRPr="0065586A">
        <w:rPr>
          <w:rFonts w:asciiTheme="minorHAnsi" w:eastAsia="標楷體" w:hAnsiTheme="minorHAnsi" w:cstheme="minorHAnsi"/>
          <w:sz w:val="26"/>
          <w:szCs w:val="26"/>
        </w:rPr>
        <w:t xml:space="preserve">. </w:t>
      </w:r>
    </w:p>
    <w:p w14:paraId="4DF2FD32" w14:textId="6145C5EA" w:rsidR="00D44AA5" w:rsidRDefault="007D1A3C" w:rsidP="00170B0B">
      <w:pPr>
        <w:widowControl/>
        <w:spacing w:afterLines="30" w:after="72" w:line="340" w:lineRule="exact"/>
        <w:ind w:firstLineChars="200" w:firstLine="520"/>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The study warned that </w:t>
      </w:r>
      <w:r w:rsidRPr="0065586A">
        <w:rPr>
          <w:rStyle w:val="af2"/>
          <w:rFonts w:asciiTheme="minorHAnsi" w:eastAsia="標楷體" w:hAnsiTheme="minorHAnsi" w:cstheme="minorHAnsi"/>
          <w:b w:val="0"/>
          <w:sz w:val="26"/>
          <w:szCs w:val="26"/>
        </w:rPr>
        <w:t xml:space="preserve">Papua’s glaciers are only the “first to go” if greenhouse gases are </w:t>
      </w:r>
      <w:r w:rsidRPr="0065586A">
        <w:rPr>
          <w:rStyle w:val="af2"/>
          <w:rFonts w:asciiTheme="minorHAnsi" w:eastAsia="標楷體" w:hAnsiTheme="minorHAnsi" w:cstheme="minorHAnsi"/>
          <w:b w:val="0"/>
          <w:sz w:val="26"/>
          <w:szCs w:val="26"/>
          <w:u w:val="single"/>
        </w:rPr>
        <w:t xml:space="preserve">  </w:t>
      </w:r>
      <w:r w:rsidR="0065586A" w:rsidRPr="0065586A">
        <w:rPr>
          <w:rStyle w:val="af2"/>
          <w:rFonts w:asciiTheme="minorHAnsi" w:eastAsia="標楷體" w:hAnsiTheme="minorHAnsi" w:cstheme="minorHAnsi"/>
          <w:b w:val="0"/>
          <w:sz w:val="26"/>
          <w:szCs w:val="26"/>
          <w:u w:val="single"/>
        </w:rPr>
        <w:t>6</w:t>
      </w:r>
      <w:r w:rsidRPr="0065586A">
        <w:rPr>
          <w:rStyle w:val="af2"/>
          <w:rFonts w:asciiTheme="minorHAnsi" w:eastAsia="標楷體" w:hAnsiTheme="minorHAnsi" w:cstheme="minorHAnsi"/>
          <w:b w:val="0"/>
          <w:sz w:val="26"/>
          <w:szCs w:val="26"/>
          <w:u w:val="single"/>
        </w:rPr>
        <w:t xml:space="preserve">0  </w:t>
      </w:r>
      <w:r w:rsidRPr="0065586A">
        <w:rPr>
          <w:rStyle w:val="af2"/>
          <w:rFonts w:asciiTheme="minorHAnsi" w:eastAsia="標楷體" w:hAnsiTheme="minorHAnsi" w:cstheme="minorHAnsi"/>
          <w:b w:val="0"/>
          <w:sz w:val="26"/>
          <w:szCs w:val="26"/>
        </w:rPr>
        <w:t xml:space="preserve"> and temperatures continue rising. </w:t>
      </w:r>
      <w:r w:rsidRPr="0065586A">
        <w:rPr>
          <w:rFonts w:asciiTheme="minorHAnsi" w:eastAsia="標楷體" w:hAnsiTheme="minorHAnsi" w:cstheme="minorHAnsi"/>
          <w:sz w:val="26"/>
          <w:szCs w:val="26"/>
        </w:rPr>
        <w:t>And this is certainly a serious warning about the depressing fate of other glaciers around the world</w:t>
      </w:r>
      <w:r w:rsidR="001652A8" w:rsidRPr="0065586A">
        <w:rPr>
          <w:rFonts w:asciiTheme="minorHAnsi" w:eastAsia="標楷體" w:hAnsiTheme="minorHAnsi" w:cstheme="minorHAnsi"/>
          <w:sz w:val="26"/>
          <w:szCs w:val="26"/>
        </w:rPr>
        <w:t>.</w:t>
      </w:r>
    </w:p>
    <w:p w14:paraId="4CC69BEA" w14:textId="77777777" w:rsidR="00195CD4" w:rsidRPr="0065586A" w:rsidRDefault="00195CD4" w:rsidP="00170B0B">
      <w:pPr>
        <w:widowControl/>
        <w:spacing w:afterLines="30" w:after="72" w:line="340" w:lineRule="exact"/>
        <w:ind w:firstLineChars="200" w:firstLine="520"/>
        <w:jc w:val="both"/>
        <w:rPr>
          <w:rFonts w:asciiTheme="minorHAnsi" w:eastAsia="標楷體" w:hAnsiTheme="minorHAnsi" w:cstheme="minorHAnsi"/>
          <w:sz w:val="26"/>
          <w:szCs w:val="26"/>
        </w:rPr>
      </w:pPr>
    </w:p>
    <w:p w14:paraId="7DE83550" w14:textId="254AE2F4"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lastRenderedPageBreak/>
        <w:t>5</w:t>
      </w:r>
      <w:r w:rsidR="006955FD" w:rsidRPr="0065586A">
        <w:rPr>
          <w:rFonts w:asciiTheme="minorHAnsi" w:eastAsia="標楷體" w:hAnsiTheme="minorHAnsi" w:cstheme="minorHAnsi"/>
          <w:sz w:val="26"/>
          <w:szCs w:val="26"/>
        </w:rPr>
        <w:t>6.</w:t>
      </w:r>
      <w:r w:rsidR="006955FD" w:rsidRPr="0065586A">
        <w:rPr>
          <w:rFonts w:asciiTheme="minorHAnsi" w:eastAsia="標楷體" w:hAnsiTheme="minorHAnsi" w:cstheme="minorHAnsi"/>
          <w:sz w:val="26"/>
          <w:szCs w:val="26"/>
        </w:rPr>
        <w:tab/>
      </w:r>
      <w:r w:rsidR="007D1A3C" w:rsidRPr="0065586A">
        <w:rPr>
          <w:rFonts w:asciiTheme="minorHAnsi" w:eastAsia="標楷體" w:hAnsiTheme="minorHAnsi" w:cstheme="minorHAnsi"/>
          <w:sz w:val="26"/>
          <w:szCs w:val="26"/>
        </w:rPr>
        <w:t xml:space="preserve">(A) </w:t>
      </w:r>
      <w:r w:rsidR="005E65EC" w:rsidRPr="0065586A">
        <w:rPr>
          <w:rFonts w:asciiTheme="minorHAnsi" w:eastAsia="標楷體" w:hAnsiTheme="minorHAnsi" w:cstheme="minorHAnsi"/>
          <w:sz w:val="26"/>
          <w:szCs w:val="26"/>
        </w:rPr>
        <w:t>home to</w:t>
      </w:r>
      <w:r w:rsidR="007D1A3C" w:rsidRPr="0065586A">
        <w:rPr>
          <w:rFonts w:asciiTheme="minorHAnsi" w:eastAsia="標楷體" w:hAnsiTheme="minorHAnsi" w:cstheme="minorHAnsi"/>
          <w:sz w:val="26"/>
          <w:szCs w:val="26"/>
        </w:rPr>
        <w:tab/>
        <w:t>(B) covers of</w:t>
      </w:r>
      <w:r w:rsidR="007D1A3C" w:rsidRPr="0065586A">
        <w:rPr>
          <w:rFonts w:asciiTheme="minorHAnsi" w:eastAsia="標楷體" w:hAnsiTheme="minorHAnsi" w:cstheme="minorHAnsi"/>
          <w:sz w:val="26"/>
          <w:szCs w:val="26"/>
        </w:rPr>
        <w:tab/>
        <w:t>(C) roofs over</w:t>
      </w:r>
      <w:r w:rsidR="007D1A3C" w:rsidRPr="0065586A">
        <w:rPr>
          <w:rFonts w:asciiTheme="minorHAnsi" w:eastAsia="標楷體" w:hAnsiTheme="minorHAnsi" w:cstheme="minorHAnsi"/>
          <w:sz w:val="26"/>
          <w:szCs w:val="26"/>
        </w:rPr>
        <w:tab/>
        <w:t xml:space="preserve">(D) </w:t>
      </w:r>
      <w:r w:rsidR="005E65EC" w:rsidRPr="0065586A">
        <w:rPr>
          <w:rFonts w:asciiTheme="minorHAnsi" w:eastAsia="標楷體" w:hAnsiTheme="minorHAnsi" w:cstheme="minorHAnsi"/>
          <w:sz w:val="26"/>
          <w:szCs w:val="26"/>
        </w:rPr>
        <w:t>room for</w:t>
      </w:r>
    </w:p>
    <w:p w14:paraId="50524036" w14:textId="2E947949"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5</w:t>
      </w:r>
      <w:r w:rsidR="006955FD" w:rsidRPr="0065586A">
        <w:rPr>
          <w:rFonts w:asciiTheme="minorHAnsi" w:eastAsia="標楷體" w:hAnsiTheme="minorHAnsi" w:cstheme="minorHAnsi"/>
          <w:sz w:val="26"/>
          <w:szCs w:val="26"/>
        </w:rPr>
        <w:t>7.</w:t>
      </w:r>
      <w:r w:rsidR="006955FD" w:rsidRPr="0065586A">
        <w:rPr>
          <w:rFonts w:asciiTheme="minorHAnsi" w:eastAsia="標楷體" w:hAnsiTheme="minorHAnsi" w:cstheme="minorHAnsi"/>
          <w:sz w:val="26"/>
          <w:szCs w:val="26"/>
        </w:rPr>
        <w:tab/>
        <w:t>(A)</w:t>
      </w:r>
      <w:r w:rsidR="007D1A3C" w:rsidRPr="0065586A">
        <w:rPr>
          <w:rFonts w:asciiTheme="minorHAnsi" w:eastAsia="標楷體" w:hAnsiTheme="minorHAnsi" w:cstheme="minorHAnsi"/>
          <w:sz w:val="26"/>
          <w:szCs w:val="26"/>
        </w:rPr>
        <w:t xml:space="preserve"> occasional</w:t>
      </w:r>
      <w:r w:rsidR="006955FD" w:rsidRPr="0065586A">
        <w:rPr>
          <w:rFonts w:asciiTheme="minorHAnsi" w:eastAsia="標楷體" w:hAnsiTheme="minorHAnsi" w:cstheme="minorHAnsi"/>
          <w:sz w:val="26"/>
          <w:szCs w:val="26"/>
        </w:rPr>
        <w:tab/>
        <w:t>(B)</w:t>
      </w:r>
      <w:r w:rsidR="007D1A3C" w:rsidRPr="0065586A">
        <w:rPr>
          <w:rFonts w:asciiTheme="minorHAnsi" w:eastAsia="標楷體" w:hAnsiTheme="minorHAnsi" w:cstheme="minorHAnsi"/>
          <w:sz w:val="26"/>
          <w:szCs w:val="26"/>
        </w:rPr>
        <w:t xml:space="preserve"> elaborate</w:t>
      </w:r>
      <w:r w:rsidR="006955FD" w:rsidRPr="0065586A">
        <w:rPr>
          <w:rFonts w:asciiTheme="minorHAnsi" w:eastAsia="標楷體" w:hAnsiTheme="minorHAnsi" w:cstheme="minorHAnsi"/>
          <w:sz w:val="26"/>
          <w:szCs w:val="26"/>
        </w:rPr>
        <w:tab/>
        <w:t>(C)</w:t>
      </w:r>
      <w:r w:rsidR="007D1A3C" w:rsidRPr="0065586A">
        <w:rPr>
          <w:rFonts w:asciiTheme="minorHAnsi" w:eastAsia="標楷體" w:hAnsiTheme="minorHAnsi" w:cstheme="minorHAnsi"/>
          <w:sz w:val="26"/>
          <w:szCs w:val="26"/>
        </w:rPr>
        <w:t xml:space="preserve"> immediate</w:t>
      </w:r>
      <w:r w:rsidR="006955FD" w:rsidRPr="0065586A">
        <w:rPr>
          <w:rFonts w:asciiTheme="minorHAnsi" w:eastAsia="標楷體" w:hAnsiTheme="minorHAnsi" w:cstheme="minorHAnsi"/>
          <w:sz w:val="26"/>
          <w:szCs w:val="26"/>
        </w:rPr>
        <w:tab/>
        <w:t xml:space="preserve">(D) </w:t>
      </w:r>
      <w:r w:rsidR="007D1A3C" w:rsidRPr="0065586A">
        <w:rPr>
          <w:rFonts w:asciiTheme="minorHAnsi" w:eastAsia="標楷體" w:hAnsiTheme="minorHAnsi" w:cstheme="minorHAnsi"/>
          <w:sz w:val="26"/>
          <w:szCs w:val="26"/>
        </w:rPr>
        <w:t>offensive</w:t>
      </w:r>
    </w:p>
    <w:p w14:paraId="7E764515" w14:textId="6E4D4480"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5</w:t>
      </w:r>
      <w:r w:rsidR="006955FD" w:rsidRPr="0065586A">
        <w:rPr>
          <w:rFonts w:asciiTheme="minorHAnsi" w:eastAsia="標楷體" w:hAnsiTheme="minorHAnsi" w:cstheme="minorHAnsi"/>
          <w:sz w:val="26"/>
          <w:szCs w:val="26"/>
        </w:rPr>
        <w:t>8.</w:t>
      </w:r>
      <w:r w:rsidR="006955FD" w:rsidRPr="0065586A">
        <w:rPr>
          <w:rFonts w:asciiTheme="minorHAnsi" w:eastAsia="標楷體" w:hAnsiTheme="minorHAnsi" w:cstheme="minorHAnsi"/>
          <w:sz w:val="26"/>
          <w:szCs w:val="26"/>
        </w:rPr>
        <w:tab/>
      </w:r>
      <w:r w:rsidR="007D1A3C" w:rsidRPr="0065586A">
        <w:rPr>
          <w:rFonts w:asciiTheme="minorHAnsi" w:eastAsia="標楷體" w:hAnsiTheme="minorHAnsi" w:cstheme="minorHAnsi"/>
          <w:sz w:val="26"/>
          <w:szCs w:val="26"/>
        </w:rPr>
        <w:t>(A)</w:t>
      </w:r>
      <w:r w:rsidR="005E65EC" w:rsidRPr="0065586A">
        <w:rPr>
          <w:rFonts w:asciiTheme="minorHAnsi" w:eastAsia="標楷體" w:hAnsiTheme="minorHAnsi" w:cstheme="minorHAnsi"/>
          <w:sz w:val="26"/>
          <w:szCs w:val="26"/>
        </w:rPr>
        <w:t xml:space="preserve"> Have</w:t>
      </w:r>
      <w:r w:rsidR="007D1A3C" w:rsidRPr="0065586A">
        <w:rPr>
          <w:rFonts w:asciiTheme="minorHAnsi" w:eastAsia="標楷體" w:hAnsiTheme="minorHAnsi" w:cstheme="minorHAnsi"/>
          <w:sz w:val="26"/>
          <w:szCs w:val="26"/>
        </w:rPr>
        <w:tab/>
        <w:t xml:space="preserve">(B) </w:t>
      </w:r>
      <w:r w:rsidR="00B11905" w:rsidRPr="0065586A">
        <w:rPr>
          <w:rFonts w:asciiTheme="minorHAnsi" w:eastAsia="標楷體" w:hAnsiTheme="minorHAnsi" w:cstheme="minorHAnsi"/>
          <w:sz w:val="26"/>
          <w:szCs w:val="26"/>
        </w:rPr>
        <w:t>Had</w:t>
      </w:r>
      <w:r w:rsidR="007D1A3C" w:rsidRPr="0065586A">
        <w:rPr>
          <w:rFonts w:asciiTheme="minorHAnsi" w:eastAsia="標楷體" w:hAnsiTheme="minorHAnsi" w:cstheme="minorHAnsi"/>
          <w:sz w:val="26"/>
          <w:szCs w:val="26"/>
        </w:rPr>
        <w:tab/>
        <w:t xml:space="preserve">(C) </w:t>
      </w:r>
      <w:r w:rsidR="00B11905" w:rsidRPr="0065586A">
        <w:rPr>
          <w:rFonts w:asciiTheme="minorHAnsi" w:eastAsia="標楷體" w:hAnsiTheme="minorHAnsi" w:cstheme="minorHAnsi"/>
          <w:sz w:val="26"/>
          <w:szCs w:val="26"/>
        </w:rPr>
        <w:t xml:space="preserve">Having </w:t>
      </w:r>
      <w:r w:rsidR="007D1A3C" w:rsidRPr="0065586A">
        <w:rPr>
          <w:rFonts w:asciiTheme="minorHAnsi" w:eastAsia="標楷體" w:hAnsiTheme="minorHAnsi" w:cstheme="minorHAnsi"/>
          <w:b/>
          <w:sz w:val="26"/>
          <w:szCs w:val="26"/>
        </w:rPr>
        <w:tab/>
      </w:r>
      <w:r w:rsidR="007D1A3C" w:rsidRPr="0065586A">
        <w:rPr>
          <w:rFonts w:asciiTheme="minorHAnsi" w:eastAsia="標楷體" w:hAnsiTheme="minorHAnsi" w:cstheme="minorHAnsi"/>
          <w:sz w:val="26"/>
          <w:szCs w:val="26"/>
        </w:rPr>
        <w:t>(D) Having been</w:t>
      </w:r>
    </w:p>
    <w:p w14:paraId="1A45454C" w14:textId="1DECCC2E"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lang w:val="es-ES"/>
        </w:rPr>
      </w:pPr>
      <w:r w:rsidRPr="0065586A">
        <w:rPr>
          <w:rFonts w:asciiTheme="minorHAnsi" w:eastAsia="標楷體" w:hAnsiTheme="minorHAnsi" w:cstheme="minorHAnsi"/>
          <w:sz w:val="26"/>
          <w:szCs w:val="26"/>
          <w:lang w:val="es-ES"/>
        </w:rPr>
        <w:t>5</w:t>
      </w:r>
      <w:r w:rsidR="006955FD" w:rsidRPr="0065586A">
        <w:rPr>
          <w:rFonts w:asciiTheme="minorHAnsi" w:eastAsia="標楷體" w:hAnsiTheme="minorHAnsi" w:cstheme="minorHAnsi"/>
          <w:sz w:val="26"/>
          <w:szCs w:val="26"/>
          <w:lang w:val="es-ES"/>
        </w:rPr>
        <w:t>9.</w:t>
      </w:r>
      <w:r w:rsidR="006955FD" w:rsidRPr="0065586A">
        <w:rPr>
          <w:rFonts w:asciiTheme="minorHAnsi" w:eastAsia="標楷體" w:hAnsiTheme="minorHAnsi" w:cstheme="minorHAnsi"/>
          <w:sz w:val="26"/>
          <w:szCs w:val="26"/>
          <w:lang w:val="es-ES"/>
        </w:rPr>
        <w:tab/>
        <w:t>(A)</w:t>
      </w:r>
      <w:r w:rsidR="007D1A3C" w:rsidRPr="0065586A">
        <w:rPr>
          <w:rFonts w:asciiTheme="minorHAnsi" w:eastAsia="標楷體" w:hAnsiTheme="minorHAnsi" w:cstheme="minorHAnsi"/>
          <w:sz w:val="26"/>
          <w:szCs w:val="26"/>
          <w:lang w:val="es-ES"/>
        </w:rPr>
        <w:t xml:space="preserve"> </w:t>
      </w:r>
      <w:r w:rsidR="00B11905" w:rsidRPr="0065586A">
        <w:rPr>
          <w:rFonts w:asciiTheme="minorHAnsi" w:eastAsia="標楷體" w:hAnsiTheme="minorHAnsi" w:cstheme="minorHAnsi"/>
          <w:sz w:val="26"/>
          <w:szCs w:val="26"/>
          <w:lang w:val="es-ES"/>
        </w:rPr>
        <w:t>cultural</w:t>
      </w:r>
      <w:r w:rsidR="006955FD" w:rsidRPr="0065586A">
        <w:rPr>
          <w:rFonts w:asciiTheme="minorHAnsi" w:eastAsia="標楷體" w:hAnsiTheme="minorHAnsi" w:cstheme="minorHAnsi"/>
          <w:sz w:val="26"/>
          <w:szCs w:val="26"/>
          <w:lang w:val="es-ES"/>
        </w:rPr>
        <w:tab/>
        <w:t>(B)</w:t>
      </w:r>
      <w:r w:rsidR="004446B6" w:rsidRPr="0065586A">
        <w:rPr>
          <w:rFonts w:asciiTheme="minorHAnsi" w:eastAsia="標楷體" w:hAnsiTheme="minorHAnsi" w:cstheme="minorHAnsi"/>
          <w:sz w:val="26"/>
          <w:szCs w:val="26"/>
          <w:lang w:val="es-ES"/>
        </w:rPr>
        <w:t xml:space="preserve"> moral</w:t>
      </w:r>
      <w:r w:rsidR="006955FD" w:rsidRPr="0065586A">
        <w:rPr>
          <w:rFonts w:asciiTheme="minorHAnsi" w:eastAsia="標楷體" w:hAnsiTheme="minorHAnsi" w:cstheme="minorHAnsi"/>
          <w:sz w:val="26"/>
          <w:szCs w:val="26"/>
          <w:lang w:val="es-ES"/>
        </w:rPr>
        <w:tab/>
        <w:t>(C)</w:t>
      </w:r>
      <w:r w:rsidR="007D1A3C" w:rsidRPr="0065586A">
        <w:rPr>
          <w:rFonts w:asciiTheme="minorHAnsi" w:eastAsia="標楷體" w:hAnsiTheme="minorHAnsi" w:cstheme="minorHAnsi"/>
          <w:sz w:val="26"/>
          <w:szCs w:val="26"/>
          <w:lang w:val="es-ES"/>
        </w:rPr>
        <w:t xml:space="preserve"> political</w:t>
      </w:r>
      <w:r w:rsidR="006955FD" w:rsidRPr="0065586A">
        <w:rPr>
          <w:rFonts w:asciiTheme="minorHAnsi" w:eastAsia="標楷體" w:hAnsiTheme="minorHAnsi" w:cstheme="minorHAnsi"/>
          <w:sz w:val="26"/>
          <w:szCs w:val="26"/>
          <w:lang w:val="es-ES"/>
        </w:rPr>
        <w:tab/>
        <w:t xml:space="preserve">(D) </w:t>
      </w:r>
      <w:r w:rsidR="007D1A3C" w:rsidRPr="0065586A">
        <w:rPr>
          <w:rFonts w:asciiTheme="minorHAnsi" w:eastAsia="標楷體" w:hAnsiTheme="minorHAnsi" w:cstheme="minorHAnsi"/>
          <w:sz w:val="26"/>
          <w:szCs w:val="26"/>
          <w:lang w:val="es-ES"/>
        </w:rPr>
        <w:t>environmental</w:t>
      </w:r>
    </w:p>
    <w:p w14:paraId="6E802217" w14:textId="5EB20DF6" w:rsidR="006955FD" w:rsidRPr="0065586A" w:rsidRDefault="0065586A" w:rsidP="00195CD4">
      <w:pPr>
        <w:pStyle w:val="TIT10cm369"/>
        <w:tabs>
          <w:tab w:val="left" w:pos="3261"/>
          <w:tab w:val="left" w:pos="5954"/>
          <w:tab w:val="left" w:pos="9072"/>
        </w:tabs>
        <w:snapToGrid w:val="0"/>
        <w:spacing w:line="34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6</w:t>
      </w:r>
      <w:r w:rsidR="006955FD" w:rsidRPr="0065586A">
        <w:rPr>
          <w:rFonts w:asciiTheme="minorHAnsi" w:eastAsia="標楷體" w:hAnsiTheme="minorHAnsi" w:cstheme="minorHAnsi"/>
          <w:sz w:val="26"/>
          <w:szCs w:val="26"/>
        </w:rPr>
        <w:t>0.</w:t>
      </w:r>
      <w:r w:rsidR="006955FD" w:rsidRPr="0065586A">
        <w:rPr>
          <w:rFonts w:asciiTheme="minorHAnsi" w:eastAsia="標楷體" w:hAnsiTheme="minorHAnsi" w:cstheme="minorHAnsi"/>
          <w:sz w:val="26"/>
          <w:szCs w:val="26"/>
        </w:rPr>
        <w:tab/>
      </w:r>
      <w:r w:rsidR="005E65EC" w:rsidRPr="0065586A">
        <w:rPr>
          <w:rFonts w:asciiTheme="minorHAnsi" w:eastAsia="標楷體" w:hAnsiTheme="minorHAnsi" w:cstheme="minorHAnsi"/>
          <w:sz w:val="26"/>
          <w:szCs w:val="26"/>
        </w:rPr>
        <w:t>(A) kept balanced</w:t>
      </w:r>
      <w:r w:rsidR="007D1A3C" w:rsidRPr="0065586A">
        <w:rPr>
          <w:rFonts w:asciiTheme="minorHAnsi" w:eastAsia="標楷體" w:hAnsiTheme="minorHAnsi" w:cstheme="minorHAnsi"/>
          <w:sz w:val="26"/>
          <w:szCs w:val="26"/>
        </w:rPr>
        <w:tab/>
      </w:r>
      <w:r w:rsidR="005E65EC" w:rsidRPr="0065586A">
        <w:rPr>
          <w:rFonts w:asciiTheme="minorHAnsi" w:eastAsia="標楷體" w:hAnsiTheme="minorHAnsi" w:cstheme="minorHAnsi"/>
          <w:sz w:val="26"/>
          <w:szCs w:val="26"/>
        </w:rPr>
        <w:t>(B) made released</w:t>
      </w:r>
      <w:r w:rsidR="007D1A3C" w:rsidRPr="0065586A">
        <w:rPr>
          <w:rFonts w:asciiTheme="minorHAnsi" w:eastAsia="標楷體" w:hAnsiTheme="minorHAnsi" w:cstheme="minorHAnsi"/>
          <w:sz w:val="26"/>
          <w:szCs w:val="26"/>
        </w:rPr>
        <w:tab/>
      </w:r>
      <w:r w:rsidR="003C3B9A" w:rsidRPr="0065586A">
        <w:rPr>
          <w:rFonts w:asciiTheme="minorHAnsi" w:eastAsia="標楷體" w:hAnsiTheme="minorHAnsi" w:cstheme="minorHAnsi"/>
          <w:sz w:val="26"/>
          <w:szCs w:val="26"/>
        </w:rPr>
        <w:t xml:space="preserve">(C) seen </w:t>
      </w:r>
      <w:r w:rsidR="001E7030" w:rsidRPr="0065586A">
        <w:rPr>
          <w:rFonts w:asciiTheme="minorHAnsi" w:eastAsia="標楷體" w:hAnsiTheme="minorHAnsi" w:cstheme="minorHAnsi"/>
          <w:sz w:val="26"/>
          <w:szCs w:val="26"/>
        </w:rPr>
        <w:t>dismissed</w:t>
      </w:r>
      <w:r w:rsidR="007D1A3C" w:rsidRPr="0065586A">
        <w:rPr>
          <w:rFonts w:asciiTheme="minorHAnsi" w:eastAsia="標楷體" w:hAnsiTheme="minorHAnsi" w:cstheme="minorHAnsi"/>
          <w:sz w:val="26"/>
          <w:szCs w:val="26"/>
        </w:rPr>
        <w:tab/>
        <w:t>(D) left unchecked</w:t>
      </w:r>
    </w:p>
    <w:p w14:paraId="344B257A" w14:textId="77777777" w:rsidR="00170B0B" w:rsidRDefault="00170B0B" w:rsidP="000703F9">
      <w:pPr>
        <w:pStyle w:val="ac"/>
        <w:spacing w:beforeLines="0" w:before="0" w:line="300" w:lineRule="exact"/>
        <w:rPr>
          <w:rFonts w:asciiTheme="minorHAnsi" w:eastAsia="標楷體" w:hAnsiTheme="minorHAnsi" w:cstheme="minorHAnsi"/>
          <w:sz w:val="26"/>
          <w:szCs w:val="26"/>
        </w:rPr>
      </w:pPr>
    </w:p>
    <w:p w14:paraId="44A8B003" w14:textId="5F78B1D5" w:rsidR="00B76352" w:rsidRPr="0065586A" w:rsidRDefault="00B76352" w:rsidP="000703F9">
      <w:pPr>
        <w:pStyle w:val="ac"/>
        <w:spacing w:beforeLines="0" w:before="0" w:line="30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三、</w:t>
      </w:r>
      <w:proofErr w:type="gramStart"/>
      <w:r w:rsidRPr="0065586A">
        <w:rPr>
          <w:rFonts w:asciiTheme="minorHAnsi" w:eastAsia="標楷體" w:hAnsiTheme="minorHAnsi" w:cstheme="minorHAnsi"/>
          <w:sz w:val="26"/>
          <w:szCs w:val="26"/>
        </w:rPr>
        <w:t>文意選填</w:t>
      </w:r>
      <w:proofErr w:type="gramEnd"/>
      <w:r w:rsidR="001F0804" w:rsidRPr="0026377C">
        <w:rPr>
          <w:rFonts w:asciiTheme="minorHAnsi" w:eastAsia="標楷體" w:hAnsiTheme="minorHAnsi" w:cstheme="minorHAnsi"/>
          <w:b w:val="0"/>
          <w:bCs w:val="0"/>
          <w:sz w:val="20"/>
        </w:rPr>
        <w:t>（</w:t>
      </w:r>
      <w:r w:rsidR="0026377C" w:rsidRPr="0026377C">
        <w:rPr>
          <w:rFonts w:asciiTheme="minorHAnsi" w:eastAsia="標楷體" w:hAnsiTheme="minorHAnsi" w:cstheme="minorHAnsi" w:hint="eastAsia"/>
          <w:b w:val="0"/>
          <w:bCs w:val="0"/>
          <w:sz w:val="20"/>
        </w:rPr>
        <w:t>1</w:t>
      </w:r>
      <w:r w:rsidR="0026377C" w:rsidRPr="0026377C">
        <w:rPr>
          <w:rFonts w:asciiTheme="minorHAnsi" w:eastAsia="標楷體" w:hAnsiTheme="minorHAnsi" w:cstheme="minorHAnsi"/>
          <w:b w:val="0"/>
          <w:bCs w:val="0"/>
          <w:sz w:val="20"/>
        </w:rPr>
        <w:t>0%</w:t>
      </w:r>
      <w:r w:rsidR="001F0804" w:rsidRPr="0026377C">
        <w:rPr>
          <w:rFonts w:asciiTheme="minorHAnsi" w:eastAsia="標楷體" w:hAnsiTheme="minorHAnsi" w:cstheme="minorHAnsi"/>
          <w:b w:val="0"/>
          <w:bCs w:val="0"/>
          <w:sz w:val="20"/>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9"/>
        <w:gridCol w:w="2181"/>
        <w:gridCol w:w="2181"/>
        <w:gridCol w:w="2380"/>
        <w:gridCol w:w="3171"/>
      </w:tblGrid>
      <w:tr w:rsidR="000703F9" w:rsidRPr="0065586A" w14:paraId="5A9B7934" w14:textId="77777777" w:rsidTr="000703F9">
        <w:tc>
          <w:tcPr>
            <w:tcW w:w="968" w:type="pct"/>
            <w:shd w:val="clear" w:color="auto" w:fill="auto"/>
          </w:tcPr>
          <w:p w14:paraId="3A91B371" w14:textId="69341315"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(A</w:t>
            </w:r>
            <w:r w:rsidR="004F66C4" w:rsidRPr="0065586A">
              <w:rPr>
                <w:rFonts w:asciiTheme="minorHAnsi" w:eastAsia="標楷體" w:hAnsiTheme="minorHAnsi" w:cstheme="minorHAnsi"/>
                <w:color w:val="000000"/>
                <w:sz w:val="26"/>
                <w:szCs w:val="26"/>
              </w:rPr>
              <w:t>B</w:t>
            </w:r>
            <w:r w:rsidRPr="0065586A">
              <w:rPr>
                <w:rFonts w:asciiTheme="minorHAnsi" w:eastAsia="標楷體" w:hAnsiTheme="minorHAnsi" w:cstheme="minorHAnsi"/>
                <w:color w:val="000000"/>
                <w:sz w:val="26"/>
                <w:szCs w:val="26"/>
              </w:rPr>
              <w:t>) finally</w:t>
            </w:r>
          </w:p>
        </w:tc>
        <w:tc>
          <w:tcPr>
            <w:tcW w:w="887" w:type="pct"/>
            <w:shd w:val="clear" w:color="auto" w:fill="auto"/>
          </w:tcPr>
          <w:p w14:paraId="029DD224" w14:textId="5230C8B0"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AC</w:t>
            </w:r>
            <w:r w:rsidRPr="0065586A">
              <w:rPr>
                <w:rFonts w:asciiTheme="minorHAnsi" w:eastAsia="標楷體" w:hAnsiTheme="minorHAnsi" w:cstheme="minorHAnsi"/>
                <w:color w:val="000000"/>
                <w:sz w:val="26"/>
                <w:szCs w:val="26"/>
              </w:rPr>
              <w:t xml:space="preserve">) escapes </w:t>
            </w:r>
          </w:p>
        </w:tc>
        <w:tc>
          <w:tcPr>
            <w:tcW w:w="887" w:type="pct"/>
            <w:shd w:val="clear" w:color="auto" w:fill="auto"/>
          </w:tcPr>
          <w:p w14:paraId="7B936B9E" w14:textId="1B03EDF8"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AD</w:t>
            </w:r>
            <w:r w:rsidRPr="0065586A">
              <w:rPr>
                <w:rFonts w:asciiTheme="minorHAnsi" w:eastAsia="標楷體" w:hAnsiTheme="minorHAnsi" w:cstheme="minorHAnsi"/>
                <w:color w:val="000000"/>
                <w:sz w:val="26"/>
                <w:szCs w:val="26"/>
              </w:rPr>
              <w:t xml:space="preserve">) restore </w:t>
            </w:r>
          </w:p>
        </w:tc>
        <w:tc>
          <w:tcPr>
            <w:tcW w:w="968" w:type="pct"/>
          </w:tcPr>
          <w:p w14:paraId="6194839C" w14:textId="055EC6B2"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AE</w:t>
            </w:r>
            <w:r w:rsidRPr="0065586A">
              <w:rPr>
                <w:rFonts w:asciiTheme="minorHAnsi" w:eastAsia="標楷體" w:hAnsiTheme="minorHAnsi" w:cstheme="minorHAnsi"/>
                <w:color w:val="000000"/>
                <w:sz w:val="26"/>
                <w:szCs w:val="26"/>
              </w:rPr>
              <w:t xml:space="preserve">) occasion </w:t>
            </w:r>
          </w:p>
        </w:tc>
        <w:tc>
          <w:tcPr>
            <w:tcW w:w="1290" w:type="pct"/>
            <w:shd w:val="clear" w:color="auto" w:fill="auto"/>
          </w:tcPr>
          <w:p w14:paraId="1989E824" w14:textId="174F833B"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BC</w:t>
            </w:r>
            <w:r w:rsidRPr="0065586A">
              <w:rPr>
                <w:rFonts w:asciiTheme="minorHAnsi" w:eastAsia="標楷體" w:hAnsiTheme="minorHAnsi" w:cstheme="minorHAnsi"/>
                <w:color w:val="000000"/>
                <w:sz w:val="26"/>
                <w:szCs w:val="26"/>
              </w:rPr>
              <w:t xml:space="preserve">) </w:t>
            </w:r>
            <w:r w:rsidRPr="0065586A">
              <w:rPr>
                <w:rFonts w:asciiTheme="minorHAnsi" w:eastAsia="標楷體" w:hAnsiTheme="minorHAnsi" w:cstheme="minorHAnsi"/>
                <w:sz w:val="26"/>
                <w:szCs w:val="26"/>
              </w:rPr>
              <w:t>accompanies</w:t>
            </w:r>
          </w:p>
        </w:tc>
      </w:tr>
      <w:tr w:rsidR="000703F9" w:rsidRPr="0065586A" w14:paraId="42E3C8EE" w14:textId="77777777" w:rsidTr="000703F9">
        <w:trPr>
          <w:trHeight w:val="163"/>
        </w:trPr>
        <w:tc>
          <w:tcPr>
            <w:tcW w:w="968" w:type="pct"/>
            <w:shd w:val="clear" w:color="auto" w:fill="auto"/>
          </w:tcPr>
          <w:p w14:paraId="1985AEB6" w14:textId="53AFAD29"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BD</w:t>
            </w:r>
            <w:r w:rsidRPr="0065586A">
              <w:rPr>
                <w:rFonts w:asciiTheme="minorHAnsi" w:eastAsia="標楷體" w:hAnsiTheme="minorHAnsi" w:cstheme="minorHAnsi"/>
                <w:color w:val="000000"/>
                <w:sz w:val="26"/>
                <w:szCs w:val="26"/>
              </w:rPr>
              <w:t xml:space="preserve">) </w:t>
            </w:r>
            <w:r w:rsidRPr="0065586A">
              <w:rPr>
                <w:rFonts w:asciiTheme="minorHAnsi" w:eastAsia="標楷體" w:hAnsiTheme="minorHAnsi" w:cstheme="minorHAnsi"/>
                <w:color w:val="000000"/>
                <w:szCs w:val="24"/>
              </w:rPr>
              <w:t>anticipates</w:t>
            </w:r>
          </w:p>
        </w:tc>
        <w:tc>
          <w:tcPr>
            <w:tcW w:w="887" w:type="pct"/>
            <w:shd w:val="clear" w:color="auto" w:fill="auto"/>
          </w:tcPr>
          <w:p w14:paraId="388C4865" w14:textId="78480726"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BE</w:t>
            </w:r>
            <w:r w:rsidRPr="0065586A">
              <w:rPr>
                <w:rFonts w:asciiTheme="minorHAnsi" w:eastAsia="標楷體" w:hAnsiTheme="minorHAnsi" w:cstheme="minorHAnsi"/>
                <w:color w:val="000000"/>
                <w:sz w:val="26"/>
                <w:szCs w:val="26"/>
              </w:rPr>
              <w:t xml:space="preserve">) reunite </w:t>
            </w:r>
          </w:p>
        </w:tc>
        <w:tc>
          <w:tcPr>
            <w:tcW w:w="887" w:type="pct"/>
            <w:shd w:val="clear" w:color="auto" w:fill="auto"/>
          </w:tcPr>
          <w:p w14:paraId="78C22115" w14:textId="3097F2B1"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CD</w:t>
            </w:r>
            <w:r w:rsidRPr="0065586A">
              <w:rPr>
                <w:rFonts w:asciiTheme="minorHAnsi" w:eastAsia="標楷體" w:hAnsiTheme="minorHAnsi" w:cstheme="minorHAnsi"/>
                <w:color w:val="000000"/>
                <w:sz w:val="26"/>
                <w:szCs w:val="26"/>
              </w:rPr>
              <w:t xml:space="preserve">) with </w:t>
            </w:r>
          </w:p>
        </w:tc>
        <w:tc>
          <w:tcPr>
            <w:tcW w:w="968" w:type="pct"/>
          </w:tcPr>
          <w:p w14:paraId="4A7C0D07" w14:textId="4E580480"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CE</w:t>
            </w:r>
            <w:r w:rsidRPr="0065586A">
              <w:rPr>
                <w:rFonts w:asciiTheme="minorHAnsi" w:eastAsia="標楷體" w:hAnsiTheme="minorHAnsi" w:cstheme="minorHAnsi"/>
                <w:color w:val="000000"/>
                <w:sz w:val="26"/>
                <w:szCs w:val="26"/>
              </w:rPr>
              <w:t xml:space="preserve">) </w:t>
            </w:r>
            <w:r w:rsidRPr="0065586A">
              <w:rPr>
                <w:rFonts w:asciiTheme="minorHAnsi" w:eastAsia="標楷體" w:hAnsiTheme="minorHAnsi" w:cstheme="minorHAnsi"/>
                <w:color w:val="000000"/>
                <w:szCs w:val="24"/>
              </w:rPr>
              <w:t>rather than</w:t>
            </w:r>
          </w:p>
        </w:tc>
        <w:tc>
          <w:tcPr>
            <w:tcW w:w="1290" w:type="pct"/>
            <w:shd w:val="clear" w:color="auto" w:fill="auto"/>
          </w:tcPr>
          <w:p w14:paraId="140C9CB0" w14:textId="2CE7ADF1" w:rsidR="000703F9" w:rsidRPr="0065586A" w:rsidRDefault="000703F9" w:rsidP="0065586A">
            <w:pPr>
              <w:spacing w:line="360" w:lineRule="exact"/>
              <w:jc w:val="both"/>
              <w:rPr>
                <w:rFonts w:asciiTheme="minorHAnsi" w:eastAsia="標楷體" w:hAnsiTheme="minorHAnsi" w:cstheme="minorHAnsi"/>
                <w:color w:val="000000"/>
                <w:sz w:val="26"/>
                <w:szCs w:val="26"/>
              </w:rPr>
            </w:pPr>
            <w:r w:rsidRPr="0065586A">
              <w:rPr>
                <w:rFonts w:asciiTheme="minorHAnsi" w:eastAsia="標楷體" w:hAnsiTheme="minorHAnsi" w:cstheme="minorHAnsi"/>
                <w:color w:val="000000"/>
                <w:sz w:val="26"/>
                <w:szCs w:val="26"/>
              </w:rPr>
              <w:t>(</w:t>
            </w:r>
            <w:r w:rsidR="004F66C4" w:rsidRPr="0065586A">
              <w:rPr>
                <w:rFonts w:asciiTheme="minorHAnsi" w:eastAsia="標楷體" w:hAnsiTheme="minorHAnsi" w:cstheme="minorHAnsi"/>
                <w:color w:val="000000"/>
                <w:sz w:val="26"/>
                <w:szCs w:val="26"/>
              </w:rPr>
              <w:t>DE</w:t>
            </w:r>
            <w:r w:rsidRPr="0065586A">
              <w:rPr>
                <w:rFonts w:asciiTheme="minorHAnsi" w:eastAsia="標楷體" w:hAnsiTheme="minorHAnsi" w:cstheme="minorHAnsi"/>
                <w:color w:val="000000"/>
                <w:sz w:val="26"/>
                <w:szCs w:val="26"/>
              </w:rPr>
              <w:t xml:space="preserve">) recognizes </w:t>
            </w:r>
          </w:p>
        </w:tc>
      </w:tr>
    </w:tbl>
    <w:p w14:paraId="37A026C2" w14:textId="0E69598C" w:rsidR="000703F9" w:rsidRPr="0065586A" w:rsidRDefault="000703F9" w:rsidP="0065586A">
      <w:pPr>
        <w:pStyle w:val="p1-6"/>
        <w:spacing w:beforeLines="0" w:before="0" w:line="360" w:lineRule="exact"/>
        <w:ind w:firstLine="520"/>
        <w:rPr>
          <w:rFonts w:asciiTheme="minorHAnsi" w:eastAsia="標楷體" w:hAnsiTheme="minorHAnsi" w:cstheme="minorHAnsi"/>
          <w:sz w:val="26"/>
          <w:szCs w:val="26"/>
        </w:rPr>
      </w:pPr>
      <w:r w:rsidRPr="0065586A">
        <w:rPr>
          <w:rFonts w:asciiTheme="minorHAnsi" w:eastAsia="標楷體" w:hAnsiTheme="minorHAnsi" w:cstheme="minorHAnsi"/>
          <w:i/>
          <w:sz w:val="26"/>
          <w:szCs w:val="26"/>
        </w:rPr>
        <w:t>Coco</w:t>
      </w:r>
      <w:r w:rsidRPr="0065586A">
        <w:rPr>
          <w:rFonts w:asciiTheme="minorHAnsi" w:eastAsia="標楷體" w:hAnsiTheme="minorHAnsi" w:cstheme="minorHAnsi"/>
          <w:sz w:val="26"/>
          <w:szCs w:val="26"/>
        </w:rPr>
        <w:t xml:space="preserve"> is a movie based on the Day of the Dead, a Mexican holiday. Miguel is a boy who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61</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from home to pursue his dream.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62</w:t>
      </w:r>
      <w:r w:rsidR="004F66C4" w:rsidRPr="0065586A">
        <w:rPr>
          <w:rFonts w:asciiTheme="minorHAnsi" w:eastAsia="標楷體" w:hAnsiTheme="minorHAnsi" w:cstheme="minorHAnsi"/>
          <w:sz w:val="26"/>
          <w:szCs w:val="26"/>
          <w:u w:val="single"/>
        </w:rPr>
        <w:t xml:space="preserve">  </w:t>
      </w:r>
      <w:r w:rsidR="004F66C4"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follow his family’s order to not touch music, he dreams of becoming a great musician like Ernesto de la Cruz. Miguel finds a photo of the father of Coco, his great-grandmother, holding Ernesto’s famous guitar. Though the image’s face has been torn off, Miguel believes that Ernesto is his great-great-grandfather. Then on a special</w:t>
      </w:r>
      <w:r w:rsidR="004F66C4" w:rsidRPr="0065586A">
        <w:rPr>
          <w:rFonts w:asciiTheme="minorHAnsi" w:eastAsia="標楷體" w:hAnsiTheme="minorHAnsi" w:cstheme="minorHAnsi"/>
          <w:sz w:val="26"/>
          <w:szCs w:val="26"/>
        </w:rPr>
        <w:t xml:space="preserve"> </w:t>
      </w:r>
      <w:r w:rsidR="004F66C4" w:rsidRPr="0065586A">
        <w:rPr>
          <w:rFonts w:asciiTheme="minorHAnsi" w:eastAsia="標楷體" w:hAnsiTheme="minorHAnsi" w:cstheme="minorHAnsi"/>
          <w:sz w:val="26"/>
          <w:szCs w:val="26"/>
          <w:u w:val="single"/>
        </w:rPr>
        <w:t xml:space="preserve">  </w:t>
      </w:r>
      <w:proofErr w:type="gramStart"/>
      <w:r w:rsidR="0065586A" w:rsidRPr="0065586A">
        <w:rPr>
          <w:rFonts w:asciiTheme="minorHAnsi" w:eastAsia="標楷體" w:hAnsiTheme="minorHAnsi" w:cstheme="minorHAnsi"/>
          <w:sz w:val="26"/>
          <w:szCs w:val="26"/>
          <w:u w:val="single"/>
        </w:rPr>
        <w:t>63</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w:t>
      </w:r>
      <w:proofErr w:type="gramEnd"/>
      <w:r w:rsidRPr="0065586A">
        <w:rPr>
          <w:rFonts w:asciiTheme="minorHAnsi" w:eastAsia="標楷體" w:hAnsiTheme="minorHAnsi" w:cstheme="minorHAnsi"/>
          <w:sz w:val="26"/>
          <w:szCs w:val="26"/>
        </w:rPr>
        <w:t xml:space="preserve"> Miguel goes to the Land of the Dead. He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64</w:t>
      </w:r>
      <w:r w:rsidR="004F66C4" w:rsidRPr="0065586A">
        <w:rPr>
          <w:rFonts w:asciiTheme="minorHAnsi" w:eastAsia="標楷體" w:hAnsiTheme="minorHAnsi" w:cstheme="minorHAnsi"/>
          <w:sz w:val="26"/>
          <w:szCs w:val="26"/>
          <w:u w:val="single"/>
        </w:rPr>
        <w:t xml:space="preserve">  </w:t>
      </w:r>
      <w:r w:rsidR="004F66C4"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 xml:space="preserve">meeting Ernesto and getting his blessing. At the same time, he meets Héctor, who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65</w:t>
      </w:r>
      <w:r w:rsidR="004F66C4" w:rsidRPr="0065586A">
        <w:rPr>
          <w:rFonts w:asciiTheme="minorHAnsi" w:eastAsia="標楷體" w:hAnsiTheme="minorHAnsi" w:cstheme="minorHAnsi"/>
          <w:sz w:val="26"/>
          <w:szCs w:val="26"/>
          <w:u w:val="single"/>
        </w:rPr>
        <w:t xml:space="preserve">  </w:t>
      </w:r>
      <w:r w:rsidR="004F66C4"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 xml:space="preserve">Miguel on the journey to meet Ernesto. Héctor wants Miguel to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66</w:t>
      </w:r>
      <w:r w:rsidR="004F66C4" w:rsidRPr="0065586A">
        <w:rPr>
          <w:rFonts w:asciiTheme="minorHAnsi" w:eastAsia="標楷體" w:hAnsiTheme="minorHAnsi" w:cstheme="minorHAnsi"/>
          <w:sz w:val="26"/>
          <w:szCs w:val="26"/>
          <w:u w:val="single"/>
        </w:rPr>
        <w:t xml:space="preserve">  </w:t>
      </w:r>
      <w:r w:rsidR="004F66C4"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 xml:space="preserve">his photo back to the Land of the Living </w:t>
      </w:r>
      <w:r w:rsidRPr="0065586A">
        <w:rPr>
          <w:rFonts w:asciiTheme="minorHAnsi" w:eastAsia="標楷體" w:hAnsiTheme="minorHAnsi" w:cstheme="minorHAnsi"/>
          <w:spacing w:val="-2"/>
          <w:sz w:val="26"/>
          <w:szCs w:val="26"/>
        </w:rPr>
        <w:t xml:space="preserve">for him. Only by doing so can Héctor return and </w:t>
      </w:r>
      <w:r w:rsidR="004F66C4" w:rsidRPr="0065586A">
        <w:rPr>
          <w:rFonts w:asciiTheme="minorHAnsi" w:eastAsia="標楷體" w:hAnsiTheme="minorHAnsi" w:cstheme="minorHAnsi"/>
          <w:spacing w:val="-2"/>
          <w:sz w:val="26"/>
          <w:szCs w:val="26"/>
          <w:u w:val="single"/>
        </w:rPr>
        <w:t xml:space="preserve">   </w:t>
      </w:r>
      <w:r w:rsidR="0065586A" w:rsidRPr="0065586A">
        <w:rPr>
          <w:rFonts w:asciiTheme="minorHAnsi" w:eastAsia="標楷體" w:hAnsiTheme="minorHAnsi" w:cstheme="minorHAnsi"/>
          <w:spacing w:val="-2"/>
          <w:sz w:val="26"/>
          <w:szCs w:val="26"/>
          <w:u w:val="single"/>
        </w:rPr>
        <w:t>67</w:t>
      </w:r>
      <w:r w:rsidR="004F66C4" w:rsidRPr="0065586A">
        <w:rPr>
          <w:rFonts w:asciiTheme="minorHAnsi" w:eastAsia="標楷體" w:hAnsiTheme="minorHAnsi" w:cstheme="minorHAnsi"/>
          <w:spacing w:val="-2"/>
          <w:sz w:val="26"/>
          <w:szCs w:val="26"/>
          <w:u w:val="single"/>
        </w:rPr>
        <w:t xml:space="preserve">  </w:t>
      </w:r>
      <w:r w:rsidRPr="0065586A">
        <w:rPr>
          <w:rFonts w:asciiTheme="minorHAnsi" w:eastAsia="標楷體" w:hAnsiTheme="minorHAnsi" w:cstheme="minorHAnsi"/>
          <w:spacing w:val="-2"/>
          <w:sz w:val="26"/>
          <w:szCs w:val="26"/>
        </w:rPr>
        <w:t xml:space="preserve"> with his daughter before she forgets</w:t>
      </w:r>
      <w:r w:rsidRPr="0065586A">
        <w:rPr>
          <w:rFonts w:asciiTheme="minorHAnsi" w:eastAsia="標楷體" w:hAnsiTheme="minorHAnsi" w:cstheme="minorHAnsi"/>
          <w:sz w:val="26"/>
          <w:szCs w:val="26"/>
        </w:rPr>
        <w:t xml:space="preserve"> who he is.</w:t>
      </w:r>
      <w:r w:rsidR="004F66C4" w:rsidRPr="0065586A">
        <w:rPr>
          <w:rFonts w:asciiTheme="minorHAnsi" w:eastAsia="標楷體" w:hAnsiTheme="minorHAnsi" w:cstheme="minorHAnsi"/>
          <w:sz w:val="26"/>
          <w:szCs w:val="26"/>
        </w:rPr>
        <w:t xml:space="preserve"> </w:t>
      </w:r>
      <w:r w:rsidR="004F66C4" w:rsidRPr="0065586A">
        <w:rPr>
          <w:rFonts w:asciiTheme="minorHAnsi" w:eastAsia="標楷體" w:hAnsiTheme="minorHAnsi" w:cstheme="minorHAnsi"/>
          <w:sz w:val="26"/>
          <w:szCs w:val="26"/>
          <w:u w:val="single"/>
        </w:rPr>
        <w:t xml:space="preserve">  </w:t>
      </w:r>
      <w:proofErr w:type="gramStart"/>
      <w:r w:rsidR="0065586A" w:rsidRPr="0065586A">
        <w:rPr>
          <w:rFonts w:asciiTheme="minorHAnsi" w:eastAsia="標楷體" w:hAnsiTheme="minorHAnsi" w:cstheme="minorHAnsi"/>
          <w:sz w:val="26"/>
          <w:szCs w:val="26"/>
          <w:u w:val="single"/>
        </w:rPr>
        <w:t>68</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w:t>
      </w:r>
      <w:proofErr w:type="gramEnd"/>
      <w:r w:rsidRPr="0065586A">
        <w:rPr>
          <w:rFonts w:asciiTheme="minorHAnsi" w:eastAsia="標楷體" w:hAnsiTheme="minorHAnsi" w:cstheme="minorHAnsi"/>
          <w:sz w:val="26"/>
          <w:szCs w:val="26"/>
        </w:rPr>
        <w:t xml:space="preserve"> Miguel meets Ernesto but finds out that he is not a good man. Ernesto killed Héctor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69</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a poisoned drink and stole his songs. Miguel also later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70</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that Héctor is his great-great-grandfather. When he returns to the Land of the Living, he finds that Coco has always saved the torn-off piece of the photo with Héctor’s face on it. The movie ends with Miguel singing and playing the guitar for his living and nonliving relatives.</w:t>
      </w:r>
    </w:p>
    <w:p w14:paraId="78159666" w14:textId="3B64C833" w:rsidR="004F66C4" w:rsidRPr="0065586A" w:rsidRDefault="004F66C4" w:rsidP="000A5EAA">
      <w:pPr>
        <w:pStyle w:val="ac"/>
        <w:spacing w:beforeLines="0" w:before="0" w:line="300" w:lineRule="exact"/>
        <w:rPr>
          <w:rFonts w:asciiTheme="minorHAnsi" w:eastAsia="標楷體" w:hAnsiTheme="minorHAnsi" w:cstheme="minorHAnsi"/>
          <w:sz w:val="26"/>
          <w:szCs w:val="26"/>
        </w:rPr>
      </w:pPr>
    </w:p>
    <w:p w14:paraId="4BAE7658" w14:textId="2AC075EE" w:rsidR="000A5EAA" w:rsidRPr="0065586A" w:rsidRDefault="000A5EAA" w:rsidP="000A5EAA">
      <w:pPr>
        <w:pStyle w:val="ac"/>
        <w:spacing w:beforeLines="0" w:before="0" w:line="30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四、篇章結構</w:t>
      </w:r>
      <w:r w:rsidRPr="0026377C">
        <w:rPr>
          <w:rFonts w:asciiTheme="minorHAnsi" w:eastAsia="標楷體" w:hAnsiTheme="minorHAnsi" w:cstheme="minorHAnsi"/>
          <w:b w:val="0"/>
          <w:bCs w:val="0"/>
          <w:sz w:val="20"/>
        </w:rPr>
        <w:t>（</w:t>
      </w:r>
      <w:r w:rsidR="004F66C4" w:rsidRPr="0026377C">
        <w:rPr>
          <w:rFonts w:asciiTheme="minorHAnsi" w:eastAsia="標楷體" w:hAnsiTheme="minorHAnsi" w:cstheme="minorHAnsi"/>
          <w:b w:val="0"/>
          <w:bCs w:val="0"/>
          <w:sz w:val="20"/>
        </w:rPr>
        <w:t>8</w:t>
      </w:r>
      <w:r w:rsidR="0026377C" w:rsidRPr="0026377C">
        <w:rPr>
          <w:rFonts w:asciiTheme="minorHAnsi" w:eastAsia="標楷體" w:hAnsiTheme="minorHAnsi" w:cstheme="minorHAnsi" w:hint="eastAsia"/>
          <w:b w:val="0"/>
          <w:bCs w:val="0"/>
          <w:sz w:val="20"/>
        </w:rPr>
        <w:t>%</w:t>
      </w:r>
      <w:r w:rsidRPr="0026377C">
        <w:rPr>
          <w:rFonts w:asciiTheme="minorHAnsi" w:eastAsia="標楷體" w:hAnsiTheme="minorHAnsi" w:cstheme="minorHAnsi"/>
          <w:b w:val="0"/>
          <w:bCs w:val="0"/>
          <w:sz w:val="20"/>
        </w:rPr>
        <w:t>）</w:t>
      </w:r>
    </w:p>
    <w:tbl>
      <w:tblPr>
        <w:tblStyle w:val="af4"/>
        <w:tblW w:w="5000" w:type="pct"/>
        <w:tblLook w:val="04A0" w:firstRow="1" w:lastRow="0" w:firstColumn="1" w:lastColumn="0" w:noHBand="0" w:noVBand="1"/>
      </w:tblPr>
      <w:tblGrid>
        <w:gridCol w:w="12292"/>
      </w:tblGrid>
      <w:tr w:rsidR="000703F9" w:rsidRPr="0065586A" w14:paraId="57F7ED97" w14:textId="77777777" w:rsidTr="000703F9">
        <w:tc>
          <w:tcPr>
            <w:tcW w:w="5000" w:type="pct"/>
          </w:tcPr>
          <w:p w14:paraId="2CF8BBCB" w14:textId="77777777" w:rsidR="000703F9" w:rsidRPr="0065586A" w:rsidRDefault="000703F9" w:rsidP="0065586A">
            <w:pPr>
              <w:pStyle w:val="af0"/>
              <w:spacing w:line="360" w:lineRule="exact"/>
              <w:ind w:leftChars="0" w:left="416" w:hangingChars="160" w:hanging="416"/>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(A)</w:t>
            </w:r>
            <w:r w:rsidRPr="0065586A">
              <w:rPr>
                <w:rFonts w:asciiTheme="minorHAnsi" w:eastAsia="標楷體" w:hAnsiTheme="minorHAnsi" w:cstheme="minorHAnsi"/>
                <w:sz w:val="26"/>
                <w:szCs w:val="26"/>
              </w:rPr>
              <w:tab/>
              <w:t xml:space="preserve">Happy spirits can in turn provide blessings like preventing robberies, curing illnesses, or helping children do well in school. </w:t>
            </w:r>
          </w:p>
          <w:p w14:paraId="5D491B1C" w14:textId="77777777" w:rsidR="000703F9" w:rsidRPr="0065586A" w:rsidRDefault="000703F9" w:rsidP="0065586A">
            <w:pPr>
              <w:pStyle w:val="af0"/>
              <w:spacing w:line="360" w:lineRule="exact"/>
              <w:ind w:leftChars="0" w:left="416" w:hangingChars="160" w:hanging="416"/>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(B)</w:t>
            </w:r>
            <w:r w:rsidRPr="0065586A">
              <w:rPr>
                <w:rFonts w:asciiTheme="minorHAnsi" w:eastAsia="標楷體" w:hAnsiTheme="minorHAnsi" w:cstheme="minorHAnsi"/>
                <w:sz w:val="26"/>
                <w:szCs w:val="26"/>
              </w:rPr>
              <w:tab/>
              <w:t xml:space="preserve">Despite being hair-raising, </w:t>
            </w:r>
            <w:proofErr w:type="spellStart"/>
            <w:r w:rsidRPr="0065586A">
              <w:rPr>
                <w:rFonts w:asciiTheme="minorHAnsi" w:eastAsia="標楷體" w:hAnsiTheme="minorHAnsi" w:cstheme="minorHAnsi"/>
                <w:sz w:val="26"/>
                <w:szCs w:val="26"/>
              </w:rPr>
              <w:t>Dia</w:t>
            </w:r>
            <w:proofErr w:type="spellEnd"/>
            <w:r w:rsidRPr="0065586A">
              <w:rPr>
                <w:rFonts w:asciiTheme="minorHAnsi" w:eastAsia="標楷體" w:hAnsiTheme="minorHAnsi" w:cstheme="minorHAnsi"/>
                <w:sz w:val="26"/>
                <w:szCs w:val="26"/>
              </w:rPr>
              <w:t xml:space="preserve"> de las </w:t>
            </w:r>
            <w:proofErr w:type="spellStart"/>
            <w:r w:rsidRPr="0065586A">
              <w:rPr>
                <w:rFonts w:asciiTheme="minorHAnsi" w:eastAsia="標楷體" w:hAnsiTheme="minorHAnsi" w:cstheme="minorHAnsi"/>
                <w:sz w:val="26"/>
                <w:szCs w:val="26"/>
              </w:rPr>
              <w:t>Ñatitas</w:t>
            </w:r>
            <w:proofErr w:type="spellEnd"/>
            <w:r w:rsidRPr="0065586A">
              <w:rPr>
                <w:rFonts w:asciiTheme="minorHAnsi" w:eastAsia="標楷體" w:hAnsiTheme="minorHAnsi" w:cstheme="minorHAnsi"/>
                <w:sz w:val="26"/>
                <w:szCs w:val="26"/>
              </w:rPr>
              <w:t xml:space="preserve"> is actually an interesting way for the local Aymara people to celebrate death.</w:t>
            </w:r>
          </w:p>
          <w:p w14:paraId="58A1DC22" w14:textId="77777777" w:rsidR="000703F9" w:rsidRPr="0065586A" w:rsidRDefault="000703F9" w:rsidP="0065586A">
            <w:pPr>
              <w:pStyle w:val="af0"/>
              <w:spacing w:line="360" w:lineRule="exact"/>
              <w:ind w:leftChars="0" w:left="416" w:hangingChars="160" w:hanging="416"/>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(C)</w:t>
            </w:r>
            <w:r w:rsidRPr="0065586A">
              <w:rPr>
                <w:rFonts w:asciiTheme="minorHAnsi" w:eastAsia="標楷體" w:hAnsiTheme="minorHAnsi" w:cstheme="minorHAnsi"/>
                <w:sz w:val="26"/>
                <w:szCs w:val="26"/>
              </w:rPr>
              <w:tab/>
              <w:t>However, if that isn’t possible, the skulls may also come from a medical facility* or even sold by grave robbers for a high price.</w:t>
            </w:r>
          </w:p>
          <w:p w14:paraId="5486F1D2" w14:textId="77777777" w:rsidR="000703F9" w:rsidRPr="0065586A" w:rsidRDefault="000703F9" w:rsidP="0065586A">
            <w:pPr>
              <w:pStyle w:val="af0"/>
              <w:spacing w:line="360" w:lineRule="exact"/>
              <w:ind w:leftChars="0" w:left="416" w:hangingChars="160" w:hanging="416"/>
              <w:jc w:val="both"/>
              <w:rPr>
                <w:rFonts w:asciiTheme="minorHAnsi" w:eastAsia="標楷體" w:hAnsiTheme="minorHAnsi" w:cstheme="minorHAnsi"/>
                <w:sz w:val="26"/>
                <w:szCs w:val="26"/>
              </w:rPr>
            </w:pPr>
            <w:r w:rsidRPr="0065586A">
              <w:rPr>
                <w:rFonts w:asciiTheme="minorHAnsi" w:eastAsia="標楷體" w:hAnsiTheme="minorHAnsi" w:cstheme="minorHAnsi"/>
                <w:sz w:val="26"/>
                <w:szCs w:val="26"/>
              </w:rPr>
              <w:t>(D)</w:t>
            </w:r>
            <w:r w:rsidRPr="0065586A">
              <w:rPr>
                <w:rFonts w:asciiTheme="minorHAnsi" w:eastAsia="標楷體" w:hAnsiTheme="minorHAnsi" w:cstheme="minorHAnsi"/>
                <w:sz w:val="26"/>
                <w:szCs w:val="26"/>
              </w:rPr>
              <w:tab/>
              <w:t xml:space="preserve">In a yearly tradition known as </w:t>
            </w:r>
            <w:proofErr w:type="spellStart"/>
            <w:r w:rsidRPr="0065586A">
              <w:rPr>
                <w:rFonts w:asciiTheme="minorHAnsi" w:eastAsia="標楷體" w:hAnsiTheme="minorHAnsi" w:cstheme="minorHAnsi"/>
                <w:sz w:val="26"/>
                <w:szCs w:val="26"/>
              </w:rPr>
              <w:t>Dia</w:t>
            </w:r>
            <w:proofErr w:type="spellEnd"/>
            <w:r w:rsidRPr="0065586A">
              <w:rPr>
                <w:rFonts w:asciiTheme="minorHAnsi" w:eastAsia="標楷體" w:hAnsiTheme="minorHAnsi" w:cstheme="minorHAnsi"/>
                <w:sz w:val="26"/>
                <w:szCs w:val="26"/>
              </w:rPr>
              <w:t xml:space="preserve"> de las </w:t>
            </w:r>
            <w:proofErr w:type="spellStart"/>
            <w:r w:rsidRPr="0065586A">
              <w:rPr>
                <w:rFonts w:asciiTheme="minorHAnsi" w:eastAsia="標楷體" w:hAnsiTheme="minorHAnsi" w:cstheme="minorHAnsi"/>
                <w:sz w:val="26"/>
                <w:szCs w:val="26"/>
              </w:rPr>
              <w:t>Ñatitas</w:t>
            </w:r>
            <w:proofErr w:type="spellEnd"/>
            <w:r w:rsidRPr="0065586A">
              <w:rPr>
                <w:rFonts w:asciiTheme="minorHAnsi" w:eastAsia="標楷體" w:hAnsiTheme="minorHAnsi" w:cstheme="minorHAnsi"/>
                <w:sz w:val="26"/>
                <w:szCs w:val="26"/>
              </w:rPr>
              <w:t xml:space="preserve">, the local Aymara people participate in a unique yet hair-raising festival meant to honor and celebrate the dead.  </w:t>
            </w:r>
          </w:p>
        </w:tc>
      </w:tr>
    </w:tbl>
    <w:p w14:paraId="35B180BE" w14:textId="77777777" w:rsidR="00170B0B" w:rsidRDefault="00170B0B" w:rsidP="0065586A">
      <w:pPr>
        <w:pStyle w:val="p1-6"/>
        <w:spacing w:beforeLines="0" w:before="0" w:line="360" w:lineRule="exact"/>
        <w:ind w:firstLine="520"/>
        <w:rPr>
          <w:rFonts w:asciiTheme="minorHAnsi" w:eastAsia="標楷體" w:hAnsiTheme="minorHAnsi" w:cstheme="minorHAnsi"/>
          <w:sz w:val="26"/>
          <w:szCs w:val="26"/>
        </w:rPr>
      </w:pPr>
    </w:p>
    <w:p w14:paraId="5D628DB3" w14:textId="41E97EC7" w:rsidR="000703F9" w:rsidRPr="0065586A" w:rsidRDefault="000703F9" w:rsidP="0065586A">
      <w:pPr>
        <w:pStyle w:val="p1-6"/>
        <w:spacing w:beforeLines="0" w:before="0" w:line="360" w:lineRule="exact"/>
        <w:ind w:firstLine="520"/>
        <w:rPr>
          <w:rFonts w:asciiTheme="minorHAnsi" w:eastAsia="標楷體" w:hAnsiTheme="minorHAnsi" w:cstheme="minorHAnsi"/>
          <w:sz w:val="26"/>
          <w:szCs w:val="26"/>
        </w:rPr>
      </w:pPr>
      <w:r w:rsidRPr="0065586A">
        <w:rPr>
          <w:rFonts w:asciiTheme="minorHAnsi" w:eastAsia="標楷體" w:hAnsiTheme="minorHAnsi" w:cstheme="minorHAnsi"/>
          <w:sz w:val="26"/>
          <w:szCs w:val="26"/>
        </w:rPr>
        <w:t>Take a stroll around La Paz, Bolivia*, on November 8</w:t>
      </w:r>
      <w:r w:rsidRPr="0065586A">
        <w:rPr>
          <w:rFonts w:asciiTheme="minorHAnsi" w:eastAsia="標楷體" w:hAnsiTheme="minorHAnsi" w:cstheme="minorHAnsi"/>
          <w:sz w:val="26"/>
          <w:szCs w:val="26"/>
          <w:vertAlign w:val="superscript"/>
        </w:rPr>
        <w:t>th</w:t>
      </w:r>
      <w:r w:rsidRPr="0065586A">
        <w:rPr>
          <w:rFonts w:asciiTheme="minorHAnsi" w:eastAsia="標楷體" w:hAnsiTheme="minorHAnsi" w:cstheme="minorHAnsi"/>
          <w:sz w:val="26"/>
          <w:szCs w:val="26"/>
        </w:rPr>
        <w:t xml:space="preserve">, and you will be faced with a sight that may just raise the hair on the back of your neck: people parading around with decorated skulls of loved ones in their hands. </w:t>
      </w:r>
      <w:r w:rsidR="004F66C4"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71</w:t>
      </w:r>
      <w:r w:rsidR="004F66C4" w:rsidRPr="0065586A">
        <w:rPr>
          <w:rFonts w:asciiTheme="minorHAnsi" w:eastAsia="標楷體" w:hAnsiTheme="minorHAnsi" w:cstheme="minorHAnsi"/>
          <w:sz w:val="26"/>
          <w:szCs w:val="26"/>
          <w:u w:val="single"/>
        </w:rPr>
        <w:t xml:space="preserve">  </w:t>
      </w:r>
      <w:r w:rsidRPr="0065586A">
        <w:rPr>
          <w:rFonts w:asciiTheme="minorHAnsi" w:eastAsia="標楷體" w:hAnsiTheme="minorHAnsi" w:cstheme="minorHAnsi"/>
          <w:sz w:val="26"/>
          <w:szCs w:val="26"/>
        </w:rPr>
        <w:t xml:space="preserve"> </w:t>
      </w:r>
    </w:p>
    <w:p w14:paraId="28E2EFAF" w14:textId="788B5120" w:rsidR="000703F9" w:rsidRPr="0065586A" w:rsidRDefault="000703F9" w:rsidP="0065586A">
      <w:pPr>
        <w:pStyle w:val="p1-6"/>
        <w:spacing w:beforeLines="0" w:before="0" w:line="360" w:lineRule="exact"/>
        <w:ind w:firstLine="520"/>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This custom dates back to even before the arrival of the Spanish in the sixteenth century. The Aymara have long believed that all humans have seven souls. When people leave this world, six of their souls go to heaven while the seventh is trapped inside the skull. Therefore, instead of being left alone, these skulls are dug up after some time underground and then cared for to please the spirits. These skulls would ideally come from a relative or beloved family member. </w:t>
      </w:r>
      <w:r w:rsidR="0096238F" w:rsidRPr="0065586A">
        <w:rPr>
          <w:rFonts w:asciiTheme="minorHAnsi" w:eastAsia="標楷體" w:hAnsiTheme="minorHAnsi" w:cstheme="minorHAnsi"/>
          <w:sz w:val="26"/>
          <w:szCs w:val="26"/>
        </w:rPr>
        <w:t xml:space="preserve"> </w:t>
      </w:r>
      <w:r w:rsidR="0096238F"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72</w:t>
      </w:r>
      <w:r w:rsidR="0096238F" w:rsidRPr="0065586A">
        <w:rPr>
          <w:rFonts w:asciiTheme="minorHAnsi" w:eastAsia="標楷體" w:hAnsiTheme="minorHAnsi" w:cstheme="minorHAnsi"/>
          <w:sz w:val="26"/>
          <w:szCs w:val="26"/>
          <w:u w:val="single"/>
        </w:rPr>
        <w:t xml:space="preserve">  </w:t>
      </w:r>
      <w:r w:rsidR="0096238F"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Usually stored in shrines* in the family home, they are brought to the local cemetery on the day of the festival carefully decorated with all things imaginable: from colorful flowers to accessories such as sunglasses, hats, or even jewelry. It is believed that the better their appearance, the more blessings the family will receive.</w:t>
      </w:r>
    </w:p>
    <w:p w14:paraId="2511D661" w14:textId="373BD368" w:rsidR="000703F9" w:rsidRPr="0065586A" w:rsidRDefault="000703F9" w:rsidP="0065586A">
      <w:pPr>
        <w:pStyle w:val="p1-6"/>
        <w:spacing w:beforeLines="0" w:before="0" w:line="360" w:lineRule="exact"/>
        <w:ind w:firstLine="520"/>
        <w:rPr>
          <w:rFonts w:asciiTheme="minorHAnsi" w:eastAsia="標楷體" w:hAnsiTheme="minorHAnsi" w:cstheme="minorHAnsi"/>
          <w:sz w:val="26"/>
          <w:szCs w:val="26"/>
        </w:rPr>
      </w:pPr>
      <w:r w:rsidRPr="0065586A">
        <w:rPr>
          <w:rFonts w:asciiTheme="minorHAnsi" w:eastAsia="標楷體" w:hAnsiTheme="minorHAnsi" w:cstheme="minorHAnsi"/>
          <w:sz w:val="26"/>
          <w:szCs w:val="26"/>
        </w:rPr>
        <w:t xml:space="preserve">In addition, if the spirits have been given delightful items, such as cigarettes, alcohol, or even been paraded with music, they will be pleased and form a positive bond with the owner. </w:t>
      </w:r>
      <w:r w:rsidR="0096238F" w:rsidRPr="0065586A">
        <w:rPr>
          <w:rFonts w:asciiTheme="minorHAnsi" w:eastAsia="標楷體" w:hAnsiTheme="minorHAnsi" w:cstheme="minorHAnsi"/>
          <w:sz w:val="26"/>
          <w:szCs w:val="26"/>
          <w:u w:val="single"/>
        </w:rPr>
        <w:t xml:space="preserve">  </w:t>
      </w:r>
      <w:r w:rsidR="0065586A" w:rsidRPr="0065586A">
        <w:rPr>
          <w:rFonts w:asciiTheme="minorHAnsi" w:eastAsia="標楷體" w:hAnsiTheme="minorHAnsi" w:cstheme="minorHAnsi"/>
          <w:sz w:val="26"/>
          <w:szCs w:val="26"/>
          <w:u w:val="single"/>
        </w:rPr>
        <w:t>73</w:t>
      </w:r>
      <w:r w:rsidR="0096238F" w:rsidRPr="0065586A">
        <w:rPr>
          <w:rFonts w:asciiTheme="minorHAnsi" w:eastAsia="標楷體" w:hAnsiTheme="minorHAnsi" w:cstheme="minorHAnsi"/>
          <w:sz w:val="26"/>
          <w:szCs w:val="26"/>
          <w:u w:val="single"/>
        </w:rPr>
        <w:t xml:space="preserve">  </w:t>
      </w:r>
      <w:r w:rsidR="0096238F" w:rsidRPr="0065586A">
        <w:rPr>
          <w:rFonts w:asciiTheme="minorHAnsi" w:eastAsia="標楷體" w:hAnsiTheme="minorHAnsi" w:cstheme="minorHAnsi"/>
          <w:sz w:val="26"/>
          <w:szCs w:val="26"/>
        </w:rPr>
        <w:t xml:space="preserve"> </w:t>
      </w:r>
      <w:r w:rsidRPr="0065586A">
        <w:rPr>
          <w:rFonts w:asciiTheme="minorHAnsi" w:eastAsia="標楷體" w:hAnsiTheme="minorHAnsi" w:cstheme="minorHAnsi"/>
          <w:sz w:val="26"/>
          <w:szCs w:val="26"/>
        </w:rPr>
        <w:t xml:space="preserve">In contrast, an unhappy spirit can bring misfortune to the family, such as bankruptcy*, family conflict, serious health issues, or even worse, death. </w:t>
      </w:r>
    </w:p>
    <w:p w14:paraId="385A1DDB" w14:textId="61186D41" w:rsidR="000703F9" w:rsidRPr="0065586A" w:rsidRDefault="0065586A" w:rsidP="0065586A">
      <w:pPr>
        <w:pStyle w:val="p1-6"/>
        <w:spacing w:beforeLines="0" w:before="0" w:line="360" w:lineRule="exact"/>
        <w:ind w:firstLine="520"/>
        <w:rPr>
          <w:rFonts w:asciiTheme="minorHAnsi" w:eastAsia="標楷體" w:hAnsiTheme="minorHAnsi" w:cstheme="minorHAnsi"/>
          <w:sz w:val="26"/>
          <w:szCs w:val="26"/>
        </w:rPr>
      </w:pPr>
      <w:r w:rsidRPr="0065586A">
        <w:rPr>
          <w:rFonts w:asciiTheme="minorHAnsi" w:eastAsia="標楷體" w:hAnsiTheme="minorHAnsi" w:cstheme="minorHAnsi"/>
          <w:sz w:val="26"/>
          <w:szCs w:val="26"/>
          <w:u w:val="single"/>
        </w:rPr>
        <w:t>__74</w:t>
      </w:r>
      <w:r w:rsidR="0096238F" w:rsidRPr="0065586A">
        <w:rPr>
          <w:rFonts w:asciiTheme="minorHAnsi" w:eastAsia="標楷體" w:hAnsiTheme="minorHAnsi" w:cstheme="minorHAnsi"/>
          <w:sz w:val="26"/>
          <w:szCs w:val="26"/>
          <w:u w:val="single"/>
        </w:rPr>
        <w:t xml:space="preserve">  </w:t>
      </w:r>
      <w:r w:rsidR="0096238F" w:rsidRPr="0065586A">
        <w:rPr>
          <w:rFonts w:asciiTheme="minorHAnsi" w:eastAsia="標楷體" w:hAnsiTheme="minorHAnsi" w:cstheme="minorHAnsi"/>
          <w:sz w:val="26"/>
          <w:szCs w:val="26"/>
        </w:rPr>
        <w:t xml:space="preserve"> </w:t>
      </w:r>
      <w:r w:rsidR="000703F9" w:rsidRPr="0065586A">
        <w:rPr>
          <w:rFonts w:asciiTheme="minorHAnsi" w:eastAsia="標楷體" w:hAnsiTheme="minorHAnsi" w:cstheme="minorHAnsi"/>
          <w:sz w:val="26"/>
          <w:szCs w:val="26"/>
        </w:rPr>
        <w:t>It shows us that though we are all unique in our own ways, we all share the same common fate. Therefore, why not face it with joy and celebrations instead of sorrow?</w:t>
      </w:r>
    </w:p>
    <w:p w14:paraId="7438337F" w14:textId="77777777" w:rsidR="000703F9" w:rsidRPr="0065586A" w:rsidRDefault="000703F9" w:rsidP="0065586A">
      <w:pPr>
        <w:pStyle w:val="p1-5-"/>
        <w:spacing w:line="360" w:lineRule="exact"/>
        <w:rPr>
          <w:rFonts w:asciiTheme="minorHAnsi" w:eastAsia="標楷體" w:hAnsiTheme="minorHAnsi" w:cstheme="minorHAnsi"/>
          <w:sz w:val="26"/>
          <w:szCs w:val="26"/>
        </w:rPr>
      </w:pPr>
      <w:proofErr w:type="gramStart"/>
      <w:r w:rsidRPr="0065586A">
        <w:rPr>
          <w:rFonts w:asciiTheme="minorHAnsi" w:eastAsia="標楷體" w:hAnsiTheme="minorHAnsi" w:cstheme="minorHAnsi"/>
          <w:sz w:val="26"/>
          <w:szCs w:val="26"/>
        </w:rPr>
        <w:t>註</w:t>
      </w:r>
      <w:proofErr w:type="gramEnd"/>
      <w:r w:rsidRPr="0065586A">
        <w:rPr>
          <w:rFonts w:asciiTheme="minorHAnsi" w:eastAsia="標楷體" w:hAnsiTheme="minorHAnsi" w:cstheme="minorHAnsi"/>
          <w:sz w:val="26"/>
          <w:szCs w:val="26"/>
        </w:rPr>
        <w:t>：</w:t>
      </w:r>
      <w:r w:rsidRPr="0065586A">
        <w:rPr>
          <w:rFonts w:asciiTheme="minorHAnsi" w:eastAsia="標楷體" w:hAnsiTheme="minorHAnsi" w:cstheme="minorHAnsi"/>
          <w:sz w:val="26"/>
          <w:szCs w:val="26"/>
        </w:rPr>
        <w:t xml:space="preserve">facility </w:t>
      </w:r>
      <w:r w:rsidRPr="0065586A">
        <w:rPr>
          <w:rFonts w:asciiTheme="minorHAnsi" w:eastAsia="標楷體" w:hAnsiTheme="minorHAnsi" w:cstheme="minorHAnsi"/>
          <w:sz w:val="26"/>
          <w:szCs w:val="26"/>
        </w:rPr>
        <w:t xml:space="preserve">機構　</w:t>
      </w:r>
      <w:r w:rsidRPr="0065586A">
        <w:rPr>
          <w:rFonts w:asciiTheme="minorHAnsi" w:eastAsia="標楷體" w:hAnsiTheme="minorHAnsi" w:cstheme="minorHAnsi"/>
          <w:sz w:val="26"/>
          <w:szCs w:val="26"/>
        </w:rPr>
        <w:t xml:space="preserve">Bolivia </w:t>
      </w:r>
      <w:r w:rsidRPr="0065586A">
        <w:rPr>
          <w:rFonts w:asciiTheme="minorHAnsi" w:eastAsia="標楷體" w:hAnsiTheme="minorHAnsi" w:cstheme="minorHAnsi"/>
          <w:sz w:val="26"/>
          <w:szCs w:val="26"/>
        </w:rPr>
        <w:t xml:space="preserve">玻利維亞　</w:t>
      </w:r>
      <w:r w:rsidRPr="0065586A">
        <w:rPr>
          <w:rFonts w:asciiTheme="minorHAnsi" w:eastAsia="標楷體" w:hAnsiTheme="minorHAnsi" w:cstheme="minorHAnsi"/>
          <w:sz w:val="26"/>
          <w:szCs w:val="26"/>
        </w:rPr>
        <w:t xml:space="preserve">shrine </w:t>
      </w:r>
      <w:r w:rsidRPr="0065586A">
        <w:rPr>
          <w:rFonts w:asciiTheme="minorHAnsi" w:eastAsia="標楷體" w:hAnsiTheme="minorHAnsi" w:cstheme="minorHAnsi"/>
          <w:sz w:val="26"/>
          <w:szCs w:val="26"/>
        </w:rPr>
        <w:t xml:space="preserve">神龕　</w:t>
      </w:r>
      <w:r w:rsidRPr="0065586A">
        <w:rPr>
          <w:rFonts w:asciiTheme="minorHAnsi" w:eastAsia="標楷體" w:hAnsiTheme="minorHAnsi" w:cstheme="minorHAnsi"/>
          <w:sz w:val="26"/>
          <w:szCs w:val="26"/>
        </w:rPr>
        <w:t xml:space="preserve">bankruptcy </w:t>
      </w:r>
      <w:r w:rsidRPr="0065586A">
        <w:rPr>
          <w:rFonts w:asciiTheme="minorHAnsi" w:eastAsia="標楷體" w:hAnsiTheme="minorHAnsi" w:cstheme="minorHAnsi"/>
          <w:sz w:val="26"/>
          <w:szCs w:val="26"/>
        </w:rPr>
        <w:t>破產</w:t>
      </w:r>
    </w:p>
    <w:p w14:paraId="35C50B4B" w14:textId="39605D5F" w:rsidR="006D6F03" w:rsidRPr="0065586A" w:rsidRDefault="006D6F03" w:rsidP="0065586A">
      <w:pPr>
        <w:pStyle w:val="ac"/>
        <w:spacing w:beforeLines="100" w:before="240" w:afterLines="50" w:after="120" w:line="280" w:lineRule="atLeast"/>
        <w:rPr>
          <w:rFonts w:asciiTheme="minorHAnsi" w:eastAsia="標楷體" w:hAnsiTheme="minorHAnsi" w:cstheme="minorHAnsi"/>
          <w:sz w:val="26"/>
          <w:szCs w:val="26"/>
        </w:rPr>
      </w:pPr>
      <w:r w:rsidRPr="0065586A">
        <w:rPr>
          <w:rFonts w:asciiTheme="minorHAnsi" w:eastAsia="標楷體" w:hAnsiTheme="minorHAnsi" w:cstheme="minorHAnsi"/>
          <w:sz w:val="26"/>
          <w:szCs w:val="26"/>
        </w:rPr>
        <w:t>五、閱讀測驗</w:t>
      </w:r>
      <w:r w:rsidRPr="0026377C">
        <w:rPr>
          <w:rFonts w:asciiTheme="minorHAnsi" w:eastAsia="標楷體" w:hAnsiTheme="minorHAnsi" w:cstheme="minorHAnsi"/>
          <w:b w:val="0"/>
          <w:bCs w:val="0"/>
          <w:sz w:val="20"/>
        </w:rPr>
        <w:t>（</w:t>
      </w:r>
      <w:r w:rsidR="0026377C" w:rsidRPr="0026377C">
        <w:rPr>
          <w:rFonts w:asciiTheme="minorHAnsi" w:eastAsia="標楷體" w:hAnsiTheme="minorHAnsi" w:cstheme="minorHAnsi" w:hint="eastAsia"/>
          <w:b w:val="0"/>
          <w:bCs w:val="0"/>
          <w:sz w:val="20"/>
        </w:rPr>
        <w:t>2</w:t>
      </w:r>
      <w:r w:rsidR="0026377C" w:rsidRPr="0026377C">
        <w:rPr>
          <w:rFonts w:asciiTheme="minorHAnsi" w:eastAsia="標楷體" w:hAnsiTheme="minorHAnsi" w:cstheme="minorHAnsi"/>
          <w:b w:val="0"/>
          <w:bCs w:val="0"/>
          <w:sz w:val="20"/>
        </w:rPr>
        <w:t>6%</w:t>
      </w:r>
      <w:r w:rsidRPr="0026377C">
        <w:rPr>
          <w:rFonts w:asciiTheme="minorHAnsi" w:eastAsia="標楷體" w:hAnsiTheme="minorHAnsi" w:cstheme="minorHAnsi"/>
          <w:b w:val="0"/>
          <w:bCs w:val="0"/>
          <w:sz w:val="20"/>
        </w:rPr>
        <w:t>）</w:t>
      </w:r>
    </w:p>
    <w:p w14:paraId="3AA7DD8F" w14:textId="63C1E3C4" w:rsidR="006D6F03" w:rsidRPr="0065586A" w:rsidRDefault="00A75EAC" w:rsidP="00A75EAC">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w:t>
      </w:r>
      <w:proofErr w:type="gramStart"/>
      <w:r w:rsidRPr="0065586A">
        <w:rPr>
          <w:rFonts w:asciiTheme="minorHAnsi" w:hAnsiTheme="minorHAnsi" w:cstheme="minorHAnsi" w:hint="eastAsia"/>
          <w:sz w:val="26"/>
          <w:szCs w:val="26"/>
        </w:rPr>
        <w:t>一</w:t>
      </w:r>
      <w:proofErr w:type="gramEnd"/>
      <w:r w:rsidRPr="0065586A">
        <w:rPr>
          <w:rFonts w:asciiTheme="minorHAnsi" w:hAnsiTheme="minorHAnsi" w:cstheme="minorHAnsi" w:hint="eastAsia"/>
          <w:sz w:val="26"/>
          <w:szCs w:val="26"/>
        </w:rPr>
        <w:t xml:space="preserve">) </w:t>
      </w:r>
      <w:r w:rsidR="006D6F03" w:rsidRPr="0065586A">
        <w:rPr>
          <w:rFonts w:asciiTheme="minorHAnsi" w:hAnsiTheme="minorHAnsi" w:cstheme="minorHAnsi"/>
          <w:sz w:val="26"/>
          <w:szCs w:val="26"/>
        </w:rPr>
        <w:t>The prickly pear cactus is such a powerful symbol in Mexico that it occupies a prime spot on Mexico</w:t>
      </w:r>
      <w:proofErr w:type="gramStart"/>
      <w:r w:rsidR="006D6F03" w:rsidRPr="0065586A">
        <w:rPr>
          <w:rFonts w:asciiTheme="minorHAnsi" w:hAnsiTheme="minorHAnsi" w:cstheme="minorHAnsi"/>
          <w:sz w:val="26"/>
          <w:szCs w:val="26"/>
        </w:rPr>
        <w:t>’</w:t>
      </w:r>
      <w:proofErr w:type="gramEnd"/>
      <w:r w:rsidR="006D6F03" w:rsidRPr="0065586A">
        <w:rPr>
          <w:rFonts w:asciiTheme="minorHAnsi" w:hAnsiTheme="minorHAnsi" w:cstheme="minorHAnsi"/>
          <w:sz w:val="26"/>
          <w:szCs w:val="26"/>
        </w:rPr>
        <w:t xml:space="preserve">s national flag. The plant was considered sacred by the ancient Aztecs, and modern-day Mexicans eat it, drink it, and even use it in medicines and shampoos. Now scientists have come up with a new use for the bright green plant: producing </w:t>
      </w:r>
      <w:r w:rsidR="006D6F03" w:rsidRPr="0065586A">
        <w:rPr>
          <w:rFonts w:asciiTheme="minorHAnsi" w:hAnsiTheme="minorHAnsi" w:cstheme="minorHAnsi"/>
          <w:sz w:val="26"/>
          <w:szCs w:val="26"/>
        </w:rPr>
        <w:lastRenderedPageBreak/>
        <w:t>renewable energy.</w:t>
      </w:r>
    </w:p>
    <w:p w14:paraId="54EB937C" w14:textId="77777777" w:rsidR="006D6F03" w:rsidRPr="0065586A" w:rsidRDefault="006D6F03" w:rsidP="007064FE">
      <w:pPr>
        <w:spacing w:line="340" w:lineRule="exact"/>
        <w:ind w:firstLine="480"/>
        <w:jc w:val="both"/>
        <w:rPr>
          <w:rFonts w:asciiTheme="minorHAnsi" w:hAnsiTheme="minorHAnsi" w:cstheme="minorHAnsi"/>
          <w:sz w:val="26"/>
          <w:szCs w:val="26"/>
        </w:rPr>
      </w:pPr>
      <w:r w:rsidRPr="0065586A">
        <w:rPr>
          <w:rFonts w:asciiTheme="minorHAnsi" w:hAnsiTheme="minorHAnsi" w:cstheme="minorHAnsi"/>
          <w:sz w:val="26"/>
          <w:szCs w:val="26"/>
        </w:rPr>
        <w:t xml:space="preserve">Known locally as </w:t>
      </w:r>
      <w:r w:rsidRPr="0065586A">
        <w:rPr>
          <w:rFonts w:asciiTheme="minorHAnsi" w:hAnsiTheme="minorHAnsi" w:cstheme="minorHAnsi"/>
          <w:i/>
          <w:sz w:val="26"/>
          <w:szCs w:val="26"/>
        </w:rPr>
        <w:t>nopal</w:t>
      </w:r>
      <w:r w:rsidRPr="0065586A">
        <w:rPr>
          <w:rFonts w:asciiTheme="minorHAnsi" w:hAnsiTheme="minorHAnsi" w:cstheme="minorHAnsi"/>
          <w:sz w:val="26"/>
          <w:szCs w:val="26"/>
        </w:rPr>
        <w:t>, the prickly pear is farmed on a massive scale in Mexico. Over the years, only the edible soft inner flesh has been used. The cactus’s thick outer layer (i.e., husk), with all those spines, had always been viewed as a waste product until researchers developed a biogas generator to turn the husks into electricity.</w:t>
      </w:r>
    </w:p>
    <w:p w14:paraId="6C85E266" w14:textId="77777777" w:rsidR="006D6F03" w:rsidRPr="0065586A" w:rsidRDefault="006D6F03" w:rsidP="007064FE">
      <w:pPr>
        <w:spacing w:line="340" w:lineRule="exact"/>
        <w:ind w:firstLine="480"/>
        <w:jc w:val="both"/>
        <w:rPr>
          <w:rFonts w:asciiTheme="minorHAnsi" w:hAnsiTheme="minorHAnsi" w:cstheme="minorHAnsi"/>
          <w:sz w:val="26"/>
          <w:szCs w:val="26"/>
        </w:rPr>
      </w:pPr>
      <w:r w:rsidRPr="0065586A">
        <w:rPr>
          <w:rFonts w:asciiTheme="minorHAnsi" w:hAnsiTheme="minorHAnsi" w:cstheme="minorHAnsi"/>
          <w:sz w:val="26"/>
          <w:szCs w:val="26"/>
        </w:rPr>
        <w:t>The pilot project dedicated to developing the cactus biogas generator began in the south of Mexico City. The area produces 200,000 tons a year of prickly pear cactus—up to 10 tons of which ends up as waste on the floor of the cactus market each day. Then, a local green energy startup company got the idea to turn that waste into energy. The generator is now in place at the cactus market, where the vendors are enthusiastic about this new way to utilize the tons of cactus husks that once went directly into the trash.</w:t>
      </w:r>
    </w:p>
    <w:p w14:paraId="674B418A" w14:textId="77777777" w:rsidR="006D6F03" w:rsidRPr="0065586A" w:rsidRDefault="006D6F03" w:rsidP="007064FE">
      <w:pPr>
        <w:spacing w:line="340" w:lineRule="exact"/>
        <w:ind w:firstLine="480"/>
        <w:jc w:val="both"/>
        <w:rPr>
          <w:rFonts w:asciiTheme="minorHAnsi" w:hAnsiTheme="minorHAnsi" w:cstheme="minorHAnsi"/>
          <w:sz w:val="26"/>
          <w:szCs w:val="26"/>
        </w:rPr>
      </w:pPr>
      <w:r w:rsidRPr="0065586A">
        <w:rPr>
          <w:rFonts w:asciiTheme="minorHAnsi" w:hAnsiTheme="minorHAnsi" w:cstheme="minorHAnsi"/>
          <w:sz w:val="26"/>
          <w:szCs w:val="26"/>
        </w:rPr>
        <w:t>The prickly pear has a number of advantages over other biofuel crops, such as wheat, sugarcane, and soybeans. For one thing, only the husk of the cactus is used for generating biofuel, while its inner flesh is still preserved for food. Therefore, using the plant as a fuel source will not put pressure on food prices. Moreover, the cactus requires minimum water, and thus is not grown on traditional agricultural pasture. This means that no increased competition arises for the water or land presently used for food production.</w:t>
      </w:r>
    </w:p>
    <w:p w14:paraId="4D1E26EB" w14:textId="77777777" w:rsidR="006D6F03" w:rsidRPr="0065586A" w:rsidRDefault="006D6F03" w:rsidP="007064FE">
      <w:pPr>
        <w:pStyle w:val="-"/>
        <w:spacing w:line="340" w:lineRule="exact"/>
        <w:ind w:firstLine="369"/>
        <w:rPr>
          <w:rFonts w:asciiTheme="minorHAnsi" w:hAnsiTheme="minorHAnsi" w:cstheme="minorHAnsi"/>
          <w:sz w:val="26"/>
          <w:szCs w:val="26"/>
        </w:rPr>
      </w:pPr>
      <w:r w:rsidRPr="0065586A">
        <w:rPr>
          <w:rFonts w:asciiTheme="minorHAnsi" w:hAnsiTheme="minorHAnsi" w:cstheme="minorHAnsi"/>
          <w:sz w:val="26"/>
          <w:szCs w:val="26"/>
          <w:u w:val="none"/>
        </w:rPr>
        <w:t>The project in Mexico City has brought new hope to reducing the use of fossil fuels. If it can be expanded, the prickly pear could be the key to Mexico’s energy future.</w:t>
      </w:r>
    </w:p>
    <w:p w14:paraId="18C7F2C5" w14:textId="64903AAC" w:rsidR="006D6F03" w:rsidRPr="0065586A" w:rsidRDefault="0065586A" w:rsidP="007064FE">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75</w:t>
      </w:r>
      <w:r w:rsidR="006D6F03" w:rsidRPr="0065586A">
        <w:rPr>
          <w:rFonts w:asciiTheme="minorHAnsi" w:hAnsiTheme="minorHAnsi" w:cstheme="minorHAnsi"/>
          <w:sz w:val="26"/>
          <w:szCs w:val="26"/>
        </w:rPr>
        <w:t>. What is the purpose of this passage?</w:t>
      </w:r>
    </w:p>
    <w:p w14:paraId="5FA1A1BC" w14:textId="6A0DDD3E"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 xml:space="preserve">(A) To argue for the benefits of </w:t>
      </w:r>
      <w:proofErr w:type="spellStart"/>
      <w:r w:rsidRPr="0065586A">
        <w:rPr>
          <w:rFonts w:asciiTheme="minorHAnsi" w:hAnsiTheme="minorHAnsi" w:cstheme="minorHAnsi"/>
          <w:i/>
          <w:sz w:val="26"/>
          <w:szCs w:val="26"/>
        </w:rPr>
        <w:t>nopales</w:t>
      </w:r>
      <w:proofErr w:type="spellEnd"/>
      <w:r w:rsidRPr="0065586A">
        <w:rPr>
          <w:rFonts w:asciiTheme="minorHAnsi" w:hAnsiTheme="minorHAnsi" w:cstheme="minorHAnsi"/>
          <w:i/>
          <w:sz w:val="26"/>
          <w:szCs w:val="26"/>
        </w:rPr>
        <w:t>.</w:t>
      </w:r>
      <w:r w:rsidR="007064FE" w:rsidRPr="0065586A">
        <w:rPr>
          <w:rFonts w:asciiTheme="minorHAnsi" w:hAnsiTheme="minorHAnsi" w:cstheme="minorHAnsi"/>
          <w:i/>
          <w:sz w:val="26"/>
          <w:szCs w:val="26"/>
        </w:rPr>
        <w:tab/>
      </w:r>
      <w:r w:rsidRPr="0065586A">
        <w:rPr>
          <w:rFonts w:asciiTheme="minorHAnsi" w:hAnsiTheme="minorHAnsi" w:cstheme="minorHAnsi"/>
          <w:sz w:val="26"/>
          <w:szCs w:val="26"/>
        </w:rPr>
        <w:t>(B) To introduce a new source of energy.</w:t>
      </w:r>
    </w:p>
    <w:p w14:paraId="56C68C93" w14:textId="77777777" w:rsidR="006D6F03" w:rsidRPr="0065586A" w:rsidRDefault="006D6F03" w:rsidP="007064FE">
      <w:pPr>
        <w:pStyle w:val="AA"/>
        <w:spacing w:line="340" w:lineRule="exact"/>
        <w:rPr>
          <w:rFonts w:asciiTheme="minorHAnsi" w:hAnsiTheme="minorHAnsi" w:cstheme="minorHAnsi"/>
          <w:sz w:val="26"/>
          <w:szCs w:val="26"/>
        </w:rPr>
      </w:pPr>
      <w:r w:rsidRPr="0065586A">
        <w:rPr>
          <w:rFonts w:asciiTheme="minorHAnsi" w:hAnsiTheme="minorHAnsi" w:cstheme="minorHAnsi"/>
          <w:sz w:val="26"/>
          <w:szCs w:val="26"/>
        </w:rPr>
        <w:t>(C) To predict the future agriculture policy of Mexico.</w:t>
      </w:r>
    </w:p>
    <w:p w14:paraId="1A0BD718" w14:textId="77777777" w:rsidR="006D6F03" w:rsidRPr="0065586A" w:rsidRDefault="006D6F03" w:rsidP="007064FE">
      <w:pPr>
        <w:pStyle w:val="AA"/>
        <w:spacing w:line="340" w:lineRule="exact"/>
        <w:rPr>
          <w:rFonts w:asciiTheme="minorHAnsi" w:hAnsiTheme="minorHAnsi" w:cstheme="minorHAnsi"/>
          <w:sz w:val="26"/>
          <w:szCs w:val="26"/>
        </w:rPr>
      </w:pPr>
      <w:r w:rsidRPr="0065586A">
        <w:rPr>
          <w:rFonts w:asciiTheme="minorHAnsi" w:hAnsiTheme="minorHAnsi" w:cstheme="minorHAnsi"/>
          <w:sz w:val="26"/>
          <w:szCs w:val="26"/>
        </w:rPr>
        <w:t>(D) To change people’s ideas about energy consumption.</w:t>
      </w:r>
    </w:p>
    <w:p w14:paraId="53477894" w14:textId="6DB7DCC9" w:rsidR="006D6F03" w:rsidRPr="0065586A" w:rsidRDefault="0065586A" w:rsidP="007064FE">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76</w:t>
      </w:r>
      <w:r w:rsidR="006D6F03" w:rsidRPr="0065586A">
        <w:rPr>
          <w:rFonts w:asciiTheme="minorHAnsi" w:hAnsiTheme="minorHAnsi" w:cstheme="minorHAnsi"/>
          <w:sz w:val="26"/>
          <w:szCs w:val="26"/>
        </w:rPr>
        <w:t xml:space="preserve">. Which of the following is </w:t>
      </w:r>
      <w:r w:rsidR="006D6F03" w:rsidRPr="0065586A">
        <w:rPr>
          <w:rFonts w:asciiTheme="minorHAnsi" w:hAnsiTheme="minorHAnsi" w:cstheme="minorHAnsi"/>
          <w:b/>
          <w:sz w:val="26"/>
          <w:szCs w:val="26"/>
        </w:rPr>
        <w:t>NOT</w:t>
      </w:r>
      <w:r w:rsidR="006D6F03" w:rsidRPr="0065586A">
        <w:rPr>
          <w:rFonts w:asciiTheme="minorHAnsi" w:hAnsiTheme="minorHAnsi" w:cstheme="minorHAnsi"/>
          <w:sz w:val="26"/>
          <w:szCs w:val="26"/>
        </w:rPr>
        <w:t xml:space="preserve"> mentioned as a function of the prickly pear?</w:t>
      </w:r>
    </w:p>
    <w:p w14:paraId="583273C4" w14:textId="2A66215B"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For treating illnesses.</w:t>
      </w:r>
      <w:r w:rsidR="007064FE" w:rsidRPr="0065586A">
        <w:rPr>
          <w:rFonts w:asciiTheme="minorHAnsi" w:hAnsiTheme="minorHAnsi" w:cstheme="minorHAnsi"/>
          <w:sz w:val="26"/>
          <w:szCs w:val="26"/>
        </w:rPr>
        <w:tab/>
      </w:r>
      <w:r w:rsidRPr="0065586A">
        <w:rPr>
          <w:rFonts w:asciiTheme="minorHAnsi" w:hAnsiTheme="minorHAnsi" w:cstheme="minorHAnsi"/>
          <w:sz w:val="26"/>
          <w:szCs w:val="26"/>
        </w:rPr>
        <w:t>(B) For personal hygiene.</w:t>
      </w:r>
    </w:p>
    <w:p w14:paraId="092ABA00" w14:textId="31B43E19"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(C) For food and beverage.</w:t>
      </w:r>
      <w:r w:rsidR="007064FE" w:rsidRPr="0065586A">
        <w:rPr>
          <w:rFonts w:asciiTheme="minorHAnsi" w:hAnsiTheme="minorHAnsi" w:cstheme="minorHAnsi"/>
          <w:sz w:val="26"/>
          <w:szCs w:val="26"/>
        </w:rPr>
        <w:tab/>
      </w:r>
      <w:r w:rsidRPr="0065586A">
        <w:rPr>
          <w:rFonts w:asciiTheme="minorHAnsi" w:hAnsiTheme="minorHAnsi" w:cstheme="minorHAnsi"/>
          <w:sz w:val="26"/>
          <w:szCs w:val="26"/>
        </w:rPr>
        <w:t>(D) For gardening and landscaping.</w:t>
      </w:r>
    </w:p>
    <w:p w14:paraId="472E427A" w14:textId="7A54F91D" w:rsidR="006D6F03" w:rsidRPr="0065586A" w:rsidRDefault="0065586A" w:rsidP="007064FE">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77</w:t>
      </w:r>
      <w:r w:rsidR="006D6F03" w:rsidRPr="0065586A">
        <w:rPr>
          <w:rFonts w:asciiTheme="minorHAnsi" w:hAnsiTheme="minorHAnsi" w:cstheme="minorHAnsi"/>
          <w:sz w:val="26"/>
          <w:szCs w:val="26"/>
        </w:rPr>
        <w:t>. Which of the following statements about the prickly pear cactus is true?</w:t>
      </w:r>
    </w:p>
    <w:p w14:paraId="5F79A009" w14:textId="4CCAA229"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Its soft inner part is often discarded.</w:t>
      </w:r>
      <w:r w:rsidR="00195CD4">
        <w:rPr>
          <w:rFonts w:asciiTheme="minorHAnsi" w:hAnsiTheme="minorHAnsi" w:cstheme="minorHAnsi"/>
          <w:sz w:val="26"/>
          <w:szCs w:val="26"/>
        </w:rPr>
        <w:tab/>
      </w:r>
      <w:r w:rsidRPr="0065586A">
        <w:rPr>
          <w:rFonts w:asciiTheme="minorHAnsi" w:hAnsiTheme="minorHAnsi" w:cstheme="minorHAnsi"/>
          <w:sz w:val="26"/>
          <w:szCs w:val="26"/>
        </w:rPr>
        <w:t>(B) It was not discovered until the modern era.</w:t>
      </w:r>
    </w:p>
    <w:p w14:paraId="57FD5EDF" w14:textId="77777777" w:rsidR="006D6F03" w:rsidRPr="0065586A" w:rsidRDefault="006D6F03" w:rsidP="007064FE">
      <w:pPr>
        <w:pStyle w:val="AA"/>
        <w:spacing w:line="340" w:lineRule="exact"/>
        <w:rPr>
          <w:rFonts w:asciiTheme="minorHAnsi" w:hAnsiTheme="minorHAnsi" w:cstheme="minorHAnsi"/>
          <w:sz w:val="26"/>
          <w:szCs w:val="26"/>
        </w:rPr>
      </w:pPr>
      <w:r w:rsidRPr="0065586A">
        <w:rPr>
          <w:rFonts w:asciiTheme="minorHAnsi" w:hAnsiTheme="minorHAnsi" w:cstheme="minorHAnsi"/>
          <w:sz w:val="26"/>
          <w:szCs w:val="26"/>
        </w:rPr>
        <w:t>(C) It turns into 200,000 tons of waste in Mexico each year.</w:t>
      </w:r>
    </w:p>
    <w:p w14:paraId="2E2D768A" w14:textId="77777777" w:rsidR="006D6F03" w:rsidRPr="0065586A" w:rsidRDefault="006D6F03" w:rsidP="007064FE">
      <w:pPr>
        <w:pStyle w:val="AA"/>
        <w:spacing w:line="340" w:lineRule="exact"/>
        <w:rPr>
          <w:rFonts w:asciiTheme="minorHAnsi" w:hAnsiTheme="minorHAnsi" w:cstheme="minorHAnsi"/>
          <w:sz w:val="26"/>
          <w:szCs w:val="26"/>
        </w:rPr>
      </w:pPr>
      <w:r w:rsidRPr="0065586A">
        <w:rPr>
          <w:rFonts w:asciiTheme="minorHAnsi" w:hAnsiTheme="minorHAnsi" w:cstheme="minorHAnsi"/>
          <w:sz w:val="26"/>
          <w:szCs w:val="26"/>
        </w:rPr>
        <w:t>(D) It appears in a prominent place on Mexico’s national flag.</w:t>
      </w:r>
    </w:p>
    <w:p w14:paraId="21296AB2" w14:textId="37037839" w:rsidR="006D6F03" w:rsidRPr="0065586A" w:rsidRDefault="0065586A" w:rsidP="007064FE">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78</w:t>
      </w:r>
      <w:r w:rsidR="006D6F03" w:rsidRPr="0065586A">
        <w:rPr>
          <w:rFonts w:asciiTheme="minorHAnsi" w:hAnsiTheme="minorHAnsi" w:cstheme="minorHAnsi"/>
          <w:sz w:val="26"/>
          <w:szCs w:val="26"/>
        </w:rPr>
        <w:t>. What advantage does the prickly pear cactus have over other biofuel crops?</w:t>
      </w:r>
    </w:p>
    <w:p w14:paraId="04B9817E" w14:textId="01E6F97A"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It generates more energy.</w:t>
      </w:r>
      <w:r w:rsidR="007064FE" w:rsidRPr="0065586A">
        <w:rPr>
          <w:rFonts w:asciiTheme="minorHAnsi" w:hAnsiTheme="minorHAnsi" w:cstheme="minorHAnsi"/>
          <w:sz w:val="26"/>
          <w:szCs w:val="26"/>
        </w:rPr>
        <w:tab/>
      </w:r>
      <w:r w:rsidRPr="0065586A">
        <w:rPr>
          <w:rFonts w:asciiTheme="minorHAnsi" w:hAnsiTheme="minorHAnsi" w:cstheme="minorHAnsi"/>
          <w:sz w:val="26"/>
          <w:szCs w:val="26"/>
        </w:rPr>
        <w:t>(B) It will not influence food prices.</w:t>
      </w:r>
    </w:p>
    <w:p w14:paraId="105CBE3C" w14:textId="366C2EC2" w:rsidR="006D6F03" w:rsidRPr="0065586A" w:rsidRDefault="006D6F03" w:rsidP="00195CD4">
      <w:pPr>
        <w:pStyle w:val="AA"/>
        <w:tabs>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(C) It may replace feed for livestock.</w:t>
      </w:r>
      <w:r w:rsidR="007064FE" w:rsidRPr="0065586A">
        <w:rPr>
          <w:rFonts w:asciiTheme="minorHAnsi" w:hAnsiTheme="minorHAnsi" w:cstheme="minorHAnsi"/>
          <w:sz w:val="26"/>
          <w:szCs w:val="26"/>
        </w:rPr>
        <w:tab/>
      </w:r>
      <w:r w:rsidRPr="0065586A">
        <w:rPr>
          <w:rFonts w:asciiTheme="minorHAnsi" w:hAnsiTheme="minorHAnsi" w:cstheme="minorHAnsi"/>
          <w:sz w:val="26"/>
          <w:szCs w:val="26"/>
        </w:rPr>
        <w:t>(D) It can increase global food production.</w:t>
      </w:r>
    </w:p>
    <w:p w14:paraId="50FAAFA1" w14:textId="0042E6CC" w:rsidR="006D6F03" w:rsidRPr="0065586A" w:rsidRDefault="006D6F03" w:rsidP="007064FE">
      <w:pPr>
        <w:pStyle w:val="-"/>
        <w:spacing w:line="340" w:lineRule="exact"/>
        <w:rPr>
          <w:rFonts w:asciiTheme="minorHAnsi" w:hAnsiTheme="minorHAnsi" w:cstheme="minorHAnsi"/>
          <w:sz w:val="26"/>
          <w:szCs w:val="26"/>
        </w:rPr>
      </w:pPr>
    </w:p>
    <w:p w14:paraId="3C30974B" w14:textId="762C1A42" w:rsidR="006D6F03" w:rsidRPr="0065586A" w:rsidRDefault="00A75EAC" w:rsidP="00A75EAC">
      <w:pPr>
        <w:spacing w:line="340" w:lineRule="exact"/>
        <w:jc w:val="both"/>
        <w:rPr>
          <w:rFonts w:asciiTheme="minorHAnsi" w:hAnsiTheme="minorHAnsi" w:cstheme="minorHAnsi"/>
          <w:sz w:val="26"/>
          <w:szCs w:val="26"/>
        </w:rPr>
      </w:pPr>
      <w:r w:rsidRPr="0065586A">
        <w:rPr>
          <w:rFonts w:asciiTheme="minorHAnsi" w:hAnsiTheme="minorHAnsi" w:cstheme="minorHAnsi" w:hint="eastAsia"/>
          <w:sz w:val="26"/>
          <w:szCs w:val="26"/>
        </w:rPr>
        <w:t>(</w:t>
      </w:r>
      <w:r w:rsidRPr="0065586A">
        <w:rPr>
          <w:rFonts w:asciiTheme="minorHAnsi" w:hAnsiTheme="minorHAnsi" w:cstheme="minorHAnsi" w:hint="eastAsia"/>
          <w:sz w:val="26"/>
          <w:szCs w:val="26"/>
        </w:rPr>
        <w:t>二</w:t>
      </w:r>
      <w:r w:rsidRPr="0065586A">
        <w:rPr>
          <w:rFonts w:asciiTheme="minorHAnsi" w:hAnsiTheme="minorHAnsi" w:cstheme="minorHAnsi" w:hint="eastAsia"/>
          <w:sz w:val="26"/>
          <w:szCs w:val="26"/>
        </w:rPr>
        <w:t xml:space="preserve">) </w:t>
      </w:r>
      <w:r w:rsidR="006D6F03" w:rsidRPr="0065586A">
        <w:rPr>
          <w:rFonts w:asciiTheme="minorHAnsi" w:hAnsiTheme="minorHAnsi" w:cstheme="minorHAnsi"/>
          <w:sz w:val="26"/>
          <w:szCs w:val="26"/>
        </w:rPr>
        <w:t>The concept of a travel document, which shows a person is under a ruler</w:t>
      </w:r>
      <w:proofErr w:type="gramStart"/>
      <w:r w:rsidR="006D6F03" w:rsidRPr="0065586A">
        <w:rPr>
          <w:rFonts w:asciiTheme="minorHAnsi" w:hAnsiTheme="minorHAnsi" w:cstheme="minorHAnsi"/>
          <w:sz w:val="26"/>
          <w:szCs w:val="26"/>
        </w:rPr>
        <w:t>’</w:t>
      </w:r>
      <w:proofErr w:type="gramEnd"/>
      <w:r w:rsidR="006D6F03" w:rsidRPr="0065586A">
        <w:rPr>
          <w:rFonts w:asciiTheme="minorHAnsi" w:hAnsiTheme="minorHAnsi" w:cstheme="minorHAnsi"/>
          <w:sz w:val="26"/>
          <w:szCs w:val="26"/>
        </w:rPr>
        <w:t>s protection while in a foreign land, has probably existed since rulers and states were first invented. But the earliest mention of an object which we might recognize as a passport appeared in about 450 B.C. The Hebrew Bible states that Nehemiah, an official serving King Artaxerxes of ancient Persia, asked permission to travel to Judah. The King agreed and gave Nehemiah a letter “to the governors of the province beyond the river,” requesting safe passage for him as he travelled through their lands.</w:t>
      </w:r>
    </w:p>
    <w:p w14:paraId="2F28EFFD" w14:textId="77777777" w:rsidR="006D6F03" w:rsidRPr="0065586A" w:rsidRDefault="006D6F03" w:rsidP="007064FE">
      <w:pPr>
        <w:spacing w:line="340" w:lineRule="exact"/>
        <w:ind w:firstLine="480"/>
        <w:jc w:val="both"/>
        <w:rPr>
          <w:rFonts w:asciiTheme="minorHAnsi" w:hAnsiTheme="minorHAnsi" w:cstheme="minorHAnsi"/>
          <w:sz w:val="26"/>
          <w:szCs w:val="26"/>
        </w:rPr>
      </w:pPr>
      <w:r w:rsidRPr="0065586A">
        <w:rPr>
          <w:rFonts w:asciiTheme="minorHAnsi" w:hAnsiTheme="minorHAnsi" w:cstheme="minorHAnsi"/>
          <w:sz w:val="26"/>
          <w:szCs w:val="26"/>
        </w:rPr>
        <w:t>Later, in the medieval Islamic Caliphate, a form of passport was the</w:t>
      </w:r>
      <w:r w:rsidRPr="0065586A">
        <w:rPr>
          <w:rFonts w:asciiTheme="minorHAnsi" w:hAnsiTheme="minorHAnsi" w:cstheme="minorHAnsi"/>
          <w:i/>
          <w:sz w:val="26"/>
          <w:szCs w:val="26"/>
        </w:rPr>
        <w:t xml:space="preserve"> </w:t>
      </w:r>
      <w:proofErr w:type="spellStart"/>
      <w:r w:rsidRPr="0065586A">
        <w:rPr>
          <w:rFonts w:asciiTheme="minorHAnsi" w:hAnsiTheme="minorHAnsi" w:cstheme="minorHAnsi"/>
          <w:i/>
          <w:sz w:val="26"/>
          <w:szCs w:val="26"/>
        </w:rPr>
        <w:t>bara’a</w:t>
      </w:r>
      <w:proofErr w:type="spellEnd"/>
      <w:r w:rsidRPr="0065586A">
        <w:rPr>
          <w:rFonts w:asciiTheme="minorHAnsi" w:hAnsiTheme="minorHAnsi" w:cstheme="minorHAnsi"/>
          <w:sz w:val="26"/>
          <w:szCs w:val="26"/>
        </w:rPr>
        <w:t>, a receipt for taxes paid. Only people who paid their taxes were permitted to travel to different regions of the Caliphate. In medieval Europe, on the other hand, travel documents were issued by local authorities, and generally contained a list of towns and cities which the document holder was permitted to enter or pass through. On the whole, documents were not required for travel to seaports, which were considered open trading points, but documents were required to travel inland from seaports.</w:t>
      </w:r>
    </w:p>
    <w:p w14:paraId="508B8B49" w14:textId="77777777" w:rsidR="006D6F03" w:rsidRPr="0065586A" w:rsidRDefault="006D6F03" w:rsidP="007064FE">
      <w:pPr>
        <w:spacing w:line="340" w:lineRule="exact"/>
        <w:ind w:firstLine="480"/>
        <w:jc w:val="both"/>
        <w:rPr>
          <w:rFonts w:asciiTheme="minorHAnsi" w:hAnsiTheme="minorHAnsi" w:cstheme="minorHAnsi"/>
          <w:sz w:val="26"/>
          <w:szCs w:val="26"/>
        </w:rPr>
      </w:pPr>
      <w:r w:rsidRPr="0065586A">
        <w:rPr>
          <w:rFonts w:asciiTheme="minorHAnsi" w:hAnsiTheme="minorHAnsi" w:cstheme="minorHAnsi"/>
          <w:sz w:val="26"/>
          <w:szCs w:val="26"/>
        </w:rPr>
        <w:t>King Henry V of England is credited with having invented the first true passport, as a way of helping his subjects prove who they were in foreign lands. The earliest reference to these documents is found in a 15</w:t>
      </w:r>
      <w:r w:rsidRPr="0065586A">
        <w:rPr>
          <w:rFonts w:asciiTheme="minorHAnsi" w:hAnsiTheme="minorHAnsi" w:cstheme="minorHAnsi"/>
          <w:sz w:val="26"/>
          <w:szCs w:val="26"/>
          <w:vertAlign w:val="superscript"/>
        </w:rPr>
        <w:t>th</w:t>
      </w:r>
      <w:r w:rsidRPr="0065586A">
        <w:rPr>
          <w:rFonts w:asciiTheme="minorHAnsi" w:hAnsiTheme="minorHAnsi" w:cstheme="minorHAnsi"/>
          <w:sz w:val="26"/>
          <w:szCs w:val="26"/>
        </w:rPr>
        <w:t>-century Act of Parliament, while the term “passport” came into use about a century later. Nevertheless, passports were not generally required for international travel until the First World War. It was at this time that passports as we would recognize them today began to be used.</w:t>
      </w:r>
    </w:p>
    <w:p w14:paraId="146B4936" w14:textId="1D078B3C" w:rsidR="006D6F03" w:rsidRPr="0065586A" w:rsidRDefault="0065586A" w:rsidP="007064FE">
      <w:pPr>
        <w:spacing w:line="340" w:lineRule="exact"/>
        <w:jc w:val="both"/>
        <w:rPr>
          <w:rFonts w:asciiTheme="minorHAnsi" w:hAnsiTheme="minorHAnsi" w:cstheme="minorHAnsi"/>
          <w:sz w:val="26"/>
          <w:szCs w:val="26"/>
        </w:rPr>
      </w:pPr>
      <w:r w:rsidRPr="0065586A">
        <w:rPr>
          <w:rFonts w:asciiTheme="minorHAnsi" w:hAnsiTheme="minorHAnsi" w:cstheme="minorHAnsi"/>
          <w:sz w:val="26"/>
          <w:szCs w:val="26"/>
        </w:rPr>
        <w:t>79</w:t>
      </w:r>
      <w:r w:rsidR="006D6F03" w:rsidRPr="0065586A">
        <w:rPr>
          <w:rFonts w:asciiTheme="minorHAnsi" w:hAnsiTheme="minorHAnsi" w:cstheme="minorHAnsi"/>
          <w:sz w:val="26"/>
          <w:szCs w:val="26"/>
        </w:rPr>
        <w:t>. How is the information in the passage organized?</w:t>
      </w:r>
    </w:p>
    <w:p w14:paraId="72E46059" w14:textId="77777777" w:rsidR="006D6F03" w:rsidRPr="0065586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In order of time.</w:t>
      </w:r>
      <w:r w:rsidRPr="0065586A">
        <w:rPr>
          <w:rFonts w:asciiTheme="minorHAnsi" w:hAnsiTheme="minorHAnsi" w:cstheme="minorHAnsi"/>
          <w:sz w:val="26"/>
          <w:szCs w:val="26"/>
        </w:rPr>
        <w:tab/>
        <w:t>(B) By cause and effect.</w:t>
      </w:r>
    </w:p>
    <w:p w14:paraId="3E513E54" w14:textId="77777777" w:rsidR="006D6F03" w:rsidRPr="0065586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(C) In order of importance.</w:t>
      </w:r>
      <w:r w:rsidRPr="0065586A">
        <w:rPr>
          <w:rFonts w:asciiTheme="minorHAnsi" w:hAnsiTheme="minorHAnsi" w:cstheme="minorHAnsi"/>
          <w:sz w:val="26"/>
          <w:szCs w:val="26"/>
        </w:rPr>
        <w:tab/>
        <w:t>(D) By definition and illustration.</w:t>
      </w:r>
    </w:p>
    <w:p w14:paraId="4DD0EA11" w14:textId="706686FC" w:rsidR="006D6F03" w:rsidRPr="0065586A" w:rsidRDefault="0065586A" w:rsidP="007064FE">
      <w:pPr>
        <w:spacing w:line="340" w:lineRule="exact"/>
        <w:rPr>
          <w:rFonts w:asciiTheme="minorHAnsi" w:hAnsiTheme="minorHAnsi" w:cstheme="minorHAnsi"/>
          <w:sz w:val="26"/>
          <w:szCs w:val="26"/>
        </w:rPr>
      </w:pPr>
      <w:r w:rsidRPr="0065586A">
        <w:rPr>
          <w:rFonts w:asciiTheme="minorHAnsi" w:hAnsiTheme="minorHAnsi" w:cstheme="minorHAnsi"/>
          <w:sz w:val="26"/>
          <w:szCs w:val="26"/>
        </w:rPr>
        <w:t>80</w:t>
      </w:r>
      <w:r w:rsidR="006D6F03" w:rsidRPr="0065586A">
        <w:rPr>
          <w:rFonts w:asciiTheme="minorHAnsi" w:hAnsiTheme="minorHAnsi" w:cstheme="minorHAnsi"/>
          <w:sz w:val="26"/>
          <w:szCs w:val="26"/>
        </w:rPr>
        <w:t>. Which of the following statements is true about the earliest travel document?</w:t>
      </w:r>
    </w:p>
    <w:p w14:paraId="09120559" w14:textId="77777777" w:rsidR="0057337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It was issued by the king of Judah.</w:t>
      </w:r>
      <w:r w:rsidRPr="0065586A">
        <w:rPr>
          <w:rFonts w:asciiTheme="minorHAnsi" w:hAnsiTheme="minorHAnsi" w:cstheme="minorHAnsi"/>
          <w:sz w:val="26"/>
          <w:szCs w:val="26"/>
        </w:rPr>
        <w:tab/>
      </w:r>
    </w:p>
    <w:p w14:paraId="24905342" w14:textId="41558667" w:rsidR="006D6F03" w:rsidRPr="0065586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(B) It was given to an official of Persia.</w:t>
      </w:r>
    </w:p>
    <w:p w14:paraId="7A795A85" w14:textId="77777777" w:rsidR="006D6F03" w:rsidRPr="0065586A" w:rsidRDefault="006D6F03" w:rsidP="007064FE">
      <w:pPr>
        <w:pStyle w:val="AB0cm0651"/>
        <w:tabs>
          <w:tab w:val="clear" w:pos="5040"/>
        </w:tabs>
        <w:spacing w:line="340" w:lineRule="exact"/>
        <w:rPr>
          <w:rFonts w:asciiTheme="minorHAnsi" w:hAnsiTheme="minorHAnsi" w:cstheme="minorHAnsi"/>
          <w:sz w:val="26"/>
          <w:szCs w:val="26"/>
        </w:rPr>
      </w:pPr>
      <w:r w:rsidRPr="0065586A">
        <w:rPr>
          <w:rFonts w:asciiTheme="minorHAnsi" w:hAnsiTheme="minorHAnsi" w:cstheme="minorHAnsi"/>
          <w:sz w:val="26"/>
          <w:szCs w:val="26"/>
        </w:rPr>
        <w:t>(C) It appeared more than three thousand years ago.</w:t>
      </w:r>
    </w:p>
    <w:p w14:paraId="7CE21379" w14:textId="0E51FD91" w:rsidR="006D6F03" w:rsidRPr="0065586A" w:rsidRDefault="006D6F03" w:rsidP="007064FE">
      <w:pPr>
        <w:pStyle w:val="AB0cm0651"/>
        <w:tabs>
          <w:tab w:val="clear" w:pos="5040"/>
        </w:tabs>
        <w:spacing w:line="340" w:lineRule="exact"/>
        <w:rPr>
          <w:rFonts w:asciiTheme="minorHAnsi" w:hAnsiTheme="minorHAnsi" w:cstheme="minorHAnsi"/>
          <w:sz w:val="26"/>
          <w:szCs w:val="26"/>
        </w:rPr>
      </w:pPr>
      <w:r w:rsidRPr="0065586A">
        <w:rPr>
          <w:rFonts w:asciiTheme="minorHAnsi" w:hAnsiTheme="minorHAnsi" w:cstheme="minorHAnsi"/>
          <w:sz w:val="26"/>
          <w:szCs w:val="26"/>
        </w:rPr>
        <w:t>(D) It served to invite people to travel beyond the river.</w:t>
      </w:r>
    </w:p>
    <w:p w14:paraId="0811FE99" w14:textId="1E820127" w:rsidR="006D6F03" w:rsidRPr="0065586A" w:rsidRDefault="0065586A" w:rsidP="007064FE">
      <w:pPr>
        <w:pStyle w:val="-"/>
        <w:spacing w:line="340" w:lineRule="exact"/>
        <w:ind w:left="143" w:hanging="143"/>
        <w:rPr>
          <w:rFonts w:asciiTheme="minorHAnsi" w:hAnsiTheme="minorHAnsi" w:cstheme="minorHAnsi"/>
          <w:sz w:val="26"/>
          <w:szCs w:val="26"/>
          <w:u w:val="none"/>
        </w:rPr>
      </w:pPr>
      <w:r w:rsidRPr="0065586A">
        <w:rPr>
          <w:rFonts w:asciiTheme="minorHAnsi" w:hAnsiTheme="minorHAnsi" w:cstheme="minorHAnsi"/>
          <w:sz w:val="26"/>
          <w:szCs w:val="26"/>
          <w:u w:val="none"/>
        </w:rPr>
        <w:lastRenderedPageBreak/>
        <w:t>81</w:t>
      </w:r>
      <w:r w:rsidR="006D6F03" w:rsidRPr="0065586A">
        <w:rPr>
          <w:rFonts w:asciiTheme="minorHAnsi" w:hAnsiTheme="minorHAnsi" w:cstheme="minorHAnsi"/>
          <w:sz w:val="26"/>
          <w:szCs w:val="26"/>
          <w:u w:val="none"/>
        </w:rPr>
        <w:t>. When did the term “passport” start being used?</w:t>
      </w:r>
    </w:p>
    <w:p w14:paraId="3560EDF4" w14:textId="0B8F365F" w:rsidR="006D6F03" w:rsidRPr="0065586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In about 450 B.C.</w:t>
      </w:r>
      <w:r w:rsidRPr="0065586A">
        <w:rPr>
          <w:rFonts w:asciiTheme="minorHAnsi" w:hAnsiTheme="minorHAnsi" w:cstheme="minorHAnsi"/>
          <w:sz w:val="26"/>
          <w:szCs w:val="26"/>
        </w:rPr>
        <w:tab/>
        <w:t>(B) During World War I.</w:t>
      </w:r>
    </w:p>
    <w:p w14:paraId="62957039" w14:textId="77777777" w:rsidR="006D6F03" w:rsidRPr="0065586A" w:rsidRDefault="006D6F03" w:rsidP="00195CD4">
      <w:pPr>
        <w:pStyle w:val="AB0cm0651"/>
        <w:tabs>
          <w:tab w:val="clear" w:pos="5040"/>
          <w:tab w:val="left" w:pos="5954"/>
        </w:tabs>
        <w:spacing w:line="340" w:lineRule="exact"/>
        <w:rPr>
          <w:rFonts w:asciiTheme="minorHAnsi" w:hAnsiTheme="minorHAnsi" w:cstheme="minorHAnsi"/>
          <w:sz w:val="26"/>
          <w:szCs w:val="26"/>
        </w:rPr>
      </w:pPr>
      <w:r w:rsidRPr="0065586A">
        <w:rPr>
          <w:rFonts w:asciiTheme="minorHAnsi" w:hAnsiTheme="minorHAnsi" w:cstheme="minorHAnsi"/>
          <w:sz w:val="26"/>
          <w:szCs w:val="26"/>
        </w:rPr>
        <w:t>(C) In the 16</w:t>
      </w:r>
      <w:r w:rsidRPr="0065586A">
        <w:rPr>
          <w:rFonts w:asciiTheme="minorHAnsi" w:hAnsiTheme="minorHAnsi" w:cstheme="minorHAnsi"/>
          <w:sz w:val="26"/>
          <w:szCs w:val="26"/>
          <w:vertAlign w:val="superscript"/>
        </w:rPr>
        <w:t>th</w:t>
      </w:r>
      <w:r w:rsidRPr="0065586A">
        <w:rPr>
          <w:rFonts w:asciiTheme="minorHAnsi" w:hAnsiTheme="minorHAnsi" w:cstheme="minorHAnsi"/>
          <w:sz w:val="26"/>
          <w:szCs w:val="26"/>
        </w:rPr>
        <w:t xml:space="preserve"> century.</w:t>
      </w:r>
      <w:r w:rsidRPr="0065586A">
        <w:rPr>
          <w:rFonts w:asciiTheme="minorHAnsi" w:hAnsiTheme="minorHAnsi" w:cstheme="minorHAnsi"/>
          <w:sz w:val="26"/>
          <w:szCs w:val="26"/>
        </w:rPr>
        <w:tab/>
        <w:t>(D)</w:t>
      </w:r>
      <w:r w:rsidRPr="0065586A">
        <w:rPr>
          <w:rFonts w:asciiTheme="minorHAnsi" w:hAnsiTheme="minorHAnsi" w:cstheme="minorHAnsi"/>
          <w:b/>
          <w:sz w:val="26"/>
          <w:szCs w:val="26"/>
        </w:rPr>
        <w:t xml:space="preserve"> </w:t>
      </w:r>
      <w:r w:rsidRPr="0065586A">
        <w:rPr>
          <w:rFonts w:asciiTheme="minorHAnsi" w:hAnsiTheme="minorHAnsi" w:cstheme="minorHAnsi"/>
          <w:sz w:val="26"/>
          <w:szCs w:val="26"/>
        </w:rPr>
        <w:t>During King Henry V’s reign.</w:t>
      </w:r>
    </w:p>
    <w:p w14:paraId="19FF1898" w14:textId="58BA89D5" w:rsidR="006D6F03" w:rsidRPr="0065586A" w:rsidRDefault="0065586A" w:rsidP="007064FE">
      <w:pPr>
        <w:pStyle w:val="TIT10cm369"/>
        <w:spacing w:line="340" w:lineRule="exact"/>
        <w:rPr>
          <w:rFonts w:asciiTheme="minorHAnsi" w:hAnsiTheme="minorHAnsi" w:cstheme="minorHAnsi"/>
          <w:sz w:val="26"/>
          <w:szCs w:val="26"/>
        </w:rPr>
      </w:pPr>
      <w:r w:rsidRPr="0065586A">
        <w:rPr>
          <w:rFonts w:asciiTheme="minorHAnsi" w:hAnsiTheme="minorHAnsi" w:cstheme="minorHAnsi"/>
          <w:sz w:val="26"/>
          <w:szCs w:val="26"/>
        </w:rPr>
        <w:t>82</w:t>
      </w:r>
      <w:r w:rsidR="006D6F03" w:rsidRPr="0065586A">
        <w:rPr>
          <w:rFonts w:asciiTheme="minorHAnsi" w:hAnsiTheme="minorHAnsi" w:cstheme="minorHAnsi"/>
          <w:sz w:val="26"/>
          <w:szCs w:val="26"/>
        </w:rPr>
        <w:t xml:space="preserve">. Which of the following is </w:t>
      </w:r>
      <w:r w:rsidR="006D6F03" w:rsidRPr="0065586A">
        <w:rPr>
          <w:rFonts w:asciiTheme="minorHAnsi" w:hAnsiTheme="minorHAnsi" w:cstheme="minorHAnsi"/>
          <w:b/>
          <w:sz w:val="26"/>
          <w:szCs w:val="26"/>
        </w:rPr>
        <w:t>NOT</w:t>
      </w:r>
      <w:r w:rsidR="006D6F03" w:rsidRPr="0065586A">
        <w:rPr>
          <w:rFonts w:asciiTheme="minorHAnsi" w:hAnsiTheme="minorHAnsi" w:cstheme="minorHAnsi"/>
          <w:sz w:val="26"/>
          <w:szCs w:val="26"/>
        </w:rPr>
        <w:t xml:space="preserve"> mentioned in the passage as a form of passport?</w:t>
      </w:r>
    </w:p>
    <w:p w14:paraId="6A5F498C" w14:textId="67D14589" w:rsidR="006D6F03" w:rsidRPr="0065586A" w:rsidRDefault="006D6F03" w:rsidP="0057337A">
      <w:pPr>
        <w:pStyle w:val="ABCD0cm065"/>
        <w:tabs>
          <w:tab w:val="clear" w:pos="2760"/>
          <w:tab w:val="clear" w:pos="5040"/>
          <w:tab w:val="clear" w:pos="7320"/>
          <w:tab w:val="left" w:pos="2977"/>
          <w:tab w:val="left" w:pos="5954"/>
          <w:tab w:val="left" w:pos="9214"/>
        </w:tabs>
        <w:spacing w:line="340" w:lineRule="exact"/>
        <w:rPr>
          <w:rFonts w:asciiTheme="minorHAnsi" w:hAnsiTheme="minorHAnsi" w:cstheme="minorHAnsi"/>
          <w:sz w:val="26"/>
          <w:szCs w:val="26"/>
        </w:rPr>
      </w:pPr>
      <w:r w:rsidRPr="0065586A">
        <w:rPr>
          <w:rFonts w:asciiTheme="minorHAnsi" w:hAnsiTheme="minorHAnsi" w:cstheme="minorHAnsi"/>
          <w:sz w:val="26"/>
          <w:szCs w:val="26"/>
        </w:rPr>
        <w:t>(A) A letter.</w:t>
      </w:r>
      <w:r w:rsidRPr="0065586A">
        <w:rPr>
          <w:rFonts w:asciiTheme="minorHAnsi" w:hAnsiTheme="minorHAnsi" w:cstheme="minorHAnsi"/>
          <w:sz w:val="26"/>
          <w:szCs w:val="26"/>
        </w:rPr>
        <w:tab/>
        <w:t>(B) A receipt.</w:t>
      </w:r>
      <w:r w:rsidRPr="0065586A">
        <w:rPr>
          <w:rFonts w:asciiTheme="minorHAnsi" w:hAnsiTheme="minorHAnsi" w:cstheme="minorHAnsi"/>
          <w:sz w:val="26"/>
          <w:szCs w:val="26"/>
        </w:rPr>
        <w:tab/>
        <w:t>(C) A proof of identity.</w:t>
      </w:r>
      <w:r w:rsidRPr="0065586A">
        <w:rPr>
          <w:rFonts w:asciiTheme="minorHAnsi" w:hAnsiTheme="minorHAnsi" w:cstheme="minorHAnsi"/>
          <w:sz w:val="26"/>
          <w:szCs w:val="26"/>
        </w:rPr>
        <w:tab/>
        <w:t>(D) A list of seaports.</w:t>
      </w:r>
    </w:p>
    <w:p w14:paraId="62E42536" w14:textId="77777777" w:rsidR="0084320B" w:rsidRPr="0065586A" w:rsidRDefault="0084320B" w:rsidP="007064FE">
      <w:pPr>
        <w:pStyle w:val="-"/>
        <w:spacing w:beforeLines="25" w:before="60" w:line="340" w:lineRule="exact"/>
        <w:rPr>
          <w:rFonts w:asciiTheme="minorHAnsi" w:hAnsiTheme="minorHAnsi" w:cstheme="minorHAnsi"/>
          <w:sz w:val="26"/>
          <w:szCs w:val="26"/>
        </w:rPr>
      </w:pPr>
    </w:p>
    <w:p w14:paraId="0E640380" w14:textId="7CA16E58" w:rsidR="006D6F03" w:rsidRPr="0065586A" w:rsidRDefault="00A75EAC" w:rsidP="00A75EAC">
      <w:pPr>
        <w:spacing w:line="340" w:lineRule="exact"/>
        <w:jc w:val="both"/>
        <w:rPr>
          <w:rFonts w:asciiTheme="minorHAnsi" w:hAnsiTheme="minorHAnsi" w:cstheme="minorHAnsi"/>
          <w:bCs/>
          <w:sz w:val="26"/>
          <w:szCs w:val="26"/>
          <w:lang w:val="en"/>
        </w:rPr>
      </w:pPr>
      <w:r w:rsidRPr="0065586A">
        <w:rPr>
          <w:rFonts w:asciiTheme="minorHAnsi" w:hAnsiTheme="minorHAnsi" w:cstheme="minorHAnsi" w:hint="eastAsia"/>
          <w:bCs/>
          <w:sz w:val="26"/>
          <w:szCs w:val="26"/>
          <w:lang w:val="en"/>
        </w:rPr>
        <w:t>(</w:t>
      </w:r>
      <w:r w:rsidRPr="0065586A">
        <w:rPr>
          <w:rFonts w:asciiTheme="minorHAnsi" w:hAnsiTheme="minorHAnsi" w:cstheme="minorHAnsi" w:hint="eastAsia"/>
          <w:bCs/>
          <w:sz w:val="26"/>
          <w:szCs w:val="26"/>
          <w:lang w:val="en"/>
        </w:rPr>
        <w:t>三</w:t>
      </w:r>
      <w:r w:rsidRPr="0065586A">
        <w:rPr>
          <w:rFonts w:asciiTheme="minorHAnsi" w:hAnsiTheme="minorHAnsi" w:cstheme="minorHAnsi" w:hint="eastAsia"/>
          <w:bCs/>
          <w:sz w:val="26"/>
          <w:szCs w:val="26"/>
          <w:lang w:val="en"/>
        </w:rPr>
        <w:t xml:space="preserve">) </w:t>
      </w:r>
      <w:r w:rsidR="006D6F03" w:rsidRPr="0065586A">
        <w:rPr>
          <w:rFonts w:asciiTheme="minorHAnsi" w:hAnsiTheme="minorHAnsi" w:cstheme="minorHAnsi"/>
          <w:bCs/>
          <w:sz w:val="26"/>
          <w:szCs w:val="26"/>
          <w:lang w:val="en"/>
        </w:rPr>
        <w:t>Morgan</w:t>
      </w:r>
      <w:proofErr w:type="gramStart"/>
      <w:r w:rsidR="006D6F03" w:rsidRPr="0065586A">
        <w:rPr>
          <w:rFonts w:asciiTheme="minorHAnsi" w:hAnsiTheme="minorHAnsi" w:cstheme="minorHAnsi"/>
          <w:bCs/>
          <w:sz w:val="26"/>
          <w:szCs w:val="26"/>
          <w:lang w:val="en"/>
        </w:rPr>
        <w:t>’</w:t>
      </w:r>
      <w:proofErr w:type="gramEnd"/>
      <w:r w:rsidR="006D6F03" w:rsidRPr="0065586A">
        <w:rPr>
          <w:rFonts w:asciiTheme="minorHAnsi" w:hAnsiTheme="minorHAnsi" w:cstheme="minorHAnsi"/>
          <w:bCs/>
          <w:sz w:val="26"/>
          <w:szCs w:val="26"/>
          <w:lang w:val="en"/>
        </w:rPr>
        <w:t xml:space="preserve">s Wonderland, located in San Antonio, Texas, is a theme park geared mainly toward mentally or physically disabled children. </w:t>
      </w:r>
      <w:proofErr w:type="gramStart"/>
      <w:r w:rsidR="006D6F03" w:rsidRPr="0065586A">
        <w:rPr>
          <w:rFonts w:asciiTheme="minorHAnsi" w:hAnsiTheme="minorHAnsi" w:cstheme="minorHAnsi"/>
          <w:bCs/>
          <w:sz w:val="26"/>
          <w:szCs w:val="26"/>
          <w:lang w:val="en"/>
        </w:rPr>
        <w:t>The park</w:t>
      </w:r>
      <w:proofErr w:type="gramEnd"/>
      <w:r w:rsidR="006D6F03" w:rsidRPr="0065586A">
        <w:rPr>
          <w:rFonts w:asciiTheme="minorHAnsi" w:hAnsiTheme="minorHAnsi" w:cstheme="minorHAnsi"/>
          <w:bCs/>
          <w:sz w:val="26"/>
          <w:szCs w:val="26"/>
          <w:lang w:val="en"/>
        </w:rPr>
        <w:t xml:space="preserve"> was built by Gordon Hartman, a former real estate developer. The creation of the park was inspired by his daughter, Morgan, who suffers from severe cognitive delay and physical challenges.</w:t>
      </w:r>
    </w:p>
    <w:p w14:paraId="2DE709D6" w14:textId="77777777" w:rsidR="006D6F03" w:rsidRPr="0065586A" w:rsidRDefault="006D6F03" w:rsidP="007064FE">
      <w:pPr>
        <w:spacing w:line="340" w:lineRule="exact"/>
        <w:ind w:firstLineChars="200" w:firstLine="520"/>
        <w:jc w:val="both"/>
        <w:rPr>
          <w:rFonts w:asciiTheme="minorHAnsi" w:hAnsiTheme="minorHAnsi" w:cstheme="minorHAnsi"/>
          <w:bCs/>
          <w:sz w:val="26"/>
          <w:szCs w:val="26"/>
          <w:lang w:val="en"/>
        </w:rPr>
      </w:pPr>
      <w:r w:rsidRPr="0065586A">
        <w:rPr>
          <w:rFonts w:asciiTheme="minorHAnsi" w:hAnsiTheme="minorHAnsi" w:cstheme="minorHAnsi"/>
          <w:bCs/>
          <w:sz w:val="26"/>
          <w:szCs w:val="26"/>
          <w:lang w:val="en"/>
        </w:rPr>
        <w:t xml:space="preserve">The world’s first </w:t>
      </w:r>
      <w:r w:rsidRPr="0065586A">
        <w:rPr>
          <w:rFonts w:asciiTheme="minorHAnsi" w:hAnsiTheme="minorHAnsi" w:cstheme="minorHAnsi"/>
          <w:b/>
          <w:bCs/>
          <w:sz w:val="26"/>
          <w:szCs w:val="26"/>
          <w:lang w:val="en"/>
        </w:rPr>
        <w:t>ultra-accessible</w:t>
      </w:r>
      <w:r w:rsidRPr="0065586A">
        <w:rPr>
          <w:rFonts w:asciiTheme="minorHAnsi" w:hAnsiTheme="minorHAnsi" w:cstheme="minorHAnsi"/>
          <w:bCs/>
          <w:sz w:val="26"/>
          <w:szCs w:val="26"/>
          <w:lang w:val="en"/>
        </w:rPr>
        <w:t xml:space="preserve"> family fun park, Morgan’s Wonderland opened in the spring of 2010. Admission for guests with special needs is free, and fees for the general public are set at a </w:t>
      </w:r>
      <w:proofErr w:type="gramStart"/>
      <w:r w:rsidRPr="0065586A">
        <w:rPr>
          <w:rFonts w:asciiTheme="minorHAnsi" w:hAnsiTheme="minorHAnsi" w:cstheme="minorHAnsi"/>
          <w:bCs/>
          <w:sz w:val="26"/>
          <w:szCs w:val="26"/>
          <w:lang w:val="en"/>
        </w:rPr>
        <w:t>much discounted</w:t>
      </w:r>
      <w:proofErr w:type="gramEnd"/>
      <w:r w:rsidRPr="0065586A">
        <w:rPr>
          <w:rFonts w:asciiTheme="minorHAnsi" w:hAnsiTheme="minorHAnsi" w:cstheme="minorHAnsi"/>
          <w:bCs/>
          <w:sz w:val="26"/>
          <w:szCs w:val="26"/>
          <w:lang w:val="en"/>
        </w:rPr>
        <w:t xml:space="preserve"> price so that people of all ages and abilities can come together and play in a fun and safe environment.</w:t>
      </w:r>
    </w:p>
    <w:p w14:paraId="13712366" w14:textId="77777777" w:rsidR="006D6F03" w:rsidRPr="0065586A" w:rsidRDefault="006D6F03" w:rsidP="007064FE">
      <w:pPr>
        <w:spacing w:line="340" w:lineRule="exact"/>
        <w:ind w:firstLineChars="200" w:firstLine="520"/>
        <w:jc w:val="both"/>
        <w:rPr>
          <w:rFonts w:asciiTheme="minorHAnsi" w:hAnsiTheme="minorHAnsi" w:cstheme="minorHAnsi"/>
          <w:bCs/>
          <w:sz w:val="26"/>
          <w:szCs w:val="26"/>
          <w:lang w:val="en"/>
        </w:rPr>
      </w:pPr>
      <w:r w:rsidRPr="0065586A">
        <w:rPr>
          <w:rFonts w:asciiTheme="minorHAnsi" w:hAnsiTheme="minorHAnsi" w:cstheme="minorHAnsi"/>
          <w:bCs/>
          <w:sz w:val="26"/>
          <w:szCs w:val="26"/>
          <w:lang w:val="en"/>
        </w:rPr>
        <w:t>Completely wheelchair-accessible, the park features 25 acres of attractions including rides, playgrounds, a catch-and-release fishing lake, and picnic areas throughout the park. The rides are custom-designed to accommodate wheelchair riders so that every family member can enjoy the fun. The adapted rides include the Off-Road Adventure, where guests can test their driving skills in sporty vehicles. Moreover, each visitor is offered the option to wear a GPS Adventure Band, which allows them to keep track of each other while in the park. The band also enables them to take part in electronic activities. For example, when the riders scan the band at the Off-Road Adventure, a photo will be taken and sent to their email.</w:t>
      </w:r>
    </w:p>
    <w:p w14:paraId="7667AC8F" w14:textId="4F7FE23C" w:rsidR="006D6F03" w:rsidRPr="0065586A" w:rsidRDefault="006D6F03" w:rsidP="007064FE">
      <w:pPr>
        <w:spacing w:line="340" w:lineRule="exact"/>
        <w:ind w:firstLineChars="200" w:firstLine="520"/>
        <w:jc w:val="both"/>
        <w:rPr>
          <w:rFonts w:asciiTheme="minorHAnsi" w:hAnsiTheme="minorHAnsi" w:cstheme="minorHAnsi"/>
          <w:bCs/>
          <w:sz w:val="26"/>
          <w:szCs w:val="26"/>
          <w:lang w:val="en"/>
        </w:rPr>
      </w:pPr>
      <w:r w:rsidRPr="0065586A">
        <w:rPr>
          <w:rFonts w:asciiTheme="minorHAnsi" w:hAnsiTheme="minorHAnsi" w:cstheme="minorHAnsi"/>
          <w:bCs/>
          <w:sz w:val="26"/>
          <w:szCs w:val="26"/>
          <w:lang w:val="en"/>
        </w:rPr>
        <w:t>In June 2017, Morgan’s Wonderland celebrated the opening of Morgan’s Inspiration Island. The new expansion is composed of five themed splash pads and a River Boat Adventure Ride. The wheelchair guests can transfer out of their chairs into unique, waterproof chairs and enjoy the splash park without risking damage to their personal wheelchairs.</w:t>
      </w:r>
    </w:p>
    <w:p w14:paraId="0253E61C" w14:textId="77777777" w:rsidR="006D6F03" w:rsidRPr="0065586A" w:rsidRDefault="006D6F03" w:rsidP="007064FE">
      <w:pPr>
        <w:spacing w:line="340" w:lineRule="exact"/>
        <w:ind w:firstLine="369"/>
        <w:jc w:val="both"/>
        <w:rPr>
          <w:rFonts w:asciiTheme="minorHAnsi" w:hAnsiTheme="minorHAnsi" w:cstheme="minorHAnsi"/>
          <w:sz w:val="26"/>
          <w:szCs w:val="26"/>
        </w:rPr>
      </w:pPr>
      <w:r w:rsidRPr="0065586A">
        <w:rPr>
          <w:rFonts w:asciiTheme="minorHAnsi" w:hAnsiTheme="minorHAnsi" w:cstheme="minorHAnsi"/>
          <w:sz w:val="26"/>
          <w:szCs w:val="26"/>
          <w:lang w:val="en"/>
        </w:rPr>
        <w:t>“Morgan taught me that there’s more to life in many ways than what I saw before,” said Hartman. “The blessing that Morgan has brought is beyond anything that I ever could have imagined and could explain.”</w:t>
      </w:r>
    </w:p>
    <w:p w14:paraId="67AF72E5" w14:textId="6EFC38B7" w:rsidR="006D6F03" w:rsidRPr="0065586A" w:rsidRDefault="0065586A" w:rsidP="007064FE">
      <w:pPr>
        <w:spacing w:line="340" w:lineRule="exact"/>
        <w:rPr>
          <w:rFonts w:asciiTheme="minorHAnsi" w:hAnsiTheme="minorHAnsi" w:cstheme="minorHAnsi"/>
          <w:sz w:val="26"/>
          <w:szCs w:val="26"/>
        </w:rPr>
      </w:pPr>
      <w:r w:rsidRPr="0065586A">
        <w:rPr>
          <w:rFonts w:asciiTheme="minorHAnsi" w:hAnsiTheme="minorHAnsi" w:cstheme="minorHAnsi"/>
          <w:sz w:val="26"/>
          <w:szCs w:val="26"/>
        </w:rPr>
        <w:t>83</w:t>
      </w:r>
      <w:r w:rsidR="006D6F03" w:rsidRPr="0065586A">
        <w:rPr>
          <w:rFonts w:asciiTheme="minorHAnsi" w:hAnsiTheme="minorHAnsi" w:cstheme="minorHAnsi"/>
          <w:sz w:val="26"/>
          <w:szCs w:val="26"/>
        </w:rPr>
        <w:t>. What is the passage mainly about?</w:t>
      </w:r>
    </w:p>
    <w:p w14:paraId="50D7BA45"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(A) The new addition to Morgan’s Wonderland.</w:t>
      </w:r>
    </w:p>
    <w:p w14:paraId="7F11DC4D"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(B) The establishment and features of a special theme park.</w:t>
      </w:r>
    </w:p>
    <w:p w14:paraId="6B3D841C"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(C) The advanced technological devices in Morgan’s Wonderland.</w:t>
      </w:r>
    </w:p>
    <w:p w14:paraId="3202160A"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(D) The needs of people who suffer from physical and mental disabilities.</w:t>
      </w:r>
    </w:p>
    <w:p w14:paraId="15145ED1" w14:textId="5BD7D562" w:rsidR="006D6F03" w:rsidRPr="0065586A" w:rsidRDefault="0065586A" w:rsidP="007064FE">
      <w:pPr>
        <w:spacing w:line="340" w:lineRule="exact"/>
        <w:rPr>
          <w:rFonts w:asciiTheme="minorHAnsi" w:hAnsiTheme="minorHAnsi" w:cstheme="minorHAnsi"/>
          <w:sz w:val="26"/>
          <w:szCs w:val="26"/>
        </w:rPr>
      </w:pPr>
      <w:r w:rsidRPr="0065586A">
        <w:rPr>
          <w:rFonts w:asciiTheme="minorHAnsi" w:hAnsiTheme="minorHAnsi" w:cstheme="minorHAnsi"/>
          <w:sz w:val="26"/>
          <w:szCs w:val="26"/>
        </w:rPr>
        <w:t>84</w:t>
      </w:r>
      <w:r w:rsidR="006D6F03" w:rsidRPr="0065586A">
        <w:rPr>
          <w:rFonts w:asciiTheme="minorHAnsi" w:hAnsiTheme="minorHAnsi" w:cstheme="minorHAnsi"/>
          <w:sz w:val="26"/>
          <w:szCs w:val="26"/>
        </w:rPr>
        <w:t>. What does “</w:t>
      </w:r>
      <w:r w:rsidR="006D6F03" w:rsidRPr="0065586A">
        <w:rPr>
          <w:rFonts w:asciiTheme="minorHAnsi" w:hAnsiTheme="minorHAnsi" w:cstheme="minorHAnsi"/>
          <w:b/>
          <w:sz w:val="26"/>
          <w:szCs w:val="26"/>
        </w:rPr>
        <w:t>ultra-accessible</w:t>
      </w:r>
      <w:r w:rsidR="006D6F03" w:rsidRPr="0065586A">
        <w:rPr>
          <w:rFonts w:asciiTheme="minorHAnsi" w:hAnsiTheme="minorHAnsi" w:cstheme="minorHAnsi"/>
          <w:sz w:val="26"/>
          <w:szCs w:val="26"/>
        </w:rPr>
        <w:t>” in the second paragraph imply?</w:t>
      </w:r>
    </w:p>
    <w:p w14:paraId="498641F4" w14:textId="77777777" w:rsidR="006D6F03" w:rsidRPr="0065586A" w:rsidRDefault="006D6F03" w:rsidP="00195CD4">
      <w:pPr>
        <w:pStyle w:val="AB0cm0651"/>
        <w:tabs>
          <w:tab w:val="clear" w:pos="5040"/>
          <w:tab w:val="left" w:pos="6096"/>
        </w:tabs>
        <w:spacing w:line="340" w:lineRule="exact"/>
        <w:rPr>
          <w:rFonts w:asciiTheme="minorHAnsi" w:hAnsiTheme="minorHAnsi" w:cstheme="minorHAnsi"/>
          <w:sz w:val="26"/>
          <w:szCs w:val="26"/>
        </w:rPr>
      </w:pPr>
      <w:r w:rsidRPr="0065586A">
        <w:rPr>
          <w:rFonts w:asciiTheme="minorHAnsi" w:hAnsiTheme="minorHAnsi" w:cstheme="minorHAnsi"/>
          <w:sz w:val="26"/>
          <w:szCs w:val="26"/>
        </w:rPr>
        <w:t>(A) It’s easy for all visitors to use the facilities.</w:t>
      </w:r>
    </w:p>
    <w:p w14:paraId="3E9D192A"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(B) Admission is free for people young and old</w:t>
      </w:r>
      <w:r w:rsidRPr="0065586A">
        <w:rPr>
          <w:rFonts w:asciiTheme="minorHAnsi" w:hAnsiTheme="minorHAnsi" w:cstheme="minorHAnsi"/>
          <w:bCs/>
          <w:sz w:val="26"/>
          <w:szCs w:val="26"/>
          <w:lang w:val="en"/>
        </w:rPr>
        <w:t>.</w:t>
      </w:r>
    </w:p>
    <w:p w14:paraId="2BDB2CD6"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(C) Wheelchairs are provided for every featured attraction.</w:t>
      </w:r>
    </w:p>
    <w:p w14:paraId="1253D9A6"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(D) Morgan’s Wonderland is situated in a convenient location.</w:t>
      </w:r>
    </w:p>
    <w:p w14:paraId="35D168DB" w14:textId="4F4D38D1" w:rsidR="006D6F03" w:rsidRPr="0065586A" w:rsidRDefault="0065586A" w:rsidP="007064FE">
      <w:pPr>
        <w:pStyle w:val="TIT10cm369"/>
        <w:spacing w:line="340" w:lineRule="exact"/>
        <w:rPr>
          <w:rFonts w:asciiTheme="minorHAnsi" w:hAnsiTheme="minorHAnsi" w:cstheme="minorHAnsi"/>
          <w:sz w:val="26"/>
          <w:szCs w:val="26"/>
        </w:rPr>
      </w:pPr>
      <w:r w:rsidRPr="0065586A">
        <w:rPr>
          <w:rFonts w:asciiTheme="minorHAnsi" w:hAnsiTheme="minorHAnsi" w:cstheme="minorHAnsi"/>
          <w:sz w:val="26"/>
          <w:szCs w:val="26"/>
        </w:rPr>
        <w:t>85</w:t>
      </w:r>
      <w:r w:rsidR="006D6F03" w:rsidRPr="0065586A">
        <w:rPr>
          <w:rFonts w:asciiTheme="minorHAnsi" w:hAnsiTheme="minorHAnsi" w:cstheme="minorHAnsi"/>
          <w:sz w:val="26"/>
          <w:szCs w:val="26"/>
        </w:rPr>
        <w:t xml:space="preserve">. Which of the following is </w:t>
      </w:r>
      <w:r w:rsidR="006D6F03" w:rsidRPr="0065586A">
        <w:rPr>
          <w:rFonts w:asciiTheme="minorHAnsi" w:hAnsiTheme="minorHAnsi" w:cstheme="minorHAnsi"/>
          <w:b/>
          <w:sz w:val="26"/>
          <w:szCs w:val="26"/>
        </w:rPr>
        <w:t>NOT</w:t>
      </w:r>
      <w:r w:rsidR="006D6F03" w:rsidRPr="0065586A">
        <w:rPr>
          <w:rFonts w:asciiTheme="minorHAnsi" w:hAnsiTheme="minorHAnsi" w:cstheme="minorHAnsi"/>
          <w:sz w:val="26"/>
          <w:szCs w:val="26"/>
        </w:rPr>
        <w:t xml:space="preserve"> mentioned as a fun activity in the park?</w:t>
      </w:r>
    </w:p>
    <w:p w14:paraId="3DB07233" w14:textId="77777777" w:rsidR="006D6F03" w:rsidRPr="0065586A" w:rsidRDefault="006D6F03" w:rsidP="0057337A">
      <w:pPr>
        <w:pStyle w:val="ABCD0cm065"/>
        <w:tabs>
          <w:tab w:val="clear" w:pos="2760"/>
          <w:tab w:val="clear" w:pos="5040"/>
          <w:tab w:val="clear" w:pos="7320"/>
          <w:tab w:val="left" w:pos="2977"/>
          <w:tab w:val="left" w:pos="5954"/>
          <w:tab w:val="left" w:pos="9072"/>
        </w:tabs>
        <w:spacing w:line="340" w:lineRule="exact"/>
        <w:rPr>
          <w:rFonts w:asciiTheme="minorHAnsi" w:hAnsiTheme="minorHAnsi" w:cstheme="minorHAnsi"/>
          <w:sz w:val="26"/>
          <w:szCs w:val="26"/>
        </w:rPr>
      </w:pPr>
      <w:r w:rsidRPr="0065586A">
        <w:rPr>
          <w:rFonts w:asciiTheme="minorHAnsi" w:hAnsiTheme="minorHAnsi" w:cstheme="minorHAnsi"/>
          <w:sz w:val="26"/>
          <w:szCs w:val="26"/>
        </w:rPr>
        <w:t>(A) Fishing.</w:t>
      </w:r>
      <w:r w:rsidRPr="0065586A">
        <w:rPr>
          <w:rFonts w:asciiTheme="minorHAnsi" w:hAnsiTheme="minorHAnsi" w:cstheme="minorHAnsi"/>
          <w:sz w:val="26"/>
          <w:szCs w:val="26"/>
        </w:rPr>
        <w:tab/>
        <w:t>(B) Driving.</w:t>
      </w:r>
      <w:r w:rsidRPr="0065586A">
        <w:rPr>
          <w:rFonts w:asciiTheme="minorHAnsi" w:hAnsiTheme="minorHAnsi" w:cstheme="minorHAnsi"/>
          <w:sz w:val="26"/>
          <w:szCs w:val="26"/>
        </w:rPr>
        <w:tab/>
        <w:t>(C) Hiking.</w:t>
      </w:r>
      <w:r w:rsidRPr="0065586A">
        <w:rPr>
          <w:rFonts w:asciiTheme="minorHAnsi" w:hAnsiTheme="minorHAnsi" w:cstheme="minorHAnsi"/>
          <w:sz w:val="26"/>
          <w:szCs w:val="26"/>
        </w:rPr>
        <w:tab/>
        <w:t>(D) Picnicking.</w:t>
      </w:r>
    </w:p>
    <w:p w14:paraId="3519E3CC" w14:textId="765F723C" w:rsidR="006D6F03" w:rsidRPr="0065586A" w:rsidRDefault="0065586A" w:rsidP="007064FE">
      <w:pPr>
        <w:spacing w:line="340" w:lineRule="exact"/>
        <w:rPr>
          <w:rFonts w:asciiTheme="minorHAnsi" w:hAnsiTheme="minorHAnsi" w:cstheme="minorHAnsi"/>
          <w:sz w:val="26"/>
          <w:szCs w:val="26"/>
        </w:rPr>
      </w:pPr>
      <w:r w:rsidRPr="0065586A">
        <w:rPr>
          <w:rFonts w:asciiTheme="minorHAnsi" w:hAnsiTheme="minorHAnsi" w:cstheme="minorHAnsi"/>
          <w:sz w:val="26"/>
          <w:szCs w:val="26"/>
        </w:rPr>
        <w:t>86</w:t>
      </w:r>
      <w:r w:rsidR="006D6F03" w:rsidRPr="0065586A">
        <w:rPr>
          <w:rFonts w:asciiTheme="minorHAnsi" w:hAnsiTheme="minorHAnsi" w:cstheme="minorHAnsi"/>
          <w:sz w:val="26"/>
          <w:szCs w:val="26"/>
        </w:rPr>
        <w:t>. Which of the following statements is true about Morgan’s Wonderland?</w:t>
      </w:r>
    </w:p>
    <w:p w14:paraId="3D44D7B6" w14:textId="77777777" w:rsidR="006D6F03" w:rsidRPr="0065586A" w:rsidRDefault="006D6F03" w:rsidP="007064FE">
      <w:pPr>
        <w:pStyle w:val="AB0cm0651"/>
        <w:spacing w:line="340" w:lineRule="exact"/>
        <w:rPr>
          <w:rFonts w:asciiTheme="minorHAnsi" w:hAnsiTheme="minorHAnsi" w:cstheme="minorHAnsi"/>
          <w:sz w:val="26"/>
          <w:szCs w:val="26"/>
          <w:lang w:val="en"/>
        </w:rPr>
      </w:pPr>
      <w:r w:rsidRPr="0065586A">
        <w:rPr>
          <w:rFonts w:asciiTheme="minorHAnsi" w:hAnsiTheme="minorHAnsi" w:cstheme="minorHAnsi"/>
          <w:sz w:val="26"/>
          <w:szCs w:val="26"/>
        </w:rPr>
        <w:t>(A) Waterproof</w:t>
      </w:r>
      <w:r w:rsidRPr="0065586A">
        <w:rPr>
          <w:rFonts w:asciiTheme="minorHAnsi" w:hAnsiTheme="minorHAnsi" w:cstheme="minorHAnsi"/>
          <w:sz w:val="26"/>
          <w:szCs w:val="26"/>
          <w:lang w:val="en"/>
        </w:rPr>
        <w:t xml:space="preserve"> chairs </w:t>
      </w:r>
      <w:r w:rsidRPr="0065586A">
        <w:rPr>
          <w:rFonts w:asciiTheme="minorHAnsi" w:hAnsiTheme="minorHAnsi" w:cstheme="minorHAnsi"/>
          <w:sz w:val="26"/>
          <w:szCs w:val="26"/>
        </w:rPr>
        <w:t>enable visitors to roam all over the park.</w:t>
      </w:r>
    </w:p>
    <w:p w14:paraId="1514295A"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(B) Morgan’s Inspiration Island includes 25 acres of attractions.</w:t>
      </w:r>
    </w:p>
    <w:p w14:paraId="41831911"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(C) The success of the park is exactly what Morgan intended to achieve.</w:t>
      </w:r>
    </w:p>
    <w:p w14:paraId="5D6583EE" w14:textId="77777777" w:rsidR="006D6F03" w:rsidRPr="0065586A" w:rsidRDefault="006D6F03" w:rsidP="007064FE">
      <w:pPr>
        <w:pStyle w:val="AB0cm0651"/>
        <w:spacing w:line="340" w:lineRule="exact"/>
        <w:rPr>
          <w:rFonts w:asciiTheme="minorHAnsi" w:hAnsiTheme="minorHAnsi" w:cstheme="minorHAnsi"/>
          <w:sz w:val="26"/>
          <w:szCs w:val="26"/>
        </w:rPr>
      </w:pPr>
      <w:r w:rsidRPr="0065586A">
        <w:rPr>
          <w:rFonts w:asciiTheme="minorHAnsi" w:hAnsiTheme="minorHAnsi" w:cstheme="minorHAnsi"/>
          <w:sz w:val="26"/>
          <w:szCs w:val="26"/>
        </w:rPr>
        <w:t>(D) GPS bands allow visitors to enjoy the convenience of the electronic devices.</w:t>
      </w:r>
    </w:p>
    <w:p w14:paraId="49491DEB" w14:textId="091153EA" w:rsidR="00A75EAC" w:rsidRPr="0065586A" w:rsidRDefault="00A75EAC" w:rsidP="00A75EAC">
      <w:pPr>
        <w:pStyle w:val="article"/>
        <w:spacing w:beforeLines="30" w:before="72" w:afterLines="30" w:after="72"/>
        <w:ind w:firstLine="0"/>
        <w:rPr>
          <w:rFonts w:asciiTheme="minorHAnsi" w:hAnsiTheme="minorHAnsi"/>
          <w:sz w:val="26"/>
          <w:szCs w:val="26"/>
        </w:rPr>
      </w:pPr>
      <w:r w:rsidRPr="0065586A">
        <w:rPr>
          <w:rFonts w:asciiTheme="minorHAnsi" w:hAnsiTheme="minorHAnsi" w:hint="eastAsia"/>
          <w:sz w:val="26"/>
          <w:szCs w:val="26"/>
          <w:lang w:eastAsia="zh-TW"/>
        </w:rPr>
        <w:t>(</w:t>
      </w:r>
      <w:r w:rsidRPr="0065586A">
        <w:rPr>
          <w:rFonts w:asciiTheme="minorHAnsi" w:hAnsiTheme="minorHAnsi" w:hint="eastAsia"/>
          <w:sz w:val="26"/>
          <w:szCs w:val="26"/>
          <w:lang w:eastAsia="zh-TW"/>
        </w:rPr>
        <w:t>四</w:t>
      </w:r>
      <w:r w:rsidRPr="0065586A">
        <w:rPr>
          <w:rFonts w:asciiTheme="minorHAnsi" w:hAnsiTheme="minorHAnsi" w:hint="eastAsia"/>
          <w:sz w:val="26"/>
          <w:szCs w:val="26"/>
          <w:lang w:eastAsia="zh-TW"/>
        </w:rPr>
        <w:t xml:space="preserve">) </w:t>
      </w:r>
      <w:r w:rsidRPr="0065586A">
        <w:rPr>
          <w:rFonts w:asciiTheme="minorHAnsi" w:hAnsiTheme="minorHAnsi"/>
          <w:sz w:val="26"/>
          <w:szCs w:val="26"/>
        </w:rPr>
        <w:t>An air fryer is a small, countertop kitchen appliance that fries food using hot air. Heat is produced by elements at the top of the air fryer and is circulated around the food by a powerful fan. The result is food that proponents of air frying say is crispy on the outside, juicy on the inside, and healthy.</w:t>
      </w:r>
    </w:p>
    <w:p w14:paraId="150D9B0A" w14:textId="6242092B" w:rsidR="00A75EAC" w:rsidRPr="0065586A" w:rsidRDefault="00A75EAC" w:rsidP="00A75EAC">
      <w:pPr>
        <w:pStyle w:val="article"/>
        <w:spacing w:beforeLines="30" w:before="72" w:afterLines="30" w:after="72"/>
        <w:ind w:firstLineChars="200" w:firstLine="520"/>
        <w:rPr>
          <w:rFonts w:asciiTheme="minorHAnsi" w:hAnsiTheme="minorHAnsi"/>
          <w:sz w:val="26"/>
          <w:szCs w:val="26"/>
        </w:rPr>
      </w:pPr>
      <w:r w:rsidRPr="0065586A">
        <w:rPr>
          <w:rFonts w:asciiTheme="minorHAnsi" w:hAnsiTheme="minorHAnsi"/>
          <w:sz w:val="26"/>
          <w:szCs w:val="26"/>
        </w:rPr>
        <w:t>The health benefits of an air fryer—especially when compared to a deep-fat fryer—are often touted as the main reason for purchasing one. Rather than requiring submersion in oil to cook food like a deep-fat fryer, an air fryer needs little or no oil to achieve a similar result. Some foods, such as lean meat or fish, must only be sprayed or brushed with oil first. Consequently, food cooked in an air fryer is much lower in saturated fat and calories than food cooked in a deep-fat fryer. Deep-fried foods are notorious for causing weight gain and contributing to long-term health problems, such as diabetes, heart disease, and even cancer.</w:t>
      </w:r>
    </w:p>
    <w:p w14:paraId="460179DE" w14:textId="1A66AD3C" w:rsidR="00A75EAC" w:rsidRPr="0065586A" w:rsidRDefault="00A75EAC" w:rsidP="00A75EAC">
      <w:pPr>
        <w:pStyle w:val="article"/>
        <w:spacing w:beforeLines="30" w:before="72" w:afterLines="30" w:after="72"/>
        <w:ind w:firstLineChars="200" w:firstLine="520"/>
        <w:rPr>
          <w:rFonts w:asciiTheme="minorHAnsi" w:hAnsiTheme="minorHAnsi"/>
          <w:sz w:val="26"/>
          <w:szCs w:val="26"/>
        </w:rPr>
      </w:pPr>
      <w:r w:rsidRPr="0065586A">
        <w:rPr>
          <w:rFonts w:asciiTheme="minorHAnsi" w:hAnsiTheme="minorHAnsi"/>
          <w:sz w:val="26"/>
          <w:szCs w:val="26"/>
        </w:rPr>
        <w:t xml:space="preserve">Air fryers have other advantages, too. They can cook a multitude of foods, from fried staples like chicken and sweet potato wedges to pork chops, steak, and vegetables. Being self-contained, they are safer to use than deep-fat </w:t>
      </w:r>
      <w:r w:rsidRPr="0065586A">
        <w:rPr>
          <w:rFonts w:asciiTheme="minorHAnsi" w:hAnsiTheme="minorHAnsi"/>
          <w:sz w:val="26"/>
          <w:szCs w:val="26"/>
        </w:rPr>
        <w:lastRenderedPageBreak/>
        <w:t xml:space="preserve">fryers, which can splash burning oil on unsuspecting operators. They’re also easy to use, they heat up quickly, and they save </w:t>
      </w:r>
      <w:r w:rsidRPr="0065586A">
        <w:rPr>
          <w:rFonts w:asciiTheme="minorHAnsi" w:hAnsiTheme="minorHAnsi"/>
          <w:sz w:val="26"/>
          <w:szCs w:val="26"/>
          <w:lang w:eastAsia="zh-TW"/>
        </w:rPr>
        <w:t>people</w:t>
      </w:r>
      <w:r w:rsidRPr="0065586A">
        <w:rPr>
          <w:rFonts w:asciiTheme="minorHAnsi" w:hAnsiTheme="minorHAnsi"/>
          <w:sz w:val="26"/>
          <w:szCs w:val="26"/>
        </w:rPr>
        <w:t xml:space="preserve"> money on the bucketloads of oil </w:t>
      </w:r>
      <w:r w:rsidRPr="0065586A">
        <w:rPr>
          <w:rFonts w:asciiTheme="minorHAnsi" w:hAnsiTheme="minorHAnsi"/>
          <w:sz w:val="26"/>
          <w:szCs w:val="26"/>
          <w:lang w:eastAsia="zh-TW"/>
        </w:rPr>
        <w:t>they</w:t>
      </w:r>
      <w:r w:rsidRPr="0065586A">
        <w:rPr>
          <w:rFonts w:asciiTheme="minorHAnsi" w:hAnsiTheme="minorHAnsi"/>
          <w:sz w:val="26"/>
          <w:szCs w:val="26"/>
        </w:rPr>
        <w:t>’d use in a deep-fat fryer.</w:t>
      </w:r>
    </w:p>
    <w:p w14:paraId="41AD0C12" w14:textId="70109EE0" w:rsidR="00A75EAC" w:rsidRPr="0065586A" w:rsidRDefault="00A75EAC" w:rsidP="00A75EAC">
      <w:pPr>
        <w:pStyle w:val="article"/>
        <w:spacing w:beforeLines="30" w:before="72" w:afterLines="30" w:after="72"/>
        <w:ind w:firstLineChars="200" w:firstLine="520"/>
        <w:rPr>
          <w:rFonts w:asciiTheme="minorHAnsi" w:hAnsiTheme="minorHAnsi"/>
          <w:sz w:val="26"/>
          <w:szCs w:val="26"/>
          <w:lang w:eastAsia="zh-TW"/>
        </w:rPr>
      </w:pPr>
      <w:r w:rsidRPr="0065586A">
        <w:rPr>
          <w:rFonts w:asciiTheme="minorHAnsi" w:hAnsiTheme="minorHAnsi"/>
          <w:sz w:val="26"/>
          <w:szCs w:val="26"/>
        </w:rPr>
        <w:t xml:space="preserve">However, there are </w:t>
      </w:r>
      <w:r w:rsidRPr="0065586A">
        <w:rPr>
          <w:rFonts w:asciiTheme="minorHAnsi" w:hAnsiTheme="minorHAnsi"/>
          <w:sz w:val="26"/>
          <w:szCs w:val="26"/>
          <w:lang w:eastAsia="zh-TW"/>
        </w:rPr>
        <w:t xml:space="preserve">also </w:t>
      </w:r>
      <w:r w:rsidRPr="0065586A">
        <w:rPr>
          <w:rFonts w:asciiTheme="minorHAnsi" w:hAnsiTheme="minorHAnsi"/>
          <w:sz w:val="26"/>
          <w:szCs w:val="26"/>
        </w:rPr>
        <w:t xml:space="preserve">disadvantages. Some people state that air-fried food tastes drier than deep-fried food and doesn’t have the same texture or crunchy exterior. Indeed, it can be difficult to perfect cooking times in an air fryer, so food can sometimes be overcooked. Foods cooked in an air-fryer are still </w:t>
      </w:r>
      <w:r w:rsidRPr="0065586A">
        <w:rPr>
          <w:rFonts w:asciiTheme="minorHAnsi" w:hAnsiTheme="minorHAnsi"/>
          <w:iCs/>
          <w:sz w:val="26"/>
          <w:szCs w:val="26"/>
        </w:rPr>
        <w:t>fried</w:t>
      </w:r>
      <w:r w:rsidRPr="0065586A">
        <w:rPr>
          <w:rFonts w:asciiTheme="minorHAnsi" w:hAnsiTheme="minorHAnsi"/>
          <w:sz w:val="26"/>
          <w:szCs w:val="26"/>
        </w:rPr>
        <w:t xml:space="preserve"> foods; other cooking methods, such as boiling and steaming, are much better for you. Nevertheless, when compared with a deep-fat fryer, an air fryer is unquestionably the healthier option.</w:t>
      </w:r>
    </w:p>
    <w:p w14:paraId="26B4E0E3" w14:textId="3565BDEA" w:rsidR="00A75EAC" w:rsidRPr="0065586A" w:rsidRDefault="00A75EAC" w:rsidP="00A75EAC">
      <w:pPr>
        <w:pStyle w:val="JCEEReadingQ"/>
        <w:ind w:left="780" w:hanging="780"/>
        <w:rPr>
          <w:sz w:val="26"/>
          <w:szCs w:val="26"/>
        </w:rPr>
      </w:pPr>
      <w:r w:rsidRPr="0065586A">
        <w:rPr>
          <w:sz w:val="26"/>
          <w:szCs w:val="26"/>
        </w:rPr>
        <w:tab/>
      </w:r>
      <w:r w:rsidR="0065586A" w:rsidRPr="0065586A">
        <w:rPr>
          <w:sz w:val="26"/>
          <w:szCs w:val="26"/>
        </w:rPr>
        <w:t>87</w:t>
      </w:r>
      <w:r w:rsidRPr="0065586A">
        <w:rPr>
          <w:sz w:val="26"/>
          <w:szCs w:val="26"/>
        </w:rPr>
        <w:t xml:space="preserve">. Which of the following is the best title for this passage? </w:t>
      </w:r>
    </w:p>
    <w:p w14:paraId="1EF8D802" w14:textId="77777777" w:rsidR="00A75EAC" w:rsidRPr="0065586A" w:rsidRDefault="00A75EAC" w:rsidP="00A75EAC">
      <w:pPr>
        <w:pStyle w:val="JCEEReadingQA"/>
        <w:tabs>
          <w:tab w:val="clear" w:pos="1128"/>
        </w:tabs>
        <w:ind w:leftChars="178" w:left="1186" w:hangingChars="292" w:hanging="759"/>
        <w:rPr>
          <w:rFonts w:asciiTheme="minorHAnsi" w:hAnsiTheme="minorHAnsi" w:cstheme="minorHAnsi"/>
          <w:sz w:val="26"/>
          <w:szCs w:val="26"/>
        </w:rPr>
      </w:pPr>
      <w:r w:rsidRPr="0065586A">
        <w:rPr>
          <w:rFonts w:asciiTheme="minorHAnsi" w:hAnsiTheme="minorHAnsi" w:cstheme="minorHAnsi"/>
          <w:sz w:val="26"/>
          <w:szCs w:val="26"/>
        </w:rPr>
        <w:t>(A)</w:t>
      </w:r>
      <w:r w:rsidRPr="0065586A">
        <w:rPr>
          <w:rFonts w:asciiTheme="minorHAnsi" w:hAnsiTheme="minorHAnsi" w:cstheme="minorHAnsi" w:hint="eastAsia"/>
          <w:sz w:val="26"/>
          <w:szCs w:val="26"/>
        </w:rPr>
        <w:t xml:space="preserve"> </w:t>
      </w:r>
      <w:r w:rsidRPr="0065586A">
        <w:rPr>
          <w:rFonts w:asciiTheme="minorHAnsi" w:hAnsiTheme="minorHAnsi" w:cstheme="minorHAnsi"/>
          <w:sz w:val="26"/>
          <w:szCs w:val="26"/>
        </w:rPr>
        <w:t>Potential Risks of an Air Fryer: Be Careful!</w:t>
      </w:r>
      <w:r w:rsidRPr="0065586A">
        <w:rPr>
          <w:rFonts w:asciiTheme="minorHAnsi" w:hAnsiTheme="minorHAnsi" w:cstheme="minorHAnsi"/>
          <w:sz w:val="26"/>
          <w:szCs w:val="26"/>
        </w:rPr>
        <w:tab/>
      </w:r>
    </w:p>
    <w:p w14:paraId="0B867738" w14:textId="77777777" w:rsidR="00A75EAC" w:rsidRPr="0065586A" w:rsidRDefault="00A75EAC" w:rsidP="00A75EAC">
      <w:pPr>
        <w:pStyle w:val="JCEEReadingQA"/>
        <w:tabs>
          <w:tab w:val="clear" w:pos="1128"/>
        </w:tabs>
        <w:ind w:leftChars="178" w:left="1186" w:hangingChars="292" w:hanging="759"/>
        <w:rPr>
          <w:rFonts w:asciiTheme="minorHAnsi" w:hAnsiTheme="minorHAnsi" w:cstheme="minorHAnsi"/>
          <w:sz w:val="26"/>
          <w:szCs w:val="26"/>
        </w:rPr>
      </w:pPr>
      <w:r w:rsidRPr="0065586A">
        <w:rPr>
          <w:rFonts w:asciiTheme="minorHAnsi" w:hAnsiTheme="minorHAnsi" w:cstheme="minorHAnsi"/>
          <w:sz w:val="26"/>
          <w:szCs w:val="26"/>
        </w:rPr>
        <w:t>(B)</w:t>
      </w:r>
      <w:r w:rsidRPr="0065586A">
        <w:rPr>
          <w:rFonts w:asciiTheme="minorHAnsi" w:hAnsiTheme="minorHAnsi" w:cstheme="minorHAnsi" w:hint="eastAsia"/>
          <w:sz w:val="26"/>
          <w:szCs w:val="26"/>
        </w:rPr>
        <w:t xml:space="preserve"> </w:t>
      </w:r>
      <w:r w:rsidRPr="0065586A">
        <w:rPr>
          <w:rFonts w:asciiTheme="minorHAnsi" w:hAnsiTheme="minorHAnsi" w:cstheme="minorHAnsi"/>
          <w:sz w:val="26"/>
          <w:szCs w:val="26"/>
        </w:rPr>
        <w:t>Recipes for Popular Dishes Made with an Air Fryer</w:t>
      </w:r>
    </w:p>
    <w:p w14:paraId="74E1A002" w14:textId="77777777" w:rsidR="00A75EAC" w:rsidRPr="0065586A" w:rsidRDefault="00A75EAC" w:rsidP="00A75EAC">
      <w:pPr>
        <w:pStyle w:val="JCEEReadingQA"/>
        <w:tabs>
          <w:tab w:val="clear" w:pos="1128"/>
        </w:tabs>
        <w:ind w:leftChars="178" w:left="1186" w:hangingChars="292" w:hanging="759"/>
        <w:rPr>
          <w:rFonts w:asciiTheme="minorHAnsi" w:hAnsiTheme="minorHAnsi" w:cstheme="minorHAnsi"/>
          <w:sz w:val="26"/>
          <w:szCs w:val="26"/>
        </w:rPr>
      </w:pPr>
      <w:r w:rsidRPr="0065586A">
        <w:rPr>
          <w:rFonts w:asciiTheme="minorHAnsi" w:hAnsiTheme="minorHAnsi" w:cstheme="minorHAnsi"/>
          <w:sz w:val="26"/>
          <w:szCs w:val="26"/>
        </w:rPr>
        <w:t>(C)</w:t>
      </w:r>
      <w:r w:rsidRPr="0065586A">
        <w:rPr>
          <w:rFonts w:asciiTheme="minorHAnsi" w:hAnsiTheme="minorHAnsi" w:cstheme="minorHAnsi" w:hint="eastAsia"/>
          <w:sz w:val="26"/>
          <w:szCs w:val="26"/>
        </w:rPr>
        <w:t xml:space="preserve"> </w:t>
      </w:r>
      <w:r w:rsidRPr="0065586A">
        <w:rPr>
          <w:rFonts w:asciiTheme="minorHAnsi" w:hAnsiTheme="minorHAnsi" w:cstheme="minorHAnsi"/>
          <w:sz w:val="26"/>
          <w:szCs w:val="26"/>
        </w:rPr>
        <w:t>How to Eat Healthy with Different Cooking Methods</w:t>
      </w:r>
    </w:p>
    <w:p w14:paraId="3CF6A9CF" w14:textId="20B356DD" w:rsidR="00A75EAC" w:rsidRPr="0065586A" w:rsidRDefault="00A75EAC" w:rsidP="00A75EAC">
      <w:pPr>
        <w:pStyle w:val="JCEEReadingQA"/>
        <w:tabs>
          <w:tab w:val="clear" w:pos="1128"/>
        </w:tabs>
        <w:ind w:leftChars="178" w:left="1186" w:hangingChars="292" w:hanging="759"/>
        <w:rPr>
          <w:rFonts w:asciiTheme="minorHAnsi" w:hAnsiTheme="minorHAnsi" w:cstheme="minorHAnsi"/>
          <w:sz w:val="26"/>
          <w:szCs w:val="26"/>
        </w:rPr>
      </w:pPr>
      <w:r w:rsidRPr="0065586A">
        <w:rPr>
          <w:rFonts w:asciiTheme="minorHAnsi" w:hAnsiTheme="minorHAnsi" w:cstheme="minorHAnsi"/>
          <w:sz w:val="26"/>
          <w:szCs w:val="26"/>
        </w:rPr>
        <w:t>(D)</w:t>
      </w:r>
      <w:r w:rsidRPr="0065586A">
        <w:rPr>
          <w:rFonts w:asciiTheme="minorHAnsi" w:hAnsiTheme="minorHAnsi" w:cstheme="minorHAnsi" w:hint="eastAsia"/>
          <w:sz w:val="26"/>
          <w:szCs w:val="26"/>
        </w:rPr>
        <w:t xml:space="preserve"> </w:t>
      </w:r>
      <w:r w:rsidRPr="0065586A">
        <w:rPr>
          <w:rFonts w:asciiTheme="minorHAnsi" w:hAnsiTheme="minorHAnsi" w:cstheme="minorHAnsi"/>
          <w:sz w:val="26"/>
          <w:szCs w:val="26"/>
        </w:rPr>
        <w:t>Pros and Cons of an Air Fryer, the New Trend in Cooking</w:t>
      </w:r>
    </w:p>
    <w:p w14:paraId="594ABA81" w14:textId="126736BD" w:rsidR="00A75EAC" w:rsidRDefault="00A75EAC" w:rsidP="00A75EAC">
      <w:pPr>
        <w:pStyle w:val="JCEEReadingQA"/>
        <w:tabs>
          <w:tab w:val="clear" w:pos="1128"/>
        </w:tabs>
        <w:ind w:left="1162" w:hanging="442"/>
        <w:rPr>
          <w:rFonts w:asciiTheme="minorHAnsi" w:hAnsiTheme="minorHAnsi" w:cstheme="minorHAnsi"/>
          <w:sz w:val="26"/>
          <w:szCs w:val="26"/>
        </w:rPr>
      </w:pPr>
    </w:p>
    <w:p w14:paraId="24F1B068" w14:textId="670945B1" w:rsidR="0084320B" w:rsidRDefault="0084320B" w:rsidP="00A75EAC">
      <w:pPr>
        <w:pStyle w:val="JCEEReadingQA"/>
        <w:tabs>
          <w:tab w:val="clear" w:pos="1128"/>
        </w:tabs>
        <w:ind w:left="1162" w:hanging="442"/>
        <w:rPr>
          <w:rFonts w:asciiTheme="minorHAnsi" w:hAnsiTheme="minorHAnsi" w:cstheme="minorHAnsi"/>
          <w:sz w:val="26"/>
          <w:szCs w:val="26"/>
        </w:rPr>
      </w:pPr>
    </w:p>
    <w:p w14:paraId="7AF8EB8C" w14:textId="3A7142D6" w:rsidR="0084320B" w:rsidRDefault="0084320B" w:rsidP="00A75EAC">
      <w:pPr>
        <w:pStyle w:val="JCEEReadingQA"/>
        <w:tabs>
          <w:tab w:val="clear" w:pos="1128"/>
        </w:tabs>
        <w:ind w:left="1162" w:hanging="442"/>
        <w:rPr>
          <w:rFonts w:asciiTheme="minorHAnsi" w:hAnsiTheme="minorHAnsi" w:cstheme="minorHAnsi"/>
          <w:sz w:val="26"/>
          <w:szCs w:val="26"/>
        </w:rPr>
      </w:pPr>
    </w:p>
    <w:p w14:paraId="261DD1A7" w14:textId="366F8953" w:rsidR="0084320B" w:rsidRDefault="0084320B" w:rsidP="0084320B">
      <w:pPr>
        <w:pStyle w:val="JCEEReadingQA"/>
        <w:tabs>
          <w:tab w:val="clear" w:pos="1128"/>
        </w:tabs>
        <w:ind w:leftChars="0" w:left="1" w:firstLineChars="0" w:firstLine="0"/>
        <w:jc w:val="center"/>
        <w:rPr>
          <w:rFonts w:asciiTheme="minorHAnsi" w:eastAsia="標楷體" w:hAnsiTheme="minorHAnsi" w:cstheme="minorHAnsi"/>
          <w:sz w:val="28"/>
          <w:szCs w:val="28"/>
        </w:rPr>
      </w:pPr>
      <w:r w:rsidRPr="0084320B">
        <w:rPr>
          <w:rFonts w:asciiTheme="minorHAnsi" w:eastAsia="標楷體" w:hAnsiTheme="minorHAnsi" w:cstheme="minorHAnsi"/>
          <w:sz w:val="28"/>
          <w:szCs w:val="28"/>
        </w:rPr>
        <w:t>班級：高三愛</w:t>
      </w:r>
      <w:r w:rsidRPr="0084320B">
        <w:rPr>
          <w:rFonts w:asciiTheme="minorHAnsi" w:eastAsia="標楷體" w:hAnsiTheme="minorHAnsi" w:cstheme="minorHAnsi"/>
          <w:sz w:val="28"/>
          <w:szCs w:val="28"/>
        </w:rPr>
        <w:t xml:space="preserve">  </w:t>
      </w:r>
      <w:r>
        <w:rPr>
          <w:rFonts w:asciiTheme="minorHAnsi" w:eastAsia="標楷體" w:hAnsiTheme="minorHAnsi" w:cstheme="minorHAnsi" w:hint="eastAsia"/>
          <w:sz w:val="28"/>
          <w:szCs w:val="28"/>
        </w:rPr>
        <w:t>座號：</w:t>
      </w:r>
      <w:r>
        <w:rPr>
          <w:rFonts w:asciiTheme="minorHAnsi" w:eastAsia="標楷體" w:hAnsiTheme="minorHAnsi" w:cstheme="minorHAnsi" w:hint="eastAsia"/>
          <w:sz w:val="28"/>
          <w:szCs w:val="28"/>
        </w:rPr>
        <w:t xml:space="preserve">_____  </w:t>
      </w:r>
      <w:r w:rsidRPr="0084320B">
        <w:rPr>
          <w:rFonts w:asciiTheme="minorHAnsi" w:eastAsia="標楷體" w:hAnsiTheme="minorHAnsi" w:cstheme="minorHAnsi"/>
          <w:sz w:val="28"/>
          <w:szCs w:val="28"/>
        </w:rPr>
        <w:t>姓名：</w:t>
      </w:r>
      <w:r w:rsidRPr="0084320B">
        <w:rPr>
          <w:rFonts w:asciiTheme="minorHAnsi" w:eastAsia="標楷體" w:hAnsiTheme="minorHAnsi" w:cstheme="minorHAnsi"/>
          <w:sz w:val="28"/>
          <w:szCs w:val="28"/>
        </w:rPr>
        <w:t>___</w:t>
      </w:r>
      <w:r>
        <w:rPr>
          <w:rFonts w:asciiTheme="minorHAnsi" w:eastAsia="標楷體" w:hAnsiTheme="minorHAnsi" w:cstheme="minorHAnsi"/>
          <w:sz w:val="28"/>
          <w:szCs w:val="28"/>
        </w:rPr>
        <w:t>____</w:t>
      </w:r>
      <w:r w:rsidRPr="0084320B">
        <w:rPr>
          <w:rFonts w:asciiTheme="minorHAnsi" w:eastAsia="標楷體" w:hAnsiTheme="minorHAnsi" w:cstheme="minorHAnsi"/>
          <w:sz w:val="28"/>
          <w:szCs w:val="28"/>
        </w:rPr>
        <w:t>_________</w:t>
      </w:r>
    </w:p>
    <w:p w14:paraId="164CB346" w14:textId="77777777" w:rsidR="0084320B" w:rsidRPr="0065586A" w:rsidRDefault="0084320B" w:rsidP="0084320B">
      <w:pPr>
        <w:pStyle w:val="JCEEReadingQA"/>
        <w:tabs>
          <w:tab w:val="clear" w:pos="1128"/>
        </w:tabs>
        <w:ind w:left="1162" w:hanging="442"/>
        <w:jc w:val="center"/>
        <w:rPr>
          <w:rFonts w:asciiTheme="minorHAnsi" w:hAnsiTheme="minorHAnsi" w:cstheme="minorHAnsi"/>
          <w:sz w:val="26"/>
          <w:szCs w:val="26"/>
        </w:rPr>
      </w:pPr>
    </w:p>
    <w:p w14:paraId="6E51FDA5" w14:textId="58153268" w:rsidR="00A75EAC" w:rsidRPr="0065586A" w:rsidRDefault="00A75EAC" w:rsidP="0057337A">
      <w:pPr>
        <w:pStyle w:val="JCEEReadingQA"/>
        <w:tabs>
          <w:tab w:val="clear" w:pos="1128"/>
        </w:tabs>
        <w:ind w:leftChars="0" w:left="0" w:rightChars="-118" w:right="-283" w:firstLineChars="0" w:firstLine="0"/>
        <w:jc w:val="distribute"/>
        <w:rPr>
          <w:rFonts w:ascii="微軟正黑體" w:eastAsia="微軟正黑體" w:hAnsi="微軟正黑體" w:cstheme="minorHAnsi"/>
          <w:b/>
          <w:bCs/>
          <w:sz w:val="26"/>
          <w:szCs w:val="26"/>
          <w:bdr w:val="single" w:sz="4" w:space="0" w:color="auto"/>
        </w:rPr>
      </w:pPr>
      <w:r w:rsidRPr="0065586A">
        <w:rPr>
          <w:rFonts w:ascii="微軟正黑體" w:eastAsia="微軟正黑體" w:hAnsi="微軟正黑體" w:cstheme="minorHAnsi"/>
          <w:b/>
          <w:bCs/>
          <w:sz w:val="26"/>
          <w:szCs w:val="26"/>
          <w:bdr w:val="single" w:sz="4" w:space="0" w:color="auto"/>
        </w:rPr>
        <w:t>以下為</w:t>
      </w:r>
      <w:r w:rsidR="00DB1E89">
        <w:rPr>
          <w:rFonts w:ascii="微軟正黑體" w:eastAsia="微軟正黑體" w:hAnsi="微軟正黑體" w:cstheme="minorHAnsi" w:hint="eastAsia"/>
          <w:b/>
          <w:bCs/>
          <w:sz w:val="26"/>
          <w:szCs w:val="26"/>
          <w:bdr w:val="single" w:sz="4" w:space="0" w:color="auto"/>
        </w:rPr>
        <w:t>混合</w:t>
      </w:r>
      <w:r w:rsidRPr="0065586A">
        <w:rPr>
          <w:rFonts w:ascii="微軟正黑體" w:eastAsia="微軟正黑體" w:hAnsi="微軟正黑體" w:cstheme="minorHAnsi"/>
          <w:b/>
          <w:bCs/>
          <w:sz w:val="26"/>
          <w:szCs w:val="26"/>
          <w:bdr w:val="single" w:sz="4" w:space="0" w:color="auto"/>
        </w:rPr>
        <w:t>題</w:t>
      </w:r>
      <w:r w:rsidR="00DB1E89">
        <w:rPr>
          <w:rFonts w:ascii="微軟正黑體" w:eastAsia="微軟正黑體" w:hAnsi="微軟正黑體" w:cstheme="minorHAnsi" w:hint="eastAsia"/>
          <w:b/>
          <w:bCs/>
          <w:sz w:val="26"/>
          <w:szCs w:val="26"/>
          <w:bdr w:val="single" w:sz="4" w:space="0" w:color="auto"/>
        </w:rPr>
        <w:t>手寫</w:t>
      </w:r>
      <w:r w:rsidRPr="0065586A">
        <w:rPr>
          <w:rFonts w:ascii="微軟正黑體" w:eastAsia="微軟正黑體" w:hAnsi="微軟正黑體" w:cstheme="minorHAnsi"/>
          <w:b/>
          <w:bCs/>
          <w:sz w:val="26"/>
          <w:szCs w:val="26"/>
          <w:bdr w:val="single" w:sz="4" w:space="0" w:color="auto"/>
        </w:rPr>
        <w:t>，請根據閱讀(四)直接作答於此，</w:t>
      </w:r>
      <w:r w:rsidRPr="0065586A">
        <w:rPr>
          <w:rFonts w:ascii="微軟正黑體" w:eastAsia="微軟正黑體" w:hAnsi="微軟正黑體" w:cstheme="minorHAnsi" w:hint="eastAsia"/>
          <w:b/>
          <w:bCs/>
          <w:sz w:val="26"/>
          <w:szCs w:val="26"/>
          <w:bdr w:val="single" w:sz="4" w:space="0" w:color="auto"/>
        </w:rPr>
        <w:t>煩</w:t>
      </w:r>
      <w:r w:rsidRPr="0065586A">
        <w:rPr>
          <w:rFonts w:ascii="微軟正黑體" w:eastAsia="微軟正黑體" w:hAnsi="微軟正黑體" w:cstheme="minorHAnsi"/>
          <w:b/>
          <w:bCs/>
          <w:sz w:val="26"/>
          <w:szCs w:val="26"/>
          <w:bdr w:val="single" w:sz="4" w:space="0" w:color="auto"/>
        </w:rPr>
        <w:t>請監考老師將本張</w:t>
      </w:r>
      <w:r w:rsidRPr="0065586A">
        <w:rPr>
          <w:rFonts w:ascii="微軟正黑體" w:eastAsia="微軟正黑體" w:hAnsi="微軟正黑體" w:cstheme="minorHAnsi" w:hint="eastAsia"/>
          <w:b/>
          <w:bCs/>
          <w:sz w:val="26"/>
          <w:szCs w:val="26"/>
          <w:bdr w:val="single" w:sz="4" w:space="0" w:color="auto"/>
        </w:rPr>
        <w:t>試</w:t>
      </w:r>
      <w:r w:rsidRPr="0065586A">
        <w:rPr>
          <w:rFonts w:ascii="微軟正黑體" w:eastAsia="微軟正黑體" w:hAnsi="微軟正黑體" w:cstheme="minorHAnsi"/>
          <w:b/>
          <w:bCs/>
          <w:sz w:val="26"/>
          <w:szCs w:val="26"/>
          <w:bdr w:val="single" w:sz="4" w:space="0" w:color="auto"/>
        </w:rPr>
        <w:t>卷單獨收回。</w:t>
      </w:r>
    </w:p>
    <w:p w14:paraId="75F3E928" w14:textId="77777777" w:rsidR="00A75EAC" w:rsidRPr="0065586A" w:rsidRDefault="00A75EAC" w:rsidP="00A75EAC">
      <w:pPr>
        <w:pStyle w:val="JCEEReadingQA"/>
        <w:tabs>
          <w:tab w:val="clear" w:pos="1128"/>
        </w:tabs>
        <w:ind w:leftChars="125" w:left="482" w:hangingChars="70" w:hanging="182"/>
        <w:rPr>
          <w:rFonts w:asciiTheme="minorHAnsi" w:hAnsiTheme="minorHAnsi" w:cstheme="minorHAnsi"/>
          <w:sz w:val="26"/>
          <w:szCs w:val="26"/>
        </w:rPr>
      </w:pPr>
    </w:p>
    <w:p w14:paraId="047FAD23" w14:textId="40BAE656" w:rsidR="00A75EAC" w:rsidRPr="0065586A" w:rsidRDefault="0084320B" w:rsidP="0057337A">
      <w:pPr>
        <w:pStyle w:val="JCEEReadingQ"/>
        <w:tabs>
          <w:tab w:val="clear" w:pos="720"/>
          <w:tab w:val="left" w:pos="480"/>
        </w:tabs>
        <w:spacing w:line="480" w:lineRule="auto"/>
        <w:ind w:left="780" w:hanging="780"/>
        <w:rPr>
          <w:sz w:val="26"/>
          <w:szCs w:val="26"/>
        </w:rPr>
      </w:pPr>
      <w:r>
        <w:rPr>
          <w:sz w:val="26"/>
          <w:szCs w:val="26"/>
        </w:rPr>
        <w:t>88</w:t>
      </w:r>
      <w:r w:rsidR="00A75EAC" w:rsidRPr="0065586A">
        <w:rPr>
          <w:sz w:val="26"/>
          <w:szCs w:val="26"/>
        </w:rPr>
        <w:t>.</w:t>
      </w:r>
      <w:r w:rsidR="00A75EAC" w:rsidRPr="0065586A">
        <w:rPr>
          <w:sz w:val="26"/>
          <w:szCs w:val="26"/>
        </w:rPr>
        <w:tab/>
        <w:t xml:space="preserve">What do supporters of an air fryer claim about the taste or texture of food made with air frying? </w:t>
      </w:r>
      <w:r w:rsidR="00A75EAC" w:rsidRPr="0065586A">
        <w:rPr>
          <w:rFonts w:hint="eastAsia"/>
          <w:sz w:val="26"/>
          <w:szCs w:val="26"/>
        </w:rPr>
        <w:t>(2</w:t>
      </w:r>
      <w:r w:rsidR="00A75EAC" w:rsidRPr="0065586A">
        <w:rPr>
          <w:sz w:val="26"/>
          <w:szCs w:val="26"/>
        </w:rPr>
        <w:t>%)</w:t>
      </w:r>
    </w:p>
    <w:p w14:paraId="3121C80B" w14:textId="3DB8D363" w:rsidR="00A75EAC" w:rsidRPr="0065586A" w:rsidRDefault="00A75EAC" w:rsidP="0057337A">
      <w:pPr>
        <w:pStyle w:val="JCEEReadingQ"/>
        <w:spacing w:line="480" w:lineRule="auto"/>
        <w:ind w:left="780" w:hanging="780"/>
        <w:rPr>
          <w:sz w:val="26"/>
          <w:szCs w:val="26"/>
        </w:rPr>
      </w:pPr>
      <w:r w:rsidRPr="0065586A">
        <w:rPr>
          <w:sz w:val="26"/>
          <w:szCs w:val="26"/>
        </w:rPr>
        <w:t xml:space="preserve">      ____________________________________________________________________</w:t>
      </w:r>
      <w:r w:rsidR="0057337A">
        <w:rPr>
          <w:sz w:val="26"/>
          <w:szCs w:val="26"/>
        </w:rPr>
        <w:t>____________________</w:t>
      </w:r>
    </w:p>
    <w:p w14:paraId="78042DE7" w14:textId="4570269C" w:rsidR="00A75EAC" w:rsidRPr="0065586A" w:rsidRDefault="00A75EAC" w:rsidP="0057337A">
      <w:pPr>
        <w:pStyle w:val="JCEEReadingQ"/>
        <w:tabs>
          <w:tab w:val="clear" w:pos="720"/>
          <w:tab w:val="left" w:pos="480"/>
        </w:tabs>
        <w:spacing w:line="480" w:lineRule="auto"/>
        <w:ind w:left="780" w:hanging="780"/>
        <w:rPr>
          <w:sz w:val="26"/>
          <w:szCs w:val="26"/>
        </w:rPr>
      </w:pPr>
      <w:r w:rsidRPr="0065586A">
        <w:rPr>
          <w:sz w:val="26"/>
          <w:szCs w:val="26"/>
        </w:rPr>
        <w:tab/>
      </w:r>
      <w:r w:rsidR="0084320B">
        <w:rPr>
          <w:sz w:val="26"/>
          <w:szCs w:val="26"/>
        </w:rPr>
        <w:t>89</w:t>
      </w:r>
      <w:r w:rsidRPr="0065586A">
        <w:rPr>
          <w:sz w:val="26"/>
          <w:szCs w:val="26"/>
        </w:rPr>
        <w:t>.</w:t>
      </w:r>
      <w:r w:rsidRPr="0065586A">
        <w:rPr>
          <w:sz w:val="26"/>
          <w:szCs w:val="26"/>
        </w:rPr>
        <w:tab/>
        <w:t xml:space="preserve">According to the passage, </w:t>
      </w:r>
      <w:r w:rsidRPr="0065586A">
        <w:rPr>
          <w:kern w:val="2"/>
          <w:sz w:val="26"/>
          <w:szCs w:val="26"/>
        </w:rPr>
        <w:t>__________________</w:t>
      </w:r>
      <w:r w:rsidRPr="0065586A">
        <w:rPr>
          <w:sz w:val="26"/>
          <w:szCs w:val="26"/>
        </w:rPr>
        <w:t xml:space="preserve"> and </w:t>
      </w:r>
      <w:r w:rsidRPr="0065586A">
        <w:rPr>
          <w:kern w:val="2"/>
          <w:sz w:val="26"/>
          <w:szCs w:val="26"/>
        </w:rPr>
        <w:t>__________________</w:t>
      </w:r>
      <w:r w:rsidRPr="0065586A">
        <w:rPr>
          <w:sz w:val="26"/>
          <w:szCs w:val="26"/>
        </w:rPr>
        <w:t xml:space="preserve"> are a lot healthier ways of cooking food. (2%)</w:t>
      </w:r>
    </w:p>
    <w:p w14:paraId="5361E3F0" w14:textId="4C455803" w:rsidR="00A75EAC" w:rsidRPr="0065586A" w:rsidRDefault="0084320B" w:rsidP="00A75EAC">
      <w:pPr>
        <w:pStyle w:val="JCEEReadingQ"/>
        <w:tabs>
          <w:tab w:val="clear" w:pos="720"/>
          <w:tab w:val="left" w:pos="480"/>
        </w:tabs>
        <w:ind w:left="780" w:hanging="780"/>
        <w:rPr>
          <w:sz w:val="26"/>
          <w:szCs w:val="26"/>
        </w:rPr>
      </w:pPr>
      <w:r>
        <w:rPr>
          <w:sz w:val="26"/>
          <w:szCs w:val="26"/>
        </w:rPr>
        <w:t>90</w:t>
      </w:r>
      <w:r w:rsidR="00A75EAC" w:rsidRPr="0065586A">
        <w:rPr>
          <w:sz w:val="26"/>
          <w:szCs w:val="26"/>
        </w:rPr>
        <w:t>.</w:t>
      </w:r>
      <w:r w:rsidR="00A75EAC" w:rsidRPr="0065586A">
        <w:rPr>
          <w:sz w:val="26"/>
          <w:szCs w:val="26"/>
        </w:rPr>
        <w:tab/>
        <w:t>Please Check (</w:t>
      </w:r>
      <w:r w:rsidR="00A75EAC" w:rsidRPr="0065586A">
        <w:rPr>
          <w:sz w:val="26"/>
          <w:szCs w:val="26"/>
        </w:rPr>
        <w:sym w:font="Wingdings 2" w:char="F050"/>
      </w:r>
      <w:r w:rsidR="00A75EAC" w:rsidRPr="0065586A">
        <w:rPr>
          <w:sz w:val="26"/>
          <w:szCs w:val="26"/>
        </w:rPr>
        <w:t>) the statement that belongs either to “An air fryer” or “A deep-fat fryer” based on the information contained in the passage. (0.5%</w:t>
      </w:r>
      <w:r w:rsidR="00A75EAC" w:rsidRPr="0065586A">
        <w:rPr>
          <w:rFonts w:hint="eastAsia"/>
          <w:sz w:val="26"/>
          <w:szCs w:val="26"/>
        </w:rPr>
        <w:t>*4</w:t>
      </w:r>
      <w:r w:rsidR="00A75EAC" w:rsidRPr="0065586A">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604"/>
        <w:gridCol w:w="1928"/>
      </w:tblGrid>
      <w:tr w:rsidR="00A75EAC" w:rsidRPr="0065586A" w14:paraId="5B97397C" w14:textId="77777777" w:rsidTr="0026377C">
        <w:trPr>
          <w:trHeight w:val="397"/>
          <w:jc w:val="center"/>
        </w:trPr>
        <w:tc>
          <w:tcPr>
            <w:tcW w:w="5240" w:type="dxa"/>
            <w:vAlign w:val="center"/>
          </w:tcPr>
          <w:p w14:paraId="6D72531D" w14:textId="77777777" w:rsidR="00A75EAC" w:rsidRPr="0065586A" w:rsidRDefault="00A75EAC" w:rsidP="00D07B90">
            <w:pPr>
              <w:spacing w:line="360" w:lineRule="auto"/>
              <w:jc w:val="center"/>
              <w:rPr>
                <w:rFonts w:asciiTheme="minorHAnsi" w:hAnsiTheme="minorHAnsi" w:cstheme="minorHAnsi"/>
                <w:b/>
                <w:sz w:val="26"/>
                <w:szCs w:val="26"/>
              </w:rPr>
            </w:pPr>
            <w:r w:rsidRPr="0065586A">
              <w:rPr>
                <w:rFonts w:asciiTheme="minorHAnsi" w:hAnsiTheme="minorHAnsi" w:cstheme="minorHAnsi"/>
                <w:b/>
                <w:sz w:val="26"/>
                <w:szCs w:val="26"/>
              </w:rPr>
              <w:t>Statement</w:t>
            </w:r>
          </w:p>
        </w:tc>
        <w:tc>
          <w:tcPr>
            <w:tcW w:w="1604" w:type="dxa"/>
            <w:vAlign w:val="center"/>
          </w:tcPr>
          <w:p w14:paraId="55EB7313" w14:textId="77777777" w:rsidR="00A75EAC" w:rsidRPr="0065586A" w:rsidRDefault="00A75EAC" w:rsidP="00D07B90">
            <w:pPr>
              <w:spacing w:line="360" w:lineRule="auto"/>
              <w:jc w:val="center"/>
              <w:rPr>
                <w:rFonts w:asciiTheme="minorHAnsi" w:hAnsiTheme="minorHAnsi" w:cstheme="minorHAnsi"/>
                <w:b/>
                <w:sz w:val="26"/>
                <w:szCs w:val="26"/>
              </w:rPr>
            </w:pPr>
            <w:r w:rsidRPr="0065586A">
              <w:rPr>
                <w:rFonts w:asciiTheme="minorHAnsi" w:hAnsiTheme="minorHAnsi" w:cstheme="minorHAnsi"/>
                <w:b/>
                <w:sz w:val="26"/>
                <w:szCs w:val="26"/>
              </w:rPr>
              <w:t>An air fryer</w:t>
            </w:r>
          </w:p>
        </w:tc>
        <w:tc>
          <w:tcPr>
            <w:tcW w:w="1928" w:type="dxa"/>
            <w:vAlign w:val="center"/>
          </w:tcPr>
          <w:p w14:paraId="44AA7D57" w14:textId="77777777" w:rsidR="00A75EAC" w:rsidRPr="0065586A" w:rsidRDefault="00A75EAC" w:rsidP="00D07B90">
            <w:pPr>
              <w:spacing w:line="360" w:lineRule="auto"/>
              <w:jc w:val="center"/>
              <w:rPr>
                <w:rFonts w:asciiTheme="minorHAnsi" w:hAnsiTheme="minorHAnsi" w:cstheme="minorHAnsi"/>
                <w:b/>
                <w:sz w:val="26"/>
                <w:szCs w:val="26"/>
              </w:rPr>
            </w:pPr>
            <w:r w:rsidRPr="0065586A">
              <w:rPr>
                <w:rFonts w:asciiTheme="minorHAnsi" w:hAnsiTheme="minorHAnsi" w:cstheme="minorHAnsi"/>
                <w:b/>
                <w:sz w:val="26"/>
                <w:szCs w:val="26"/>
              </w:rPr>
              <w:t>A deep-fat fryer</w:t>
            </w:r>
          </w:p>
        </w:tc>
      </w:tr>
      <w:tr w:rsidR="00A75EAC" w:rsidRPr="0065586A" w14:paraId="30E6BD6A" w14:textId="77777777" w:rsidTr="0026377C">
        <w:trPr>
          <w:trHeight w:val="397"/>
          <w:jc w:val="center"/>
        </w:trPr>
        <w:tc>
          <w:tcPr>
            <w:tcW w:w="5240" w:type="dxa"/>
            <w:vAlign w:val="center"/>
          </w:tcPr>
          <w:p w14:paraId="538543CE" w14:textId="77777777" w:rsidR="00A75EAC" w:rsidRPr="0065586A" w:rsidRDefault="00A75EAC" w:rsidP="00D07B90">
            <w:pPr>
              <w:autoSpaceDE w:val="0"/>
              <w:autoSpaceDN w:val="0"/>
              <w:spacing w:line="360" w:lineRule="auto"/>
              <w:rPr>
                <w:rFonts w:asciiTheme="minorHAnsi" w:hAnsiTheme="minorHAnsi" w:cstheme="minorHAnsi"/>
                <w:sz w:val="26"/>
                <w:szCs w:val="26"/>
              </w:rPr>
            </w:pPr>
            <w:r w:rsidRPr="0065586A">
              <w:rPr>
                <w:rFonts w:asciiTheme="minorHAnsi" w:hAnsiTheme="minorHAnsi" w:cstheme="minorHAnsi"/>
                <w:sz w:val="26"/>
                <w:szCs w:val="26"/>
              </w:rPr>
              <w:t>It is self-contained and less dangerous for use.</w:t>
            </w:r>
          </w:p>
        </w:tc>
        <w:tc>
          <w:tcPr>
            <w:tcW w:w="1604" w:type="dxa"/>
            <w:vAlign w:val="center"/>
          </w:tcPr>
          <w:p w14:paraId="3A87160B" w14:textId="77777777" w:rsidR="00A75EAC" w:rsidRPr="0065586A" w:rsidRDefault="00A75EAC" w:rsidP="00D07B90">
            <w:pPr>
              <w:spacing w:line="360" w:lineRule="auto"/>
              <w:jc w:val="center"/>
              <w:rPr>
                <w:rFonts w:asciiTheme="minorHAnsi" w:hAnsiTheme="minorHAnsi" w:cstheme="minorHAnsi"/>
                <w:sz w:val="26"/>
                <w:szCs w:val="26"/>
              </w:rPr>
            </w:pPr>
          </w:p>
        </w:tc>
        <w:tc>
          <w:tcPr>
            <w:tcW w:w="1928" w:type="dxa"/>
            <w:vAlign w:val="center"/>
          </w:tcPr>
          <w:p w14:paraId="6B658686" w14:textId="77777777" w:rsidR="00A75EAC" w:rsidRPr="0065586A" w:rsidRDefault="00A75EAC" w:rsidP="00D07B90">
            <w:pPr>
              <w:spacing w:line="360" w:lineRule="auto"/>
              <w:jc w:val="center"/>
              <w:rPr>
                <w:rFonts w:asciiTheme="minorHAnsi" w:hAnsiTheme="minorHAnsi" w:cstheme="minorHAnsi"/>
                <w:sz w:val="26"/>
                <w:szCs w:val="26"/>
              </w:rPr>
            </w:pPr>
          </w:p>
        </w:tc>
      </w:tr>
      <w:tr w:rsidR="00A75EAC" w:rsidRPr="0065586A" w14:paraId="051D8DC1" w14:textId="77777777" w:rsidTr="0026377C">
        <w:trPr>
          <w:trHeight w:val="397"/>
          <w:jc w:val="center"/>
        </w:trPr>
        <w:tc>
          <w:tcPr>
            <w:tcW w:w="5240" w:type="dxa"/>
            <w:vAlign w:val="center"/>
          </w:tcPr>
          <w:p w14:paraId="1EFD535E" w14:textId="77777777" w:rsidR="00A75EAC" w:rsidRPr="0065586A" w:rsidRDefault="00A75EAC" w:rsidP="00D07B90">
            <w:pPr>
              <w:autoSpaceDE w:val="0"/>
              <w:autoSpaceDN w:val="0"/>
              <w:spacing w:line="360" w:lineRule="auto"/>
              <w:rPr>
                <w:rFonts w:asciiTheme="minorHAnsi" w:hAnsiTheme="minorHAnsi" w:cstheme="minorHAnsi"/>
                <w:sz w:val="26"/>
                <w:szCs w:val="26"/>
              </w:rPr>
            </w:pPr>
            <w:r w:rsidRPr="0065586A">
              <w:rPr>
                <w:rFonts w:asciiTheme="minorHAnsi" w:hAnsiTheme="minorHAnsi" w:cstheme="minorHAnsi"/>
                <w:sz w:val="26"/>
                <w:szCs w:val="26"/>
              </w:rPr>
              <w:t>It requires submersion in oil to cook.</w:t>
            </w:r>
          </w:p>
        </w:tc>
        <w:tc>
          <w:tcPr>
            <w:tcW w:w="1604" w:type="dxa"/>
            <w:vAlign w:val="center"/>
          </w:tcPr>
          <w:p w14:paraId="7773F80A" w14:textId="77777777" w:rsidR="00A75EAC" w:rsidRPr="0065586A" w:rsidRDefault="00A75EAC" w:rsidP="00D07B90">
            <w:pPr>
              <w:spacing w:line="360" w:lineRule="auto"/>
              <w:jc w:val="center"/>
              <w:rPr>
                <w:rFonts w:asciiTheme="minorHAnsi" w:hAnsiTheme="minorHAnsi" w:cstheme="minorHAnsi"/>
                <w:sz w:val="26"/>
                <w:szCs w:val="26"/>
              </w:rPr>
            </w:pPr>
          </w:p>
        </w:tc>
        <w:tc>
          <w:tcPr>
            <w:tcW w:w="1928" w:type="dxa"/>
            <w:vAlign w:val="center"/>
          </w:tcPr>
          <w:p w14:paraId="36FF8EFF" w14:textId="77777777" w:rsidR="00A75EAC" w:rsidRPr="0065586A" w:rsidRDefault="00A75EAC" w:rsidP="00D07B90">
            <w:pPr>
              <w:spacing w:line="360" w:lineRule="auto"/>
              <w:jc w:val="center"/>
              <w:rPr>
                <w:rFonts w:asciiTheme="minorHAnsi" w:hAnsiTheme="minorHAnsi" w:cstheme="minorHAnsi"/>
                <w:sz w:val="26"/>
                <w:szCs w:val="26"/>
              </w:rPr>
            </w:pPr>
          </w:p>
        </w:tc>
      </w:tr>
      <w:tr w:rsidR="00A75EAC" w:rsidRPr="0065586A" w14:paraId="2C6EAE88" w14:textId="77777777" w:rsidTr="0026377C">
        <w:trPr>
          <w:trHeight w:val="397"/>
          <w:jc w:val="center"/>
        </w:trPr>
        <w:tc>
          <w:tcPr>
            <w:tcW w:w="5240" w:type="dxa"/>
            <w:vAlign w:val="center"/>
          </w:tcPr>
          <w:p w14:paraId="59D3D2AB" w14:textId="77777777" w:rsidR="00A75EAC" w:rsidRPr="0065586A" w:rsidRDefault="00A75EAC" w:rsidP="00D07B90">
            <w:pPr>
              <w:autoSpaceDE w:val="0"/>
              <w:autoSpaceDN w:val="0"/>
              <w:spacing w:line="360" w:lineRule="auto"/>
              <w:rPr>
                <w:rFonts w:asciiTheme="minorHAnsi" w:hAnsiTheme="minorHAnsi" w:cstheme="minorHAnsi"/>
                <w:sz w:val="26"/>
                <w:szCs w:val="26"/>
              </w:rPr>
            </w:pPr>
            <w:r w:rsidRPr="0065586A">
              <w:rPr>
                <w:rFonts w:asciiTheme="minorHAnsi" w:hAnsiTheme="minorHAnsi" w:cstheme="minorHAnsi"/>
                <w:sz w:val="26"/>
                <w:szCs w:val="26"/>
              </w:rPr>
              <w:t>Its food has a drier and less crunchy texture.</w:t>
            </w:r>
          </w:p>
        </w:tc>
        <w:tc>
          <w:tcPr>
            <w:tcW w:w="1604" w:type="dxa"/>
            <w:vAlign w:val="center"/>
          </w:tcPr>
          <w:p w14:paraId="2E45D4BF" w14:textId="77777777" w:rsidR="00A75EAC" w:rsidRPr="0065586A" w:rsidRDefault="00A75EAC" w:rsidP="00D07B90">
            <w:pPr>
              <w:spacing w:line="360" w:lineRule="auto"/>
              <w:rPr>
                <w:rFonts w:asciiTheme="minorHAnsi" w:hAnsiTheme="minorHAnsi" w:cstheme="minorHAnsi"/>
                <w:sz w:val="26"/>
                <w:szCs w:val="26"/>
              </w:rPr>
            </w:pPr>
          </w:p>
        </w:tc>
        <w:tc>
          <w:tcPr>
            <w:tcW w:w="1928" w:type="dxa"/>
            <w:vAlign w:val="center"/>
          </w:tcPr>
          <w:p w14:paraId="47FF6912" w14:textId="77777777" w:rsidR="00A75EAC" w:rsidRPr="0065586A" w:rsidRDefault="00A75EAC" w:rsidP="00D07B90">
            <w:pPr>
              <w:spacing w:line="360" w:lineRule="auto"/>
              <w:jc w:val="center"/>
              <w:rPr>
                <w:rFonts w:asciiTheme="minorHAnsi" w:hAnsiTheme="minorHAnsi" w:cstheme="minorHAnsi"/>
                <w:sz w:val="26"/>
                <w:szCs w:val="26"/>
              </w:rPr>
            </w:pPr>
          </w:p>
        </w:tc>
      </w:tr>
      <w:tr w:rsidR="00A75EAC" w:rsidRPr="0065586A" w14:paraId="68D12DDD" w14:textId="77777777" w:rsidTr="0026377C">
        <w:trPr>
          <w:trHeight w:val="397"/>
          <w:jc w:val="center"/>
        </w:trPr>
        <w:tc>
          <w:tcPr>
            <w:tcW w:w="5240" w:type="dxa"/>
            <w:vAlign w:val="center"/>
          </w:tcPr>
          <w:p w14:paraId="2D2A6CD3" w14:textId="77777777" w:rsidR="00A75EAC" w:rsidRPr="0065586A" w:rsidRDefault="00A75EAC" w:rsidP="00D07B90">
            <w:pPr>
              <w:autoSpaceDE w:val="0"/>
              <w:autoSpaceDN w:val="0"/>
              <w:spacing w:line="360" w:lineRule="auto"/>
              <w:rPr>
                <w:rFonts w:asciiTheme="minorHAnsi" w:hAnsiTheme="minorHAnsi" w:cstheme="minorHAnsi"/>
                <w:sz w:val="26"/>
                <w:szCs w:val="26"/>
              </w:rPr>
            </w:pPr>
            <w:r w:rsidRPr="0065586A">
              <w:rPr>
                <w:rFonts w:asciiTheme="minorHAnsi" w:hAnsiTheme="minorHAnsi" w:cstheme="minorHAnsi"/>
                <w:sz w:val="26"/>
                <w:szCs w:val="26"/>
              </w:rPr>
              <w:t>Its use can easily result in accidents.</w:t>
            </w:r>
          </w:p>
        </w:tc>
        <w:tc>
          <w:tcPr>
            <w:tcW w:w="1604" w:type="dxa"/>
            <w:vAlign w:val="center"/>
          </w:tcPr>
          <w:p w14:paraId="4F9DB730" w14:textId="77777777" w:rsidR="00A75EAC" w:rsidRPr="0065586A" w:rsidRDefault="00A75EAC" w:rsidP="00D07B90">
            <w:pPr>
              <w:spacing w:line="360" w:lineRule="auto"/>
              <w:jc w:val="center"/>
              <w:rPr>
                <w:rFonts w:asciiTheme="minorHAnsi" w:hAnsiTheme="minorHAnsi" w:cstheme="minorHAnsi"/>
                <w:sz w:val="26"/>
                <w:szCs w:val="26"/>
              </w:rPr>
            </w:pPr>
          </w:p>
        </w:tc>
        <w:tc>
          <w:tcPr>
            <w:tcW w:w="1928" w:type="dxa"/>
            <w:vAlign w:val="center"/>
          </w:tcPr>
          <w:p w14:paraId="708992C9" w14:textId="77777777" w:rsidR="00A75EAC" w:rsidRPr="0065586A" w:rsidRDefault="00A75EAC" w:rsidP="00D07B90">
            <w:pPr>
              <w:spacing w:line="360" w:lineRule="auto"/>
              <w:jc w:val="center"/>
              <w:rPr>
                <w:rFonts w:asciiTheme="minorHAnsi" w:hAnsiTheme="minorHAnsi" w:cstheme="minorHAnsi"/>
                <w:sz w:val="26"/>
                <w:szCs w:val="26"/>
              </w:rPr>
            </w:pPr>
          </w:p>
        </w:tc>
      </w:tr>
    </w:tbl>
    <w:p w14:paraId="13AF5B2A" w14:textId="77777777" w:rsidR="00A75EAC" w:rsidRPr="0065586A" w:rsidRDefault="00A75EAC" w:rsidP="000703F9">
      <w:pPr>
        <w:pStyle w:val="ac"/>
        <w:spacing w:beforeLines="0" w:before="0" w:line="300" w:lineRule="exact"/>
        <w:rPr>
          <w:rFonts w:asciiTheme="minorHAnsi" w:eastAsia="標楷體" w:hAnsiTheme="minorHAnsi" w:cstheme="minorHAnsi"/>
          <w:sz w:val="26"/>
          <w:szCs w:val="26"/>
        </w:rPr>
      </w:pPr>
    </w:p>
    <w:p w14:paraId="52D8916D" w14:textId="79CEC8F7" w:rsidR="00B76352" w:rsidRDefault="00A75EAC" w:rsidP="000703F9">
      <w:pPr>
        <w:pStyle w:val="ac"/>
        <w:spacing w:beforeLines="0" w:before="0" w:line="300" w:lineRule="exact"/>
        <w:rPr>
          <w:rFonts w:asciiTheme="minorHAnsi" w:eastAsia="標楷體" w:hAnsiTheme="minorHAnsi" w:cstheme="minorHAnsi"/>
          <w:sz w:val="26"/>
          <w:szCs w:val="26"/>
        </w:rPr>
      </w:pPr>
      <w:r w:rsidRPr="0065586A">
        <w:rPr>
          <w:rFonts w:asciiTheme="minorHAnsi" w:eastAsia="標楷體" w:hAnsiTheme="minorHAnsi" w:cstheme="minorHAnsi"/>
          <w:sz w:val="26"/>
          <w:szCs w:val="26"/>
        </w:rPr>
        <w:t>六</w:t>
      </w:r>
      <w:r w:rsidR="0013791F" w:rsidRPr="0065586A">
        <w:rPr>
          <w:rFonts w:asciiTheme="minorHAnsi" w:eastAsia="標楷體" w:hAnsiTheme="minorHAnsi" w:cstheme="minorHAnsi"/>
          <w:sz w:val="26"/>
          <w:szCs w:val="26"/>
        </w:rPr>
        <w:t>、</w:t>
      </w:r>
      <w:r w:rsidRPr="0065586A">
        <w:rPr>
          <w:rFonts w:asciiTheme="minorHAnsi" w:eastAsia="標楷體" w:hAnsiTheme="minorHAnsi" w:cstheme="minorHAnsi"/>
          <w:sz w:val="26"/>
          <w:szCs w:val="26"/>
        </w:rPr>
        <w:t>句型</w:t>
      </w:r>
      <w:r w:rsidR="00524FF4" w:rsidRPr="0065586A">
        <w:rPr>
          <w:rFonts w:asciiTheme="minorHAnsi" w:eastAsia="標楷體" w:hAnsiTheme="minorHAnsi" w:cstheme="minorHAnsi"/>
          <w:sz w:val="26"/>
          <w:szCs w:val="26"/>
        </w:rPr>
        <w:t>改寫</w:t>
      </w:r>
      <w:r w:rsidR="001F0804" w:rsidRPr="0026377C">
        <w:rPr>
          <w:rFonts w:asciiTheme="minorHAnsi" w:eastAsia="標楷體" w:hAnsiTheme="minorHAnsi" w:cstheme="minorHAnsi"/>
          <w:b w:val="0"/>
          <w:bCs w:val="0"/>
          <w:sz w:val="20"/>
        </w:rPr>
        <w:t>（</w:t>
      </w:r>
      <w:r w:rsidR="0026377C" w:rsidRPr="0026377C">
        <w:rPr>
          <w:rFonts w:asciiTheme="minorHAnsi" w:eastAsia="標楷體" w:hAnsiTheme="minorHAnsi" w:cstheme="minorHAnsi" w:hint="eastAsia"/>
          <w:b w:val="0"/>
          <w:bCs w:val="0"/>
          <w:sz w:val="20"/>
        </w:rPr>
        <w:t>9</w:t>
      </w:r>
      <w:r w:rsidR="0026377C" w:rsidRPr="0026377C">
        <w:rPr>
          <w:rFonts w:asciiTheme="minorHAnsi" w:eastAsia="標楷體" w:hAnsiTheme="minorHAnsi" w:cstheme="minorHAnsi"/>
          <w:b w:val="0"/>
          <w:bCs w:val="0"/>
          <w:sz w:val="20"/>
        </w:rPr>
        <w:t>1~92</w:t>
      </w:r>
      <w:r w:rsidR="0026377C" w:rsidRPr="0026377C">
        <w:rPr>
          <w:rFonts w:asciiTheme="minorHAnsi" w:eastAsia="標楷體" w:hAnsiTheme="minorHAnsi" w:cstheme="minorHAnsi" w:hint="eastAsia"/>
          <w:b w:val="0"/>
          <w:bCs w:val="0"/>
          <w:sz w:val="20"/>
        </w:rPr>
        <w:t>每題</w:t>
      </w:r>
      <w:r w:rsidR="0026377C" w:rsidRPr="0026377C">
        <w:rPr>
          <w:rFonts w:asciiTheme="minorHAnsi" w:eastAsia="標楷體" w:hAnsiTheme="minorHAnsi" w:cstheme="minorHAnsi" w:hint="eastAsia"/>
          <w:b w:val="0"/>
          <w:bCs w:val="0"/>
          <w:sz w:val="20"/>
        </w:rPr>
        <w:t>2</w:t>
      </w:r>
      <w:r w:rsidR="0026377C" w:rsidRPr="0026377C">
        <w:rPr>
          <w:rFonts w:asciiTheme="minorHAnsi" w:eastAsia="標楷體" w:hAnsiTheme="minorHAnsi" w:cstheme="minorHAnsi" w:hint="eastAsia"/>
          <w:b w:val="0"/>
          <w:bCs w:val="0"/>
          <w:sz w:val="20"/>
        </w:rPr>
        <w:t>分</w:t>
      </w:r>
      <w:r w:rsidR="0026377C">
        <w:rPr>
          <w:rFonts w:asciiTheme="minorHAnsi" w:eastAsia="標楷體" w:hAnsiTheme="minorHAnsi" w:cstheme="minorHAnsi" w:hint="eastAsia"/>
          <w:b w:val="0"/>
          <w:bCs w:val="0"/>
          <w:sz w:val="20"/>
        </w:rPr>
        <w:t>，</w:t>
      </w:r>
      <w:r w:rsidR="0026377C">
        <w:rPr>
          <w:rFonts w:asciiTheme="minorHAnsi" w:eastAsia="標楷體" w:hAnsiTheme="minorHAnsi" w:cstheme="minorHAnsi" w:hint="eastAsia"/>
          <w:b w:val="0"/>
          <w:bCs w:val="0"/>
          <w:sz w:val="20"/>
        </w:rPr>
        <w:t>93</w:t>
      </w:r>
      <w:r w:rsidR="0026377C">
        <w:rPr>
          <w:rFonts w:asciiTheme="minorHAnsi" w:eastAsia="標楷體" w:hAnsiTheme="minorHAnsi" w:cstheme="minorHAnsi" w:hint="eastAsia"/>
          <w:b w:val="0"/>
          <w:bCs w:val="0"/>
          <w:sz w:val="20"/>
        </w:rPr>
        <w:t>每</w:t>
      </w:r>
      <w:proofErr w:type="gramStart"/>
      <w:r w:rsidR="0026377C">
        <w:rPr>
          <w:rFonts w:asciiTheme="minorHAnsi" w:eastAsia="標楷體" w:hAnsiTheme="minorHAnsi" w:cstheme="minorHAnsi" w:hint="eastAsia"/>
          <w:b w:val="0"/>
          <w:bCs w:val="0"/>
          <w:sz w:val="20"/>
        </w:rPr>
        <w:t>個</w:t>
      </w:r>
      <w:proofErr w:type="gramEnd"/>
      <w:r w:rsidR="0026377C">
        <w:rPr>
          <w:rFonts w:asciiTheme="minorHAnsi" w:eastAsia="標楷體" w:hAnsiTheme="minorHAnsi" w:cstheme="minorHAnsi" w:hint="eastAsia"/>
          <w:b w:val="0"/>
          <w:bCs w:val="0"/>
          <w:sz w:val="20"/>
        </w:rPr>
        <w:t>字</w:t>
      </w:r>
      <w:r w:rsidR="0026377C">
        <w:rPr>
          <w:rFonts w:asciiTheme="minorHAnsi" w:eastAsia="標楷體" w:hAnsiTheme="minorHAnsi" w:cstheme="minorHAnsi" w:hint="eastAsia"/>
          <w:b w:val="0"/>
          <w:bCs w:val="0"/>
          <w:sz w:val="20"/>
        </w:rPr>
        <w:t>0.5</w:t>
      </w:r>
      <w:r w:rsidR="0026377C">
        <w:rPr>
          <w:rFonts w:asciiTheme="minorHAnsi" w:eastAsia="標楷體" w:hAnsiTheme="minorHAnsi" w:cstheme="minorHAnsi" w:hint="eastAsia"/>
          <w:b w:val="0"/>
          <w:bCs w:val="0"/>
          <w:sz w:val="20"/>
        </w:rPr>
        <w:t>分</w:t>
      </w:r>
      <w:r w:rsidR="001F0804" w:rsidRPr="0026377C">
        <w:rPr>
          <w:rFonts w:asciiTheme="minorHAnsi" w:eastAsia="標楷體" w:hAnsiTheme="minorHAnsi" w:cstheme="minorHAnsi"/>
          <w:b w:val="0"/>
          <w:bCs w:val="0"/>
          <w:sz w:val="20"/>
        </w:rPr>
        <w:t>）</w:t>
      </w:r>
    </w:p>
    <w:p w14:paraId="10148761" w14:textId="77777777" w:rsidR="0057337A" w:rsidRDefault="00B901C7" w:rsidP="0084320B">
      <w:pPr>
        <w:pStyle w:val="12"/>
        <w:spacing w:line="360" w:lineRule="auto"/>
        <w:ind w:left="260" w:hanging="260"/>
        <w:rPr>
          <w:rFonts w:asciiTheme="minorHAnsi" w:hAnsiTheme="minorHAnsi" w:cstheme="minorHAnsi"/>
          <w:sz w:val="26"/>
          <w:szCs w:val="26"/>
        </w:rPr>
      </w:pPr>
      <w:r>
        <w:rPr>
          <w:rFonts w:asciiTheme="minorHAnsi" w:hAnsiTheme="minorHAnsi" w:cstheme="minorHAnsi"/>
          <w:sz w:val="26"/>
          <w:szCs w:val="26"/>
        </w:rPr>
        <w:t>9</w:t>
      </w:r>
      <w:r w:rsidRPr="0065586A">
        <w:rPr>
          <w:rFonts w:asciiTheme="minorHAnsi" w:hAnsiTheme="minorHAnsi" w:cstheme="minorHAnsi"/>
          <w:sz w:val="26"/>
          <w:szCs w:val="26"/>
        </w:rPr>
        <w:t>1.</w:t>
      </w:r>
      <w:r w:rsidRPr="0065586A">
        <w:rPr>
          <w:rFonts w:asciiTheme="minorHAnsi" w:hAnsiTheme="minorHAnsi" w:cstheme="minorHAnsi"/>
          <w:sz w:val="26"/>
          <w:szCs w:val="26"/>
        </w:rPr>
        <w:tab/>
        <w:t>Some people believe that a major earthquake will hit the city within the next two years.</w:t>
      </w:r>
      <w:r>
        <w:rPr>
          <w:rFonts w:asciiTheme="minorHAnsi" w:hAnsiTheme="minorHAnsi" w:cstheme="minorHAnsi"/>
          <w:sz w:val="26"/>
          <w:szCs w:val="26"/>
        </w:rPr>
        <w:t xml:space="preserve"> </w:t>
      </w:r>
    </w:p>
    <w:p w14:paraId="39CFA8AB" w14:textId="706542A5" w:rsidR="00524FF4" w:rsidRPr="0065586A" w:rsidRDefault="00B901C7" w:rsidP="0057337A">
      <w:pPr>
        <w:pStyle w:val="12"/>
        <w:spacing w:line="360" w:lineRule="auto"/>
        <w:ind w:leftChars="100" w:left="240" w:firstLineChars="100" w:firstLine="260"/>
        <w:rPr>
          <w:rStyle w:val="ital-inline1"/>
          <w:rFonts w:asciiTheme="minorHAnsi" w:hAnsiTheme="minorHAnsi" w:cstheme="minorHAnsi"/>
          <w:sz w:val="26"/>
          <w:szCs w:val="26"/>
        </w:rPr>
      </w:pPr>
      <w:r w:rsidRPr="0065586A">
        <w:rPr>
          <w:rStyle w:val="ital-inline1"/>
          <w:rFonts w:asciiTheme="minorHAnsi" w:hAnsiTheme="minorHAnsi" w:cstheme="minorHAnsi"/>
          <w:sz w:val="26"/>
          <w:szCs w:val="26"/>
          <w:specVanish w:val="0"/>
        </w:rPr>
        <w:t xml:space="preserve">= A major earthquake </w:t>
      </w:r>
      <w:r w:rsidRPr="0065586A">
        <w:rPr>
          <w:rFonts w:asciiTheme="minorHAnsi" w:hAnsiTheme="minorHAnsi" w:cstheme="minorHAnsi"/>
          <w:sz w:val="26"/>
          <w:szCs w:val="26"/>
          <w:u w:val="single"/>
        </w:rPr>
        <w:t xml:space="preserve">             </w:t>
      </w:r>
      <w:r w:rsidR="0057337A">
        <w:rPr>
          <w:rFonts w:asciiTheme="minorHAnsi" w:hAnsiTheme="minorHAnsi" w:cstheme="minorHAnsi"/>
          <w:sz w:val="26"/>
          <w:szCs w:val="26"/>
          <w:u w:val="single"/>
        </w:rPr>
        <w:t>_____________________</w:t>
      </w:r>
      <w:r w:rsidRPr="0065586A">
        <w:rPr>
          <w:rFonts w:asciiTheme="minorHAnsi" w:hAnsiTheme="minorHAnsi" w:cstheme="minorHAnsi"/>
          <w:sz w:val="26"/>
          <w:szCs w:val="26"/>
          <w:u w:val="single"/>
        </w:rPr>
        <w:t xml:space="preserve">                                   </w:t>
      </w:r>
    </w:p>
    <w:p w14:paraId="6E8679A4" w14:textId="06541DA6" w:rsidR="00524FF4" w:rsidRPr="0065586A" w:rsidRDefault="00B901C7" w:rsidP="00524FF4">
      <w:pPr>
        <w:pStyle w:val="12"/>
        <w:spacing w:line="360" w:lineRule="auto"/>
        <w:ind w:left="260" w:hanging="260"/>
        <w:rPr>
          <w:rFonts w:asciiTheme="minorHAnsi" w:hAnsiTheme="minorHAnsi" w:cstheme="minorHAnsi"/>
          <w:sz w:val="26"/>
          <w:szCs w:val="26"/>
        </w:rPr>
      </w:pPr>
      <w:r>
        <w:rPr>
          <w:rFonts w:asciiTheme="minorHAnsi" w:hAnsiTheme="minorHAnsi" w:cstheme="minorHAnsi"/>
          <w:sz w:val="26"/>
          <w:szCs w:val="26"/>
        </w:rPr>
        <w:t>9</w:t>
      </w:r>
      <w:r w:rsidR="00524FF4" w:rsidRPr="0065586A">
        <w:rPr>
          <w:rFonts w:asciiTheme="minorHAnsi" w:hAnsiTheme="minorHAnsi" w:cstheme="minorHAnsi"/>
          <w:sz w:val="26"/>
          <w:szCs w:val="26"/>
        </w:rPr>
        <w:t>2.</w:t>
      </w:r>
      <w:r w:rsidR="00524FF4" w:rsidRPr="0065586A">
        <w:rPr>
          <w:rFonts w:asciiTheme="minorHAnsi" w:hAnsiTheme="minorHAnsi" w:cstheme="minorHAnsi"/>
          <w:sz w:val="26"/>
          <w:szCs w:val="26"/>
        </w:rPr>
        <w:tab/>
        <w:t>Many people say that Jennifer was a beauty in her twenties.</w:t>
      </w:r>
    </w:p>
    <w:p w14:paraId="0C8EF3F7" w14:textId="76C697A4" w:rsidR="0057337A" w:rsidRDefault="00524FF4" w:rsidP="0057337A">
      <w:pPr>
        <w:pStyle w:val="af8"/>
        <w:spacing w:after="107" w:line="360" w:lineRule="auto"/>
        <w:ind w:leftChars="0" w:left="0" w:firstLineChars="200" w:firstLine="520"/>
        <w:rPr>
          <w:rFonts w:asciiTheme="minorHAnsi" w:hAnsiTheme="minorHAnsi" w:cstheme="minorHAnsi"/>
          <w:color w:val="auto"/>
          <w:spacing w:val="-20"/>
          <w:kern w:val="3"/>
          <w:sz w:val="26"/>
          <w:szCs w:val="26"/>
        </w:rPr>
      </w:pPr>
      <w:r w:rsidRPr="0065586A">
        <w:rPr>
          <w:rStyle w:val="ital-inline1"/>
          <w:rFonts w:asciiTheme="minorHAnsi" w:hAnsiTheme="minorHAnsi" w:cstheme="minorHAnsi"/>
          <w:color w:val="auto"/>
          <w:sz w:val="26"/>
          <w:szCs w:val="26"/>
          <w:u w:val="none"/>
          <w:specVanish w:val="0"/>
        </w:rPr>
        <w:t>= Jennifer</w:t>
      </w:r>
      <w:r w:rsidRPr="0065586A">
        <w:rPr>
          <w:rFonts w:asciiTheme="minorHAnsi" w:hAnsiTheme="minorHAnsi" w:cstheme="minorHAnsi"/>
          <w:color w:val="auto"/>
          <w:spacing w:val="-20"/>
          <w:kern w:val="3"/>
          <w:sz w:val="26"/>
          <w:szCs w:val="26"/>
          <w:u w:val="none"/>
        </w:rPr>
        <w:t xml:space="preserve"> </w:t>
      </w:r>
      <w:r w:rsidRPr="0065586A">
        <w:rPr>
          <w:rFonts w:asciiTheme="minorHAnsi" w:hAnsiTheme="minorHAnsi" w:cstheme="minorHAnsi"/>
          <w:color w:val="auto"/>
          <w:spacing w:val="-20"/>
          <w:kern w:val="3"/>
          <w:sz w:val="26"/>
          <w:szCs w:val="26"/>
        </w:rPr>
        <w:t xml:space="preserve">                                                               </w:t>
      </w:r>
      <w:r w:rsidR="0057337A">
        <w:rPr>
          <w:rFonts w:asciiTheme="minorHAnsi" w:hAnsiTheme="minorHAnsi" w:cstheme="minorHAnsi"/>
          <w:color w:val="auto"/>
          <w:spacing w:val="-20"/>
          <w:kern w:val="3"/>
          <w:sz w:val="26"/>
          <w:szCs w:val="26"/>
        </w:rPr>
        <w:t>___</w:t>
      </w:r>
      <w:r w:rsidRPr="0065586A">
        <w:rPr>
          <w:rFonts w:asciiTheme="minorHAnsi" w:hAnsiTheme="minorHAnsi" w:cstheme="minorHAnsi"/>
          <w:color w:val="auto"/>
          <w:spacing w:val="-20"/>
          <w:kern w:val="3"/>
          <w:sz w:val="26"/>
          <w:szCs w:val="26"/>
        </w:rPr>
        <w:t xml:space="preserve">                                               </w:t>
      </w:r>
    </w:p>
    <w:p w14:paraId="22F520BF" w14:textId="6FF7B2B0" w:rsidR="00524FF4" w:rsidRPr="0084320B" w:rsidRDefault="00B901C7" w:rsidP="0084320B">
      <w:pPr>
        <w:pStyle w:val="af8"/>
        <w:spacing w:after="107" w:line="360" w:lineRule="auto"/>
        <w:ind w:leftChars="0" w:left="0"/>
        <w:rPr>
          <w:rFonts w:asciiTheme="minorHAnsi" w:eastAsia="標楷體" w:hAnsiTheme="minorHAnsi" w:cstheme="minorHAnsi"/>
          <w:color w:val="auto"/>
          <w:sz w:val="26"/>
          <w:szCs w:val="26"/>
          <w:u w:val="none"/>
        </w:rPr>
      </w:pPr>
      <w:r w:rsidRPr="00B901C7">
        <w:rPr>
          <w:rFonts w:asciiTheme="minorHAnsi" w:hAnsiTheme="minorHAnsi" w:cstheme="minorHAnsi"/>
          <w:color w:val="auto"/>
          <w:spacing w:val="-20"/>
          <w:kern w:val="3"/>
          <w:sz w:val="26"/>
          <w:szCs w:val="26"/>
          <w:u w:val="none"/>
        </w:rPr>
        <w:t>9</w:t>
      </w:r>
      <w:r w:rsidR="00524FF4" w:rsidRPr="0084320B">
        <w:rPr>
          <w:rFonts w:asciiTheme="minorHAnsi" w:hAnsiTheme="minorHAnsi" w:cstheme="minorHAnsi"/>
          <w:color w:val="auto"/>
          <w:sz w:val="26"/>
          <w:szCs w:val="26"/>
          <w:u w:val="none"/>
        </w:rPr>
        <w:t xml:space="preserve">3. </w:t>
      </w:r>
      <w:r w:rsidR="00524FF4" w:rsidRPr="0084320B">
        <w:rPr>
          <w:rFonts w:asciiTheme="minorHAnsi" w:eastAsia="標楷體" w:hAnsiTheme="minorHAnsi" w:cstheme="minorHAnsi"/>
          <w:color w:val="auto"/>
          <w:sz w:val="26"/>
          <w:szCs w:val="26"/>
          <w:u w:val="none"/>
        </w:rPr>
        <w:t>我寧願在太陽底下打籃球也不要在健身房運動。</w:t>
      </w:r>
    </w:p>
    <w:p w14:paraId="0C8AD49C" w14:textId="75AD669B" w:rsidR="00524FF4" w:rsidRPr="0065586A" w:rsidRDefault="00524FF4" w:rsidP="00524FF4">
      <w:pPr>
        <w:pStyle w:val="04-0"/>
        <w:spacing w:line="360" w:lineRule="auto"/>
        <w:ind w:leftChars="16" w:left="150" w:hangingChars="43" w:hanging="112"/>
        <w:rPr>
          <w:rFonts w:asciiTheme="minorHAnsi" w:hAnsiTheme="minorHAnsi" w:cstheme="minorHAnsi"/>
          <w:sz w:val="26"/>
          <w:szCs w:val="26"/>
        </w:rPr>
      </w:pPr>
      <w:r w:rsidRPr="0065586A">
        <w:rPr>
          <w:rFonts w:asciiTheme="minorHAnsi" w:hAnsiTheme="minorHAnsi" w:cstheme="minorHAnsi"/>
          <w:sz w:val="26"/>
          <w:szCs w:val="26"/>
          <w:lang w:eastAsia="zh-TW"/>
        </w:rPr>
        <w:tab/>
      </w:r>
      <w:r w:rsidR="0057337A">
        <w:rPr>
          <w:rFonts w:asciiTheme="minorHAnsi" w:hAnsiTheme="minorHAnsi" w:cstheme="minorHAnsi"/>
          <w:sz w:val="26"/>
          <w:szCs w:val="26"/>
          <w:lang w:eastAsia="zh-TW"/>
        </w:rPr>
        <w:t xml:space="preserve">   </w:t>
      </w:r>
      <w:r w:rsidRPr="0065586A">
        <w:rPr>
          <w:rFonts w:asciiTheme="minorHAnsi" w:hAnsiTheme="minorHAnsi" w:cstheme="minorHAnsi"/>
          <w:sz w:val="26"/>
          <w:szCs w:val="26"/>
        </w:rPr>
        <w:t>I would rather play basketball in the sun than work out in the gym.</w:t>
      </w:r>
    </w:p>
    <w:p w14:paraId="450B2975" w14:textId="2FC2CBA2" w:rsidR="00524FF4" w:rsidRPr="0065586A" w:rsidRDefault="00524FF4" w:rsidP="0057337A">
      <w:pPr>
        <w:pStyle w:val="04--"/>
        <w:spacing w:line="480" w:lineRule="auto"/>
        <w:ind w:leftChars="103" w:left="247" w:firstLineChars="100" w:firstLine="260"/>
        <w:rPr>
          <w:rFonts w:asciiTheme="minorHAnsi" w:hAnsiTheme="minorHAnsi" w:cstheme="minorHAnsi"/>
          <w:sz w:val="26"/>
          <w:szCs w:val="26"/>
        </w:rPr>
      </w:pPr>
      <w:r w:rsidRPr="0065586A">
        <w:rPr>
          <w:rFonts w:asciiTheme="minorHAnsi" w:hAnsiTheme="minorHAnsi" w:cstheme="minorHAnsi"/>
          <w:sz w:val="26"/>
          <w:szCs w:val="26"/>
        </w:rPr>
        <w:t>= I __________ play basketball in the sun ____________________ work out in the gym.</w:t>
      </w:r>
    </w:p>
    <w:p w14:paraId="58423D9A" w14:textId="1D85C427" w:rsidR="00524FF4" w:rsidRPr="0065586A" w:rsidRDefault="00524FF4" w:rsidP="0057337A">
      <w:pPr>
        <w:pStyle w:val="04--"/>
        <w:spacing w:line="480" w:lineRule="auto"/>
        <w:ind w:leftChars="103" w:left="247" w:firstLineChars="100" w:firstLine="260"/>
        <w:rPr>
          <w:rFonts w:asciiTheme="minorHAnsi" w:hAnsiTheme="minorHAnsi" w:cstheme="minorHAnsi"/>
          <w:sz w:val="26"/>
          <w:szCs w:val="26"/>
        </w:rPr>
      </w:pPr>
      <w:r w:rsidRPr="0065586A">
        <w:rPr>
          <w:rFonts w:asciiTheme="minorHAnsi" w:hAnsiTheme="minorHAnsi" w:cstheme="minorHAnsi"/>
          <w:sz w:val="26"/>
          <w:szCs w:val="26"/>
        </w:rPr>
        <w:t>= I ________________ play basketball in the sun ______________ work out in the gym.</w:t>
      </w:r>
    </w:p>
    <w:p w14:paraId="00421D75" w14:textId="1F2B18BA" w:rsidR="00524FF4" w:rsidRPr="0065586A" w:rsidRDefault="00524FF4" w:rsidP="0057337A">
      <w:pPr>
        <w:pStyle w:val="04--"/>
        <w:spacing w:line="480" w:lineRule="auto"/>
        <w:ind w:leftChars="103" w:left="247" w:firstLineChars="100" w:firstLine="260"/>
        <w:rPr>
          <w:rFonts w:asciiTheme="minorHAnsi" w:hAnsiTheme="minorHAnsi" w:cstheme="minorHAnsi"/>
          <w:sz w:val="26"/>
          <w:szCs w:val="26"/>
        </w:rPr>
      </w:pPr>
      <w:r w:rsidRPr="0065586A">
        <w:rPr>
          <w:rFonts w:asciiTheme="minorHAnsi" w:hAnsiTheme="minorHAnsi" w:cstheme="minorHAnsi"/>
          <w:sz w:val="26"/>
          <w:szCs w:val="26"/>
        </w:rPr>
        <w:t>= I _____________</w:t>
      </w:r>
      <w:r w:rsidR="0084320B">
        <w:rPr>
          <w:rFonts w:asciiTheme="minorHAnsi" w:hAnsiTheme="minorHAnsi" w:cstheme="minorHAnsi"/>
          <w:sz w:val="26"/>
          <w:szCs w:val="26"/>
        </w:rPr>
        <w:t>__</w:t>
      </w:r>
      <w:r w:rsidRPr="0065586A">
        <w:rPr>
          <w:rFonts w:asciiTheme="minorHAnsi" w:hAnsiTheme="minorHAnsi" w:cstheme="minorHAnsi"/>
          <w:sz w:val="26"/>
          <w:szCs w:val="26"/>
        </w:rPr>
        <w:t>______ basketball in the sun _____________</w:t>
      </w:r>
      <w:r w:rsidR="0084320B">
        <w:rPr>
          <w:rFonts w:asciiTheme="minorHAnsi" w:hAnsiTheme="minorHAnsi" w:cstheme="minorHAnsi"/>
          <w:sz w:val="26"/>
          <w:szCs w:val="26"/>
        </w:rPr>
        <w:t>__</w:t>
      </w:r>
      <w:r w:rsidRPr="0065586A">
        <w:rPr>
          <w:rFonts w:asciiTheme="minorHAnsi" w:hAnsiTheme="minorHAnsi" w:cstheme="minorHAnsi"/>
          <w:sz w:val="26"/>
          <w:szCs w:val="26"/>
        </w:rPr>
        <w:t>_______ out in the gym.</w:t>
      </w:r>
    </w:p>
    <w:sectPr w:rsidR="00524FF4" w:rsidRPr="0065586A" w:rsidSect="00195CD4">
      <w:headerReference w:type="default" r:id="rId8"/>
      <w:footerReference w:type="even" r:id="rId9"/>
      <w:footerReference w:type="default" r:id="rId10"/>
      <w:pgSz w:w="14570" w:h="20636" w:code="12"/>
      <w:pgMar w:top="1134" w:right="1134" w:bottom="1134" w:left="1134" w:header="284"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A9DE" w14:textId="77777777" w:rsidR="001F2043" w:rsidRDefault="001F2043">
      <w:r>
        <w:separator/>
      </w:r>
    </w:p>
  </w:endnote>
  <w:endnote w:type="continuationSeparator" w:id="0">
    <w:p w14:paraId="5850BF63" w14:textId="77777777" w:rsidR="001F2043" w:rsidRDefault="001F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charset w:val="88"/>
    <w:family w:val="modern"/>
    <w:pitch w:val="fixed"/>
    <w:sig w:usb0="00000000" w:usb1="08080000" w:usb2="00000010" w:usb3="00000000" w:csb0="00100000" w:csb1="00000000"/>
  </w:font>
  <w:font w:name="Helvetica LT Std">
    <w:altName w:val="Arial"/>
    <w:panose1 w:val="00000000000000000000"/>
    <w:charset w:val="00"/>
    <w:family w:val="swiss"/>
    <w:notTrueType/>
    <w:pitch w:val="variable"/>
    <w:sig w:usb0="00000203" w:usb1="00000000" w:usb2="00000000" w:usb3="00000000" w:csb0="00000005" w:csb1="00000000"/>
  </w:font>
  <w:font w:name="華康中黑體">
    <w:altName w:val="微軟正黑體"/>
    <w:charset w:val="88"/>
    <w:family w:val="modern"/>
    <w:pitch w:val="fixed"/>
    <w:sig w:usb0="80000001" w:usb1="28091800" w:usb2="00000016" w:usb3="00000000" w:csb0="00100000"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D912" w14:textId="77777777" w:rsidR="00484B42" w:rsidRPr="00AE0B3D" w:rsidRDefault="00484B42">
    <w:pPr>
      <w:pStyle w:val="a8"/>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896E77">
      <w:rPr>
        <w:noProof/>
      </w:rPr>
      <w:t>6</w:t>
    </w:r>
    <w:r w:rsidRPr="00AE0B3D">
      <w:fldChar w:fldCharType="end"/>
    </w:r>
    <w:r w:rsidRPr="00AE0B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77267"/>
      <w:docPartObj>
        <w:docPartGallery w:val="Page Numbers (Bottom of Page)"/>
        <w:docPartUnique/>
      </w:docPartObj>
    </w:sdtPr>
    <w:sdtEndPr/>
    <w:sdtContent>
      <w:p w14:paraId="43EDDB0E" w14:textId="7DE3084A" w:rsidR="007064FE" w:rsidRDefault="007064FE">
        <w:pPr>
          <w:pStyle w:val="a8"/>
          <w:jc w:val="center"/>
        </w:pPr>
        <w:r>
          <w:fldChar w:fldCharType="begin"/>
        </w:r>
        <w:r>
          <w:instrText>PAGE   \* MERGEFORMAT</w:instrText>
        </w:r>
        <w:r>
          <w:fldChar w:fldCharType="separate"/>
        </w:r>
        <w:r>
          <w:rPr>
            <w:lang w:val="zh-TW"/>
          </w:rPr>
          <w:t>2</w:t>
        </w:r>
        <w:r>
          <w:fldChar w:fldCharType="end"/>
        </w:r>
      </w:p>
    </w:sdtContent>
  </w:sdt>
  <w:p w14:paraId="143C896E" w14:textId="63299A55" w:rsidR="00484B42" w:rsidRPr="00AE0B3D" w:rsidRDefault="00484B42">
    <w:pPr>
      <w:pStyle w:val="a8"/>
      <w:widowControl/>
      <w:tabs>
        <w:tab w:val="clear" w:pos="4153"/>
        <w:tab w:val="clear" w:pos="8306"/>
        <w:tab w:val="right" w:pos="960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2E1D" w14:textId="77777777" w:rsidR="001F2043" w:rsidRDefault="001F2043">
      <w:r>
        <w:separator/>
      </w:r>
    </w:p>
  </w:footnote>
  <w:footnote w:type="continuationSeparator" w:id="0">
    <w:p w14:paraId="35BA6292" w14:textId="77777777" w:rsidR="001F2043" w:rsidRDefault="001F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A5F3" w14:textId="6EE5AF4A" w:rsidR="00484B42" w:rsidRDefault="00484B42" w:rsidP="00AE0B3D">
    <w:pPr>
      <w:pStyle w:val="a6"/>
      <w:widowControl/>
      <w:tabs>
        <w:tab w:val="clear" w:pos="4153"/>
        <w:tab w:val="clear" w:pos="8306"/>
        <w:tab w:val="right" w:pos="840"/>
        <w:tab w:val="right" w:pos="9360"/>
      </w:tabs>
      <w:autoSpaceDE w:val="0"/>
      <w:autoSpaceDN w:val="0"/>
      <w:spacing w:line="240" w:lineRule="auto"/>
      <w:ind w:right="-1"/>
      <w:textAlignment w:val="botto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410"/>
    <w:multiLevelType w:val="hybridMultilevel"/>
    <w:tmpl w:val="129E81F2"/>
    <w:lvl w:ilvl="0" w:tplc="6832A1F0">
      <w:start w:val="4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D7495"/>
    <w:multiLevelType w:val="hybridMultilevel"/>
    <w:tmpl w:val="CE9A8B2C"/>
    <w:lvl w:ilvl="0" w:tplc="9D7E570E">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BC927DC"/>
    <w:multiLevelType w:val="hybridMultilevel"/>
    <w:tmpl w:val="D51E6B8E"/>
    <w:lvl w:ilvl="0" w:tplc="9C1204F0">
      <w:start w:val="2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5A320A"/>
    <w:multiLevelType w:val="hybridMultilevel"/>
    <w:tmpl w:val="59A0EA32"/>
    <w:lvl w:ilvl="0" w:tplc="0980E4F0">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4" w15:restartNumberingAfterBreak="0">
    <w:nsid w:val="35A66427"/>
    <w:multiLevelType w:val="hybridMultilevel"/>
    <w:tmpl w:val="BAEC5E30"/>
    <w:lvl w:ilvl="0" w:tplc="C5B4166C">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A1A3A1E"/>
    <w:multiLevelType w:val="hybridMultilevel"/>
    <w:tmpl w:val="B4360CFE"/>
    <w:lvl w:ilvl="0" w:tplc="35183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FC100B"/>
    <w:multiLevelType w:val="hybridMultilevel"/>
    <w:tmpl w:val="EE76C5CE"/>
    <w:lvl w:ilvl="0" w:tplc="3FE6EE1A">
      <w:start w:val="4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700A53"/>
    <w:multiLevelType w:val="hybridMultilevel"/>
    <w:tmpl w:val="DEEE0CF8"/>
    <w:lvl w:ilvl="0" w:tplc="D1AADE94">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85F2471"/>
    <w:multiLevelType w:val="hybridMultilevel"/>
    <w:tmpl w:val="13D2A27A"/>
    <w:lvl w:ilvl="0" w:tplc="BA70F98E">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0406ACF"/>
    <w:multiLevelType w:val="hybridMultilevel"/>
    <w:tmpl w:val="C930E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A15D29"/>
    <w:multiLevelType w:val="hybridMultilevel"/>
    <w:tmpl w:val="A8ECD622"/>
    <w:lvl w:ilvl="0" w:tplc="0EFC3326">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1" w15:restartNumberingAfterBreak="0">
    <w:nsid w:val="5BED4F3D"/>
    <w:multiLevelType w:val="hybridMultilevel"/>
    <w:tmpl w:val="802EEDCE"/>
    <w:lvl w:ilvl="0" w:tplc="88767952">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659B3B76"/>
    <w:multiLevelType w:val="hybridMultilevel"/>
    <w:tmpl w:val="908AA02C"/>
    <w:lvl w:ilvl="0" w:tplc="B5B4575A">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233A42"/>
    <w:multiLevelType w:val="hybridMultilevel"/>
    <w:tmpl w:val="6EE2644A"/>
    <w:lvl w:ilvl="0" w:tplc="052CC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0E0719"/>
    <w:multiLevelType w:val="hybridMultilevel"/>
    <w:tmpl w:val="B4360CFE"/>
    <w:lvl w:ilvl="0" w:tplc="35183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85301B"/>
    <w:multiLevelType w:val="hybridMultilevel"/>
    <w:tmpl w:val="1D907FC2"/>
    <w:lvl w:ilvl="0" w:tplc="485A2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6052EC"/>
    <w:multiLevelType w:val="hybridMultilevel"/>
    <w:tmpl w:val="67A0CBAC"/>
    <w:lvl w:ilvl="0" w:tplc="AC7EED70">
      <w:start w:val="1"/>
      <w:numFmt w:val="taiwaneseCountingThousand"/>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2"/>
  </w:num>
  <w:num w:numId="3">
    <w:abstractNumId w:val="7"/>
  </w:num>
  <w:num w:numId="4">
    <w:abstractNumId w:val="11"/>
  </w:num>
  <w:num w:numId="5">
    <w:abstractNumId w:val="0"/>
  </w:num>
  <w:num w:numId="6">
    <w:abstractNumId w:val="8"/>
  </w:num>
  <w:num w:numId="7">
    <w:abstractNumId w:val="6"/>
  </w:num>
  <w:num w:numId="8">
    <w:abstractNumId w:val="4"/>
  </w:num>
  <w:num w:numId="9">
    <w:abstractNumId w:val="1"/>
  </w:num>
  <w:num w:numId="10">
    <w:abstractNumId w:val="14"/>
  </w:num>
  <w:num w:numId="11">
    <w:abstractNumId w:val="9"/>
  </w:num>
  <w:num w:numId="12">
    <w:abstractNumId w:val="13"/>
  </w:num>
  <w:num w:numId="13">
    <w:abstractNumId w:val="5"/>
  </w:num>
  <w:num w:numId="14">
    <w:abstractNumId w:val="16"/>
  </w:num>
  <w:num w:numId="15">
    <w:abstractNumId w:val="2"/>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52"/>
    <w:rsid w:val="00004EEE"/>
    <w:rsid w:val="00007D42"/>
    <w:rsid w:val="000123A8"/>
    <w:rsid w:val="0001671B"/>
    <w:rsid w:val="00016A53"/>
    <w:rsid w:val="00016E49"/>
    <w:rsid w:val="000272FC"/>
    <w:rsid w:val="00030C30"/>
    <w:rsid w:val="00037F5B"/>
    <w:rsid w:val="00060E47"/>
    <w:rsid w:val="00063996"/>
    <w:rsid w:val="00064CFF"/>
    <w:rsid w:val="00065664"/>
    <w:rsid w:val="000703F9"/>
    <w:rsid w:val="000819E0"/>
    <w:rsid w:val="00081C78"/>
    <w:rsid w:val="00086243"/>
    <w:rsid w:val="00087863"/>
    <w:rsid w:val="00090661"/>
    <w:rsid w:val="00094052"/>
    <w:rsid w:val="000961CC"/>
    <w:rsid w:val="00096AC1"/>
    <w:rsid w:val="000A46F8"/>
    <w:rsid w:val="000A5EAA"/>
    <w:rsid w:val="000A693C"/>
    <w:rsid w:val="000B569A"/>
    <w:rsid w:val="000E0BFF"/>
    <w:rsid w:val="000E514F"/>
    <w:rsid w:val="000F4320"/>
    <w:rsid w:val="000F68C9"/>
    <w:rsid w:val="001168FC"/>
    <w:rsid w:val="001253BF"/>
    <w:rsid w:val="00125E6C"/>
    <w:rsid w:val="00127FEC"/>
    <w:rsid w:val="0013791F"/>
    <w:rsid w:val="00142F75"/>
    <w:rsid w:val="001458E5"/>
    <w:rsid w:val="00161F34"/>
    <w:rsid w:val="001652A8"/>
    <w:rsid w:val="00170B0B"/>
    <w:rsid w:val="00174E94"/>
    <w:rsid w:val="0017769A"/>
    <w:rsid w:val="00185E1E"/>
    <w:rsid w:val="00187C63"/>
    <w:rsid w:val="00195CD4"/>
    <w:rsid w:val="00196998"/>
    <w:rsid w:val="001A060C"/>
    <w:rsid w:val="001B491E"/>
    <w:rsid w:val="001D19D8"/>
    <w:rsid w:val="001D59FD"/>
    <w:rsid w:val="001E046C"/>
    <w:rsid w:val="001E1FCD"/>
    <w:rsid w:val="001E7030"/>
    <w:rsid w:val="001F0804"/>
    <w:rsid w:val="001F2043"/>
    <w:rsid w:val="001F5722"/>
    <w:rsid w:val="00202EA8"/>
    <w:rsid w:val="00214B61"/>
    <w:rsid w:val="0023155B"/>
    <w:rsid w:val="00236D03"/>
    <w:rsid w:val="002605F5"/>
    <w:rsid w:val="002614D0"/>
    <w:rsid w:val="0026377C"/>
    <w:rsid w:val="00263E6F"/>
    <w:rsid w:val="002756D1"/>
    <w:rsid w:val="00295A59"/>
    <w:rsid w:val="002B205A"/>
    <w:rsid w:val="002C3569"/>
    <w:rsid w:val="002C7E69"/>
    <w:rsid w:val="002E0A9F"/>
    <w:rsid w:val="002F7DAA"/>
    <w:rsid w:val="00303118"/>
    <w:rsid w:val="00333DFD"/>
    <w:rsid w:val="00333F99"/>
    <w:rsid w:val="0033572D"/>
    <w:rsid w:val="00345751"/>
    <w:rsid w:val="00366CFB"/>
    <w:rsid w:val="00390A34"/>
    <w:rsid w:val="003A7E8E"/>
    <w:rsid w:val="003C3B9A"/>
    <w:rsid w:val="003C6D92"/>
    <w:rsid w:val="003D1ABE"/>
    <w:rsid w:val="003E410B"/>
    <w:rsid w:val="003F16C4"/>
    <w:rsid w:val="003F1B29"/>
    <w:rsid w:val="004239A3"/>
    <w:rsid w:val="00432706"/>
    <w:rsid w:val="0043345B"/>
    <w:rsid w:val="004446B6"/>
    <w:rsid w:val="004519B1"/>
    <w:rsid w:val="004523CC"/>
    <w:rsid w:val="0045726F"/>
    <w:rsid w:val="0046561A"/>
    <w:rsid w:val="00466C07"/>
    <w:rsid w:val="00470843"/>
    <w:rsid w:val="00472071"/>
    <w:rsid w:val="00472C9B"/>
    <w:rsid w:val="004769F3"/>
    <w:rsid w:val="004803C4"/>
    <w:rsid w:val="00484B42"/>
    <w:rsid w:val="004A35D2"/>
    <w:rsid w:val="004B1322"/>
    <w:rsid w:val="004B1A5C"/>
    <w:rsid w:val="004F628B"/>
    <w:rsid w:val="004F66C4"/>
    <w:rsid w:val="00505BF2"/>
    <w:rsid w:val="00516B2B"/>
    <w:rsid w:val="00524FF4"/>
    <w:rsid w:val="00526E2E"/>
    <w:rsid w:val="0053123D"/>
    <w:rsid w:val="00531C63"/>
    <w:rsid w:val="0053635A"/>
    <w:rsid w:val="00541DAD"/>
    <w:rsid w:val="00551F1A"/>
    <w:rsid w:val="005614D0"/>
    <w:rsid w:val="0057337A"/>
    <w:rsid w:val="0058057A"/>
    <w:rsid w:val="00581290"/>
    <w:rsid w:val="00582D03"/>
    <w:rsid w:val="00594CC0"/>
    <w:rsid w:val="005B55CE"/>
    <w:rsid w:val="005B61F2"/>
    <w:rsid w:val="005C111D"/>
    <w:rsid w:val="005D22AD"/>
    <w:rsid w:val="005E020B"/>
    <w:rsid w:val="005E0F46"/>
    <w:rsid w:val="005E28D8"/>
    <w:rsid w:val="005E383F"/>
    <w:rsid w:val="005E65EC"/>
    <w:rsid w:val="006143AB"/>
    <w:rsid w:val="00635154"/>
    <w:rsid w:val="006354E5"/>
    <w:rsid w:val="00637EB7"/>
    <w:rsid w:val="0065485D"/>
    <w:rsid w:val="0065586A"/>
    <w:rsid w:val="006826BD"/>
    <w:rsid w:val="00682FC5"/>
    <w:rsid w:val="00691C43"/>
    <w:rsid w:val="006955FD"/>
    <w:rsid w:val="0069764A"/>
    <w:rsid w:val="006A37F4"/>
    <w:rsid w:val="006A7949"/>
    <w:rsid w:val="006D6AE3"/>
    <w:rsid w:val="006D6F03"/>
    <w:rsid w:val="006E020B"/>
    <w:rsid w:val="006F1AF2"/>
    <w:rsid w:val="006F3FBB"/>
    <w:rsid w:val="00700057"/>
    <w:rsid w:val="007064FE"/>
    <w:rsid w:val="00707B38"/>
    <w:rsid w:val="00725FE0"/>
    <w:rsid w:val="00730EEF"/>
    <w:rsid w:val="00732499"/>
    <w:rsid w:val="00740A55"/>
    <w:rsid w:val="00741343"/>
    <w:rsid w:val="0074327F"/>
    <w:rsid w:val="0074487D"/>
    <w:rsid w:val="00751B57"/>
    <w:rsid w:val="00761800"/>
    <w:rsid w:val="00775FCC"/>
    <w:rsid w:val="007819C6"/>
    <w:rsid w:val="00793EB0"/>
    <w:rsid w:val="007A10AA"/>
    <w:rsid w:val="007B0FD0"/>
    <w:rsid w:val="007B196A"/>
    <w:rsid w:val="007B2746"/>
    <w:rsid w:val="007B47DA"/>
    <w:rsid w:val="007C6BE6"/>
    <w:rsid w:val="007C7910"/>
    <w:rsid w:val="007D1A3C"/>
    <w:rsid w:val="007D444A"/>
    <w:rsid w:val="007D6BC9"/>
    <w:rsid w:val="007E0D0E"/>
    <w:rsid w:val="007F56BC"/>
    <w:rsid w:val="00810808"/>
    <w:rsid w:val="00811191"/>
    <w:rsid w:val="00827F76"/>
    <w:rsid w:val="00830DB3"/>
    <w:rsid w:val="00831C8E"/>
    <w:rsid w:val="0084073F"/>
    <w:rsid w:val="0084320B"/>
    <w:rsid w:val="0084648A"/>
    <w:rsid w:val="008477C2"/>
    <w:rsid w:val="00851900"/>
    <w:rsid w:val="008521BD"/>
    <w:rsid w:val="00857F87"/>
    <w:rsid w:val="00867A48"/>
    <w:rsid w:val="00873671"/>
    <w:rsid w:val="00877DB5"/>
    <w:rsid w:val="0089553C"/>
    <w:rsid w:val="00896E77"/>
    <w:rsid w:val="008A0449"/>
    <w:rsid w:val="008E2D39"/>
    <w:rsid w:val="00904F57"/>
    <w:rsid w:val="00906695"/>
    <w:rsid w:val="00922530"/>
    <w:rsid w:val="0093148C"/>
    <w:rsid w:val="00936CB4"/>
    <w:rsid w:val="00937562"/>
    <w:rsid w:val="009405B6"/>
    <w:rsid w:val="00947AD7"/>
    <w:rsid w:val="0096238F"/>
    <w:rsid w:val="00972D28"/>
    <w:rsid w:val="00973ABC"/>
    <w:rsid w:val="00974333"/>
    <w:rsid w:val="00977C39"/>
    <w:rsid w:val="00981E8B"/>
    <w:rsid w:val="009830A2"/>
    <w:rsid w:val="009940FA"/>
    <w:rsid w:val="00996132"/>
    <w:rsid w:val="009A3C63"/>
    <w:rsid w:val="009B27C7"/>
    <w:rsid w:val="009B58EE"/>
    <w:rsid w:val="009B6E56"/>
    <w:rsid w:val="009E20DB"/>
    <w:rsid w:val="009E2F3D"/>
    <w:rsid w:val="009E6951"/>
    <w:rsid w:val="009F4007"/>
    <w:rsid w:val="00A45AA6"/>
    <w:rsid w:val="00A477F0"/>
    <w:rsid w:val="00A55B46"/>
    <w:rsid w:val="00A75EAC"/>
    <w:rsid w:val="00A8408E"/>
    <w:rsid w:val="00A8465E"/>
    <w:rsid w:val="00A87826"/>
    <w:rsid w:val="00A91316"/>
    <w:rsid w:val="00A919BE"/>
    <w:rsid w:val="00A93EF6"/>
    <w:rsid w:val="00A94ED8"/>
    <w:rsid w:val="00A96B9C"/>
    <w:rsid w:val="00AB3FAC"/>
    <w:rsid w:val="00AC7A4D"/>
    <w:rsid w:val="00AD2D23"/>
    <w:rsid w:val="00AE0B3D"/>
    <w:rsid w:val="00AE2AA5"/>
    <w:rsid w:val="00AE37D2"/>
    <w:rsid w:val="00AE51A3"/>
    <w:rsid w:val="00AE6B26"/>
    <w:rsid w:val="00AF48BF"/>
    <w:rsid w:val="00B039FD"/>
    <w:rsid w:val="00B11905"/>
    <w:rsid w:val="00B1323F"/>
    <w:rsid w:val="00B251F8"/>
    <w:rsid w:val="00B3045B"/>
    <w:rsid w:val="00B37959"/>
    <w:rsid w:val="00B4096D"/>
    <w:rsid w:val="00B42758"/>
    <w:rsid w:val="00B52D7D"/>
    <w:rsid w:val="00B76352"/>
    <w:rsid w:val="00B81FAC"/>
    <w:rsid w:val="00B82F58"/>
    <w:rsid w:val="00B901C7"/>
    <w:rsid w:val="00B90A0C"/>
    <w:rsid w:val="00B93E51"/>
    <w:rsid w:val="00BB54DB"/>
    <w:rsid w:val="00BB769C"/>
    <w:rsid w:val="00BF7E05"/>
    <w:rsid w:val="00C106B2"/>
    <w:rsid w:val="00C2519F"/>
    <w:rsid w:val="00C25B46"/>
    <w:rsid w:val="00C3173F"/>
    <w:rsid w:val="00C41460"/>
    <w:rsid w:val="00C45F26"/>
    <w:rsid w:val="00C477A3"/>
    <w:rsid w:val="00C54389"/>
    <w:rsid w:val="00C60219"/>
    <w:rsid w:val="00C634AB"/>
    <w:rsid w:val="00C71EA0"/>
    <w:rsid w:val="00C835C8"/>
    <w:rsid w:val="00C92D95"/>
    <w:rsid w:val="00CA2F29"/>
    <w:rsid w:val="00CA523D"/>
    <w:rsid w:val="00CD4912"/>
    <w:rsid w:val="00CE5985"/>
    <w:rsid w:val="00CF0B68"/>
    <w:rsid w:val="00CF2315"/>
    <w:rsid w:val="00D1347F"/>
    <w:rsid w:val="00D15F7D"/>
    <w:rsid w:val="00D20A00"/>
    <w:rsid w:val="00D22F6C"/>
    <w:rsid w:val="00D258D7"/>
    <w:rsid w:val="00D3138A"/>
    <w:rsid w:val="00D36C2B"/>
    <w:rsid w:val="00D372CD"/>
    <w:rsid w:val="00D4482D"/>
    <w:rsid w:val="00D44AA5"/>
    <w:rsid w:val="00D961B1"/>
    <w:rsid w:val="00DB1E89"/>
    <w:rsid w:val="00DC3F2C"/>
    <w:rsid w:val="00DE5FB4"/>
    <w:rsid w:val="00DF10B2"/>
    <w:rsid w:val="00DF4647"/>
    <w:rsid w:val="00DF5ED6"/>
    <w:rsid w:val="00DF6EC5"/>
    <w:rsid w:val="00E02C37"/>
    <w:rsid w:val="00E03C29"/>
    <w:rsid w:val="00E04EBD"/>
    <w:rsid w:val="00E06D0F"/>
    <w:rsid w:val="00E071D5"/>
    <w:rsid w:val="00E23A46"/>
    <w:rsid w:val="00E328E6"/>
    <w:rsid w:val="00E34C26"/>
    <w:rsid w:val="00E36E02"/>
    <w:rsid w:val="00E36F61"/>
    <w:rsid w:val="00E4015B"/>
    <w:rsid w:val="00E40CED"/>
    <w:rsid w:val="00E54BEC"/>
    <w:rsid w:val="00E56BC7"/>
    <w:rsid w:val="00E60782"/>
    <w:rsid w:val="00E817FD"/>
    <w:rsid w:val="00E83DEB"/>
    <w:rsid w:val="00EA0D22"/>
    <w:rsid w:val="00ED57FE"/>
    <w:rsid w:val="00F0125E"/>
    <w:rsid w:val="00F4116B"/>
    <w:rsid w:val="00F434E7"/>
    <w:rsid w:val="00F549B0"/>
    <w:rsid w:val="00F74880"/>
    <w:rsid w:val="00F8461D"/>
    <w:rsid w:val="00FA2D6A"/>
    <w:rsid w:val="00FB08F7"/>
    <w:rsid w:val="00FB10E7"/>
    <w:rsid w:val="00FD7825"/>
    <w:rsid w:val="00FE3312"/>
    <w:rsid w:val="00FF16B0"/>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DD63C9"/>
  <w15:chartTrackingRefBased/>
  <w15:docId w15:val="{973DBD4C-394E-4809-9EFB-2556BB6A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link w:val="a7"/>
    <w:uiPriority w:val="99"/>
    <w:pPr>
      <w:tabs>
        <w:tab w:val="center" w:pos="4153"/>
        <w:tab w:val="right" w:pos="8306"/>
      </w:tabs>
    </w:pPr>
    <w:rPr>
      <w:sz w:val="20"/>
    </w:rPr>
  </w:style>
  <w:style w:type="paragraph" w:styleId="a8">
    <w:name w:val="footer"/>
    <w:basedOn w:val="a"/>
    <w:link w:val="a9"/>
    <w:uiPriority w:val="99"/>
    <w:pPr>
      <w:tabs>
        <w:tab w:val="center" w:pos="4153"/>
        <w:tab w:val="right" w:pos="8306"/>
      </w:tabs>
    </w:pPr>
    <w:rPr>
      <w:sz w:val="20"/>
    </w:rPr>
  </w:style>
  <w:style w:type="paragraph" w:customStyle="1" w:styleId="ac">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d">
    <w:name w:val="Emphasis"/>
    <w:qFormat/>
    <w:rPr>
      <w:i/>
      <w:iCs/>
    </w:rPr>
  </w:style>
  <w:style w:type="paragraph" w:styleId="ae">
    <w:name w:val="Balloon Text"/>
    <w:basedOn w:val="a"/>
    <w:link w:val="af"/>
    <w:uiPriority w:val="99"/>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paragraph" w:styleId="af0">
    <w:name w:val="List Paragraph"/>
    <w:basedOn w:val="a"/>
    <w:uiPriority w:val="34"/>
    <w:qFormat/>
    <w:rsid w:val="00751B57"/>
    <w:pPr>
      <w:adjustRightInd/>
      <w:spacing w:line="240" w:lineRule="auto"/>
      <w:ind w:leftChars="200" w:left="480"/>
      <w:textAlignment w:val="auto"/>
    </w:pPr>
    <w:rPr>
      <w:rFonts w:eastAsia="新細明體"/>
      <w:kern w:val="2"/>
      <w:szCs w:val="24"/>
    </w:rPr>
  </w:style>
  <w:style w:type="character" w:customStyle="1" w:styleId="af">
    <w:name w:val="註解方塊文字 字元"/>
    <w:basedOn w:val="a0"/>
    <w:link w:val="ae"/>
    <w:uiPriority w:val="99"/>
    <w:semiHidden/>
    <w:rsid w:val="00751B57"/>
    <w:rPr>
      <w:rFonts w:ascii="Arial" w:eastAsia="新細明體" w:hAnsi="Arial"/>
      <w:sz w:val="18"/>
      <w:szCs w:val="18"/>
    </w:rPr>
  </w:style>
  <w:style w:type="character" w:styleId="af1">
    <w:name w:val="Hyperlink"/>
    <w:basedOn w:val="a0"/>
    <w:uiPriority w:val="99"/>
    <w:unhideWhenUsed/>
    <w:rsid w:val="00E04EBD"/>
    <w:rPr>
      <w:color w:val="0563C1" w:themeColor="hyperlink"/>
      <w:u w:val="single"/>
    </w:rPr>
  </w:style>
  <w:style w:type="character" w:styleId="af2">
    <w:name w:val="Strong"/>
    <w:basedOn w:val="a0"/>
    <w:uiPriority w:val="22"/>
    <w:qFormat/>
    <w:rsid w:val="00D44AA5"/>
    <w:rPr>
      <w:b/>
      <w:bCs/>
    </w:rPr>
  </w:style>
  <w:style w:type="character" w:customStyle="1" w:styleId="apple-converted-space">
    <w:name w:val="apple-converted-space"/>
    <w:basedOn w:val="a0"/>
    <w:rsid w:val="00D44AA5"/>
  </w:style>
  <w:style w:type="character" w:customStyle="1" w:styleId="a9">
    <w:name w:val="頁尾 字元"/>
    <w:basedOn w:val="a0"/>
    <w:link w:val="a8"/>
    <w:uiPriority w:val="99"/>
    <w:rsid w:val="009E20DB"/>
  </w:style>
  <w:style w:type="character" w:customStyle="1" w:styleId="a7">
    <w:name w:val="頁首 字元"/>
    <w:basedOn w:val="a0"/>
    <w:link w:val="a6"/>
    <w:uiPriority w:val="99"/>
    <w:rsid w:val="000703F9"/>
  </w:style>
  <w:style w:type="character" w:customStyle="1" w:styleId="00-">
    <w:name w:val="00-答案"/>
    <w:basedOn w:val="a0"/>
    <w:rsid w:val="000703F9"/>
    <w:rPr>
      <w:rFonts w:ascii="Times New Roman" w:hAnsi="Times New Roman"/>
      <w:color w:val="FF0000"/>
      <w:position w:val="0"/>
      <w:u w:val="single" w:color="000000"/>
    </w:rPr>
  </w:style>
  <w:style w:type="paragraph" w:customStyle="1" w:styleId="af3">
    <w:name w:val="綜合測驗"/>
    <w:basedOn w:val="a"/>
    <w:qFormat/>
    <w:rsid w:val="000703F9"/>
    <w:pPr>
      <w:widowControl/>
      <w:tabs>
        <w:tab w:val="left" w:pos="240"/>
        <w:tab w:val="left" w:pos="624"/>
        <w:tab w:val="right" w:pos="936"/>
        <w:tab w:val="left" w:pos="3276"/>
        <w:tab w:val="left" w:pos="5348"/>
        <w:tab w:val="left" w:pos="7447"/>
      </w:tabs>
      <w:adjustRightInd/>
      <w:spacing w:afterLines="30" w:after="107" w:line="240" w:lineRule="auto"/>
      <w:ind w:left="1128" w:hangingChars="470" w:hanging="1128"/>
      <w:textAlignment w:val="auto"/>
    </w:pPr>
    <w:rPr>
      <w:rFonts w:eastAsia="新細明體"/>
      <w:kern w:val="2"/>
      <w:szCs w:val="24"/>
    </w:rPr>
  </w:style>
  <w:style w:type="paragraph" w:customStyle="1" w:styleId="p1-6">
    <w:name w:val="p1-6文章"/>
    <w:basedOn w:val="a"/>
    <w:qFormat/>
    <w:rsid w:val="000703F9"/>
    <w:pPr>
      <w:tabs>
        <w:tab w:val="right" w:pos="8280"/>
      </w:tabs>
      <w:adjustRightInd/>
      <w:spacing w:beforeLines="40" w:before="142" w:line="240" w:lineRule="auto"/>
      <w:ind w:firstLineChars="200" w:firstLine="480"/>
      <w:jc w:val="both"/>
      <w:textAlignment w:val="auto"/>
    </w:pPr>
    <w:rPr>
      <w:rFonts w:eastAsia="新細明體"/>
      <w:kern w:val="2"/>
      <w:szCs w:val="24"/>
    </w:rPr>
  </w:style>
  <w:style w:type="table" w:styleId="af4">
    <w:name w:val="Table Grid"/>
    <w:basedOn w:val="a1"/>
    <w:rsid w:val="000703F9"/>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中圓標題"/>
    <w:rsid w:val="000703F9"/>
    <w:pPr>
      <w:spacing w:beforeLines="50" w:before="50" w:afterLines="30" w:after="30"/>
    </w:pPr>
    <w:rPr>
      <w:rFonts w:ascii="Helvetica LT Std" w:eastAsia="華康中黑體" w:hAnsi="Helvetica LT Std" w:cs="Shruti"/>
      <w:b/>
      <w:kern w:val="2"/>
      <w:sz w:val="25"/>
      <w:szCs w:val="25"/>
    </w:rPr>
  </w:style>
  <w:style w:type="paragraph" w:customStyle="1" w:styleId="p1-5-">
    <w:name w:val="p1-5文章-註"/>
    <w:basedOn w:val="a"/>
    <w:qFormat/>
    <w:rsid w:val="000703F9"/>
    <w:pPr>
      <w:adjustRightInd/>
      <w:spacing w:line="240" w:lineRule="auto"/>
      <w:textAlignment w:val="auto"/>
    </w:pPr>
    <w:rPr>
      <w:rFonts w:eastAsia="新細明體"/>
      <w:kern w:val="2"/>
      <w:sz w:val="20"/>
    </w:rPr>
  </w:style>
  <w:style w:type="paragraph" w:customStyle="1" w:styleId="article">
    <w:name w:val="article"/>
    <w:basedOn w:val="af6"/>
    <w:autoRedefine/>
    <w:rsid w:val="00A75EAC"/>
    <w:pPr>
      <w:widowControl/>
      <w:tabs>
        <w:tab w:val="left" w:pos="284"/>
        <w:tab w:val="left" w:pos="709"/>
        <w:tab w:val="left" w:pos="3119"/>
        <w:tab w:val="left" w:pos="5387"/>
        <w:tab w:val="left" w:pos="7655"/>
      </w:tabs>
      <w:adjustRightInd/>
      <w:spacing w:after="126" w:line="240" w:lineRule="auto"/>
      <w:ind w:firstLine="1"/>
      <w:jc w:val="both"/>
      <w:textAlignment w:val="auto"/>
    </w:pPr>
    <w:rPr>
      <w:rFonts w:ascii="Times New Roman" w:hAnsi="Times New Roman"/>
      <w:szCs w:val="24"/>
      <w:lang w:eastAsia="ja-JP"/>
    </w:rPr>
  </w:style>
  <w:style w:type="paragraph" w:customStyle="1" w:styleId="JCEEReadingQ">
    <w:name w:val="JCEE 五、Reading Q"/>
    <w:basedOn w:val="a"/>
    <w:autoRedefine/>
    <w:rsid w:val="00A75EAC"/>
    <w:pPr>
      <w:widowControl/>
      <w:tabs>
        <w:tab w:val="left" w:pos="40"/>
        <w:tab w:val="left" w:pos="720"/>
        <w:tab w:val="left" w:pos="1128"/>
      </w:tabs>
      <w:adjustRightInd/>
      <w:spacing w:line="340" w:lineRule="exact"/>
      <w:ind w:left="720" w:hangingChars="300" w:hanging="720"/>
      <w:jc w:val="both"/>
      <w:textAlignment w:val="auto"/>
    </w:pPr>
    <w:rPr>
      <w:rFonts w:asciiTheme="minorHAnsi" w:eastAsia="新細明體" w:hAnsiTheme="minorHAnsi" w:cstheme="minorHAnsi"/>
      <w:szCs w:val="24"/>
    </w:rPr>
  </w:style>
  <w:style w:type="paragraph" w:customStyle="1" w:styleId="JCEEReadingQA">
    <w:name w:val="JCEE 五、Reading Q(A)"/>
    <w:basedOn w:val="a"/>
    <w:rsid w:val="00A75EAC"/>
    <w:pPr>
      <w:tabs>
        <w:tab w:val="left" w:pos="1128"/>
        <w:tab w:val="left" w:pos="2928"/>
        <w:tab w:val="left" w:pos="3336"/>
        <w:tab w:val="left" w:pos="5160"/>
        <w:tab w:val="left" w:pos="5568"/>
        <w:tab w:val="left" w:pos="7368"/>
        <w:tab w:val="left" w:pos="7776"/>
      </w:tabs>
      <w:adjustRightInd/>
      <w:spacing w:line="340" w:lineRule="exact"/>
      <w:ind w:leftChars="300" w:left="470" w:hangingChars="170" w:hanging="170"/>
      <w:jc w:val="both"/>
      <w:textAlignment w:val="auto"/>
    </w:pPr>
    <w:rPr>
      <w:rFonts w:eastAsia="新細明體" w:cs="新細明體"/>
      <w:kern w:val="2"/>
    </w:rPr>
  </w:style>
  <w:style w:type="paragraph" w:styleId="af6">
    <w:name w:val="Plain Text"/>
    <w:basedOn w:val="a"/>
    <w:link w:val="af7"/>
    <w:rsid w:val="00A75EAC"/>
    <w:rPr>
      <w:rFonts w:ascii="細明體" w:hAnsi="Courier New" w:cs="Courier New"/>
    </w:rPr>
  </w:style>
  <w:style w:type="character" w:customStyle="1" w:styleId="af7">
    <w:name w:val="純文字 字元"/>
    <w:basedOn w:val="a0"/>
    <w:link w:val="af6"/>
    <w:rsid w:val="00A75EAC"/>
    <w:rPr>
      <w:rFonts w:ascii="細明體" w:hAnsi="Courier New" w:cs="Courier New"/>
      <w:sz w:val="24"/>
    </w:rPr>
  </w:style>
  <w:style w:type="paragraph" w:customStyle="1" w:styleId="12">
    <w:name w:val="1."/>
    <w:rsid w:val="00524FF4"/>
    <w:pPr>
      <w:ind w:left="100" w:hangingChars="100" w:hanging="100"/>
    </w:pPr>
    <w:rPr>
      <w:rFonts w:eastAsia="新細明體"/>
      <w:kern w:val="2"/>
      <w:sz w:val="24"/>
      <w:szCs w:val="22"/>
    </w:rPr>
  </w:style>
  <w:style w:type="character" w:customStyle="1" w:styleId="ital-inline1">
    <w:name w:val="ital-inline1"/>
    <w:rsid w:val="00524FF4"/>
    <w:rPr>
      <w:b w:val="0"/>
      <w:i w:val="0"/>
      <w:iCs/>
      <w:vanish w:val="0"/>
      <w:webHidden w:val="0"/>
      <w:position w:val="4"/>
      <w:specVanish w:val="0"/>
    </w:rPr>
  </w:style>
  <w:style w:type="paragraph" w:customStyle="1" w:styleId="af8">
    <w:name w:val="句型作答線"/>
    <w:basedOn w:val="12"/>
    <w:qFormat/>
    <w:rsid w:val="00524FF4"/>
    <w:pPr>
      <w:tabs>
        <w:tab w:val="right" w:pos="8880"/>
      </w:tabs>
      <w:ind w:leftChars="100" w:firstLineChars="0" w:firstLine="0"/>
    </w:pPr>
    <w:rPr>
      <w:color w:val="FF0000"/>
      <w:u w:val="single" w:color="000000" w:themeColor="text1"/>
    </w:rPr>
  </w:style>
  <w:style w:type="paragraph" w:customStyle="1" w:styleId="04-">
    <w:name w:val="04.片語介紹-中譯"/>
    <w:basedOn w:val="a"/>
    <w:qFormat/>
    <w:rsid w:val="00524FF4"/>
    <w:pPr>
      <w:suppressAutoHyphens/>
      <w:autoSpaceDN w:val="0"/>
      <w:adjustRightInd/>
      <w:snapToGrid w:val="0"/>
      <w:spacing w:line="340" w:lineRule="exact"/>
      <w:ind w:leftChars="144" w:left="144"/>
    </w:pPr>
    <w:rPr>
      <w:rFonts w:eastAsia="新細明體"/>
      <w:b/>
      <w:color w:val="4C4C4C"/>
      <w:spacing w:val="-20"/>
      <w:kern w:val="3"/>
      <w:sz w:val="22"/>
      <w:szCs w:val="22"/>
      <w:lang w:eastAsia="zh-HK"/>
    </w:rPr>
  </w:style>
  <w:style w:type="paragraph" w:customStyle="1" w:styleId="04-0">
    <w:name w:val="04.片語介紹-例句"/>
    <w:basedOn w:val="a"/>
    <w:qFormat/>
    <w:rsid w:val="00524FF4"/>
    <w:pPr>
      <w:kinsoku w:val="0"/>
      <w:overflowPunct w:val="0"/>
      <w:autoSpaceDE w:val="0"/>
      <w:autoSpaceDN w:val="0"/>
      <w:snapToGrid w:val="0"/>
      <w:spacing w:line="340" w:lineRule="exact"/>
      <w:ind w:leftChars="40" w:left="144" w:hangingChars="104" w:hanging="104"/>
      <w:textAlignment w:val="auto"/>
    </w:pPr>
    <w:rPr>
      <w:rFonts w:eastAsia="新細明體" w:cs="新細明體"/>
      <w:snapToGrid w:val="0"/>
      <w:kern w:val="24"/>
      <w:szCs w:val="22"/>
      <w:lang w:eastAsia="zh-HK"/>
    </w:rPr>
  </w:style>
  <w:style w:type="paragraph" w:customStyle="1" w:styleId="04--">
    <w:name w:val="04.片語介紹-例句-箭頭"/>
    <w:basedOn w:val="04-0"/>
    <w:qFormat/>
    <w:rsid w:val="00524FF4"/>
    <w:pPr>
      <w:ind w:leftChars="144" w:left="2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9888-E41C-4534-A1A5-2A0D82B0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8622.DOT</Template>
  <TotalTime>193</TotalTime>
  <Pages>6</Pages>
  <Words>4186</Words>
  <Characters>19644</Characters>
  <Application>Microsoft Office Word</Application>
  <DocSecurity>0</DocSecurity>
  <Lines>163</Lines>
  <Paragraphs>47</Paragraphs>
  <ScaleCrop>false</ScaleCrop>
  <Company>ceec</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ceec</dc:creator>
  <cp:keywords/>
  <dc:description/>
  <cp:lastModifiedBy>Shaoju Chang</cp:lastModifiedBy>
  <cp:revision>8</cp:revision>
  <cp:lastPrinted>2021-11-22T01:12:00Z</cp:lastPrinted>
  <dcterms:created xsi:type="dcterms:W3CDTF">2021-11-21T12:34:00Z</dcterms:created>
  <dcterms:modified xsi:type="dcterms:W3CDTF">2021-11-22T06:29:00Z</dcterms:modified>
</cp:coreProperties>
</file>